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8FA6" w14:textId="77D98ECE" w:rsidR="00570D43" w:rsidRPr="008767EF" w:rsidRDefault="0014290D" w:rsidP="0014290D">
      <w:pPr>
        <w:pStyle w:val="a8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6E751F10" wp14:editId="1E35AB44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14:paraId="6CD98D12" w14:textId="77777777"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14:paraId="7105ED76" w14:textId="77777777"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14:paraId="0B73C6E0" w14:textId="77777777" w:rsidR="00570D43" w:rsidRPr="00F32CF5" w:rsidRDefault="00570D43" w:rsidP="0014290D">
      <w:pPr>
        <w:jc w:val="center"/>
        <w:rPr>
          <w:sz w:val="28"/>
          <w:szCs w:val="28"/>
        </w:rPr>
      </w:pPr>
    </w:p>
    <w:p w14:paraId="73A12E5A" w14:textId="77777777" w:rsidR="00570D43" w:rsidRPr="00F32CF5" w:rsidRDefault="00570D43" w:rsidP="008767EF">
      <w:pPr>
        <w:rPr>
          <w:sz w:val="28"/>
          <w:szCs w:val="28"/>
        </w:rPr>
      </w:pPr>
    </w:p>
    <w:p w14:paraId="097C2EA1" w14:textId="2A2413C5" w:rsidR="00570D43" w:rsidRPr="00A2599C" w:rsidRDefault="00A2599C" w:rsidP="008767EF">
      <w:pPr>
        <w:pStyle w:val="a8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30.03.2021                                                                                                                           № 737</w:t>
      </w:r>
    </w:p>
    <w:p w14:paraId="7C159ABF" w14:textId="77777777"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14:paraId="63DE7D6E" w14:textId="6A7DD176"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14:paraId="697EE277" w14:textId="77777777"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14:paraId="43C2D296" w14:textId="3609AECC" w:rsidR="00E20BF4" w:rsidRPr="00E20BF4" w:rsidRDefault="00E20BF4" w:rsidP="00AF6BFE">
      <w:pPr>
        <w:tabs>
          <w:tab w:val="left" w:pos="4395"/>
          <w:tab w:val="left" w:pos="4536"/>
          <w:tab w:val="decimal" w:pos="4678"/>
        </w:tabs>
        <w:ind w:right="4932"/>
        <w:jc w:val="both"/>
        <w:rPr>
          <w:b/>
          <w:sz w:val="28"/>
          <w:szCs w:val="28"/>
        </w:rPr>
      </w:pPr>
      <w:r w:rsidRPr="00E20BF4">
        <w:rPr>
          <w:b/>
          <w:sz w:val="28"/>
          <w:szCs w:val="28"/>
        </w:rPr>
        <w:t xml:space="preserve">О закреплении </w:t>
      </w:r>
      <w:r w:rsidR="006D5676">
        <w:rPr>
          <w:b/>
          <w:sz w:val="28"/>
          <w:szCs w:val="28"/>
        </w:rPr>
        <w:t xml:space="preserve">муниципальных </w:t>
      </w:r>
      <w:r w:rsidRPr="00E20BF4">
        <w:rPr>
          <w:b/>
          <w:sz w:val="28"/>
          <w:szCs w:val="28"/>
        </w:rPr>
        <w:t>образовательных организаций</w:t>
      </w:r>
      <w:r w:rsidR="006D5676">
        <w:rPr>
          <w:b/>
          <w:sz w:val="28"/>
          <w:szCs w:val="28"/>
        </w:rPr>
        <w:t xml:space="preserve"> ЯМР</w:t>
      </w:r>
      <w:r w:rsidRPr="00E20BF4">
        <w:rPr>
          <w:b/>
          <w:sz w:val="28"/>
          <w:szCs w:val="28"/>
        </w:rPr>
        <w:t xml:space="preserve">, реализующих основную образовательную программу дошкольного образования, </w:t>
      </w:r>
      <w:r w:rsidR="00AF6BFE">
        <w:rPr>
          <w:b/>
          <w:sz w:val="28"/>
          <w:szCs w:val="28"/>
        </w:rPr>
        <w:t xml:space="preserve">                       </w:t>
      </w:r>
      <w:r w:rsidRPr="00E20BF4">
        <w:rPr>
          <w:b/>
          <w:sz w:val="28"/>
          <w:szCs w:val="28"/>
        </w:rPr>
        <w:t>за конкретными территориями Ярославского муниципального</w:t>
      </w:r>
    </w:p>
    <w:p w14:paraId="241598CA" w14:textId="77777777" w:rsidR="00E20BF4" w:rsidRPr="00E20BF4" w:rsidRDefault="00E20BF4" w:rsidP="00AF6BFE">
      <w:pPr>
        <w:tabs>
          <w:tab w:val="left" w:pos="4395"/>
          <w:tab w:val="left" w:pos="4536"/>
          <w:tab w:val="decimal" w:pos="4678"/>
        </w:tabs>
        <w:ind w:right="4932"/>
        <w:jc w:val="both"/>
        <w:rPr>
          <w:b/>
          <w:sz w:val="28"/>
          <w:szCs w:val="28"/>
        </w:rPr>
      </w:pPr>
      <w:r w:rsidRPr="00E20BF4">
        <w:rPr>
          <w:b/>
          <w:sz w:val="28"/>
          <w:szCs w:val="28"/>
        </w:rPr>
        <w:t>района на 2021 год</w:t>
      </w:r>
    </w:p>
    <w:p w14:paraId="6B933E1E" w14:textId="77777777" w:rsidR="00E20BF4" w:rsidRPr="00E20BF4" w:rsidRDefault="00E20BF4" w:rsidP="00E20BF4">
      <w:pPr>
        <w:tabs>
          <w:tab w:val="left" w:pos="2640"/>
        </w:tabs>
        <w:ind w:right="4068"/>
        <w:jc w:val="both"/>
        <w:rPr>
          <w:b/>
          <w:sz w:val="28"/>
          <w:szCs w:val="28"/>
        </w:rPr>
      </w:pPr>
    </w:p>
    <w:p w14:paraId="0AC302B5" w14:textId="77777777" w:rsidR="00E20BF4" w:rsidRPr="00E20BF4" w:rsidRDefault="00E20BF4" w:rsidP="00E20BF4">
      <w:pPr>
        <w:tabs>
          <w:tab w:val="left" w:pos="2640"/>
        </w:tabs>
        <w:ind w:right="4068"/>
        <w:jc w:val="both"/>
        <w:rPr>
          <w:b/>
          <w:sz w:val="28"/>
          <w:szCs w:val="28"/>
        </w:rPr>
      </w:pPr>
    </w:p>
    <w:p w14:paraId="764B8C54" w14:textId="29B7A993" w:rsidR="00E20BF4" w:rsidRPr="00E20BF4" w:rsidRDefault="00E20BF4" w:rsidP="00EB72BE">
      <w:pPr>
        <w:ind w:firstLine="709"/>
        <w:jc w:val="both"/>
        <w:rPr>
          <w:b/>
          <w:sz w:val="28"/>
          <w:szCs w:val="28"/>
        </w:rPr>
      </w:pPr>
      <w:r w:rsidRPr="00E20BF4">
        <w:rPr>
          <w:sz w:val="28"/>
          <w:szCs w:val="28"/>
        </w:rPr>
        <w:t xml:space="preserve">В соответствии с пунктом 3 статьи 67 Федерального закона </w:t>
      </w:r>
      <w:r w:rsidR="00BD2CC3">
        <w:rPr>
          <w:sz w:val="28"/>
          <w:szCs w:val="28"/>
        </w:rPr>
        <w:t xml:space="preserve">                           </w:t>
      </w:r>
      <w:r w:rsidRPr="00E20BF4">
        <w:rPr>
          <w:sz w:val="28"/>
          <w:szCs w:val="28"/>
        </w:rPr>
        <w:t xml:space="preserve">от 29 декабря 2012 года № 273-ФЗ </w:t>
      </w:r>
      <w:r w:rsidR="006D5676">
        <w:rPr>
          <w:sz w:val="28"/>
          <w:szCs w:val="28"/>
        </w:rPr>
        <w:t xml:space="preserve">«Об образовании </w:t>
      </w:r>
      <w:r w:rsidRPr="00E20BF4">
        <w:rPr>
          <w:sz w:val="28"/>
          <w:szCs w:val="28"/>
        </w:rPr>
        <w:t xml:space="preserve">в Российской Федерации», приказом </w:t>
      </w:r>
      <w:r w:rsidR="00D8417F" w:rsidRPr="00D8417F">
        <w:rPr>
          <w:sz w:val="28"/>
          <w:szCs w:val="28"/>
        </w:rPr>
        <w:t>Мин</w:t>
      </w:r>
      <w:r w:rsidR="00D8417F">
        <w:rPr>
          <w:sz w:val="28"/>
          <w:szCs w:val="28"/>
        </w:rPr>
        <w:t xml:space="preserve">истерства </w:t>
      </w:r>
      <w:r w:rsidR="00D8417F" w:rsidRPr="00D8417F">
        <w:rPr>
          <w:sz w:val="28"/>
          <w:szCs w:val="28"/>
        </w:rPr>
        <w:t xml:space="preserve">просвещения России от 15.05.2020 </w:t>
      </w:r>
      <w:r w:rsidR="00BD2CC3">
        <w:rPr>
          <w:sz w:val="28"/>
          <w:szCs w:val="28"/>
        </w:rPr>
        <w:t xml:space="preserve">                   </w:t>
      </w:r>
      <w:r w:rsidR="0031239A">
        <w:rPr>
          <w:sz w:val="28"/>
          <w:szCs w:val="28"/>
        </w:rPr>
        <w:t>№</w:t>
      </w:r>
      <w:r w:rsidR="00D8417F" w:rsidRPr="00D8417F">
        <w:rPr>
          <w:sz w:val="28"/>
          <w:szCs w:val="28"/>
        </w:rPr>
        <w:t xml:space="preserve"> 236 </w:t>
      </w:r>
      <w:r w:rsidR="0031239A">
        <w:rPr>
          <w:sz w:val="28"/>
          <w:szCs w:val="28"/>
        </w:rPr>
        <w:t>«</w:t>
      </w:r>
      <w:r w:rsidR="00D8417F" w:rsidRPr="00D8417F"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="0031239A">
        <w:rPr>
          <w:sz w:val="28"/>
          <w:szCs w:val="28"/>
        </w:rPr>
        <w:t>»</w:t>
      </w:r>
      <w:r w:rsidRPr="00E20BF4">
        <w:rPr>
          <w:sz w:val="28"/>
          <w:szCs w:val="28"/>
        </w:rPr>
        <w:t>, Администрация района</w:t>
      </w:r>
      <w:r w:rsidRPr="00E20BF4">
        <w:rPr>
          <w:b/>
          <w:sz w:val="28"/>
          <w:szCs w:val="28"/>
        </w:rPr>
        <w:t xml:space="preserve"> </w:t>
      </w:r>
      <w:r w:rsidR="00BD2CC3">
        <w:rPr>
          <w:b/>
          <w:sz w:val="28"/>
          <w:szCs w:val="28"/>
        </w:rPr>
        <w:t xml:space="preserve">                               </w:t>
      </w:r>
      <w:r w:rsidRPr="00E20BF4">
        <w:rPr>
          <w:b/>
          <w:sz w:val="28"/>
          <w:szCs w:val="28"/>
        </w:rPr>
        <w:t>п о с т а н о в л я е т</w:t>
      </w:r>
      <w:r w:rsidRPr="00E20BF4">
        <w:rPr>
          <w:sz w:val="28"/>
          <w:szCs w:val="28"/>
        </w:rPr>
        <w:t>:</w:t>
      </w:r>
    </w:p>
    <w:p w14:paraId="4B5363A8" w14:textId="77777777" w:rsidR="00E20BF4" w:rsidRPr="00E20BF4" w:rsidRDefault="00E20BF4" w:rsidP="00EB72BE">
      <w:pPr>
        <w:numPr>
          <w:ilvl w:val="0"/>
          <w:numId w:val="17"/>
        </w:numPr>
        <w:ind w:left="0" w:right="-1" w:firstLine="709"/>
        <w:jc w:val="both"/>
        <w:rPr>
          <w:sz w:val="28"/>
          <w:szCs w:val="28"/>
        </w:rPr>
      </w:pPr>
      <w:r w:rsidRPr="00E20BF4">
        <w:rPr>
          <w:sz w:val="28"/>
          <w:szCs w:val="28"/>
        </w:rPr>
        <w:t>Закрепить</w:t>
      </w:r>
      <w:r w:rsidR="006D5676">
        <w:rPr>
          <w:sz w:val="28"/>
          <w:szCs w:val="28"/>
        </w:rPr>
        <w:t xml:space="preserve"> муниципальные </w:t>
      </w:r>
      <w:r w:rsidRPr="00E20BF4">
        <w:rPr>
          <w:sz w:val="28"/>
          <w:szCs w:val="28"/>
        </w:rPr>
        <w:t>образовательные организации</w:t>
      </w:r>
      <w:r w:rsidR="006D5676">
        <w:rPr>
          <w:sz w:val="28"/>
          <w:szCs w:val="28"/>
        </w:rPr>
        <w:t xml:space="preserve"> Ярославского муниципального района</w:t>
      </w:r>
      <w:r w:rsidRPr="00E20BF4">
        <w:rPr>
          <w:sz w:val="28"/>
          <w:szCs w:val="28"/>
        </w:rPr>
        <w:t>, реализующие основную образовательную программу дошкольного образования, за конкретными территориями Ярославского муниципального района на 2021 год согласно приложению.</w:t>
      </w:r>
    </w:p>
    <w:p w14:paraId="592308A9" w14:textId="77777777" w:rsidR="00E20BF4" w:rsidRPr="00E20BF4" w:rsidRDefault="00E20BF4" w:rsidP="00EB72BE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E20BF4">
        <w:rPr>
          <w:sz w:val="28"/>
          <w:szCs w:val="28"/>
        </w:rPr>
        <w:t xml:space="preserve">Руководителям </w:t>
      </w:r>
      <w:r w:rsidR="006D5676">
        <w:rPr>
          <w:sz w:val="28"/>
          <w:szCs w:val="28"/>
        </w:rPr>
        <w:t xml:space="preserve">муниципальных </w:t>
      </w:r>
      <w:r w:rsidRPr="00E20BF4">
        <w:rPr>
          <w:sz w:val="28"/>
          <w:szCs w:val="28"/>
        </w:rPr>
        <w:t>образовательных организаций</w:t>
      </w:r>
      <w:r w:rsidR="006D5676">
        <w:rPr>
          <w:sz w:val="28"/>
          <w:szCs w:val="28"/>
        </w:rPr>
        <w:t xml:space="preserve"> Ярославского муниципального района</w:t>
      </w:r>
      <w:r w:rsidRPr="00E20BF4">
        <w:rPr>
          <w:sz w:val="28"/>
          <w:szCs w:val="28"/>
        </w:rPr>
        <w:t>, реализующих основную образовательную программу дошкольного образования обеспечить                     в 2021 году прием граждан, имеющих право на получение дошкольного образования и проживающих на территории, за которой закреплена образовательная организац</w:t>
      </w:r>
      <w:r w:rsidR="006D5676">
        <w:rPr>
          <w:sz w:val="28"/>
          <w:szCs w:val="28"/>
        </w:rPr>
        <w:t>ия</w:t>
      </w:r>
      <w:r w:rsidRPr="00E20BF4">
        <w:rPr>
          <w:sz w:val="28"/>
          <w:szCs w:val="28"/>
        </w:rPr>
        <w:t>.</w:t>
      </w:r>
    </w:p>
    <w:p w14:paraId="30101310" w14:textId="77777777" w:rsidR="006D5676" w:rsidRDefault="00E20BF4" w:rsidP="00EB72BE">
      <w:pPr>
        <w:ind w:firstLine="709"/>
        <w:jc w:val="both"/>
        <w:rPr>
          <w:sz w:val="28"/>
          <w:szCs w:val="28"/>
        </w:rPr>
      </w:pPr>
      <w:r w:rsidRPr="00E20BF4">
        <w:rPr>
          <w:sz w:val="28"/>
          <w:szCs w:val="28"/>
        </w:rPr>
        <w:t>3. Признать утратившим</w:t>
      </w:r>
      <w:r w:rsidR="00EB72BE">
        <w:rPr>
          <w:sz w:val="28"/>
          <w:szCs w:val="28"/>
        </w:rPr>
        <w:t>и</w:t>
      </w:r>
      <w:r w:rsidRPr="00E20BF4">
        <w:rPr>
          <w:sz w:val="28"/>
          <w:szCs w:val="28"/>
        </w:rPr>
        <w:t xml:space="preserve"> силу постановления Администрации Ярославского муниципального района</w:t>
      </w:r>
      <w:r w:rsidR="00EB72BE">
        <w:rPr>
          <w:sz w:val="28"/>
          <w:szCs w:val="28"/>
        </w:rPr>
        <w:t>:</w:t>
      </w:r>
    </w:p>
    <w:p w14:paraId="73B81437" w14:textId="77777777" w:rsidR="006D5676" w:rsidRDefault="006D5676" w:rsidP="00EB7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0BF4" w:rsidRPr="00E20BF4">
        <w:rPr>
          <w:sz w:val="28"/>
          <w:szCs w:val="28"/>
        </w:rPr>
        <w:t xml:space="preserve"> от 10.03.2020 № 499 «О закреплении образовательных организаций, реализующих основную образовательную программу дошкольного </w:t>
      </w:r>
      <w:r w:rsidR="00E20BF4" w:rsidRPr="00E20BF4">
        <w:rPr>
          <w:sz w:val="28"/>
          <w:szCs w:val="28"/>
        </w:rPr>
        <w:lastRenderedPageBreak/>
        <w:t>образования за конкретными территориями Ярославского мун</w:t>
      </w:r>
      <w:r>
        <w:rPr>
          <w:sz w:val="28"/>
          <w:szCs w:val="28"/>
        </w:rPr>
        <w:t>иципального района на 2020 год»;</w:t>
      </w:r>
    </w:p>
    <w:p w14:paraId="47E36FE4" w14:textId="256EFFFF" w:rsidR="00E20BF4" w:rsidRPr="00E20BF4" w:rsidRDefault="006D5676" w:rsidP="00312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0BF4" w:rsidRPr="00E20BF4">
        <w:rPr>
          <w:sz w:val="28"/>
          <w:szCs w:val="28"/>
        </w:rPr>
        <w:t xml:space="preserve"> от 24.11.2020 № 2085 «О внесении изменений в постановление Администрации ЯМР от 10.03.2020 № 499 «О закреплении образовательных организаций, реализующих основную образовательную программу дошкольного образования, за конкретными территориями Ярославского муниципального района на 2020 год».</w:t>
      </w:r>
    </w:p>
    <w:p w14:paraId="7B48630E" w14:textId="275E4D8A" w:rsidR="00E20BF4" w:rsidRPr="00E20BF4" w:rsidRDefault="0031239A" w:rsidP="00EB7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0BF4" w:rsidRPr="00E20BF4">
        <w:rPr>
          <w:sz w:val="28"/>
          <w:szCs w:val="28"/>
        </w:rPr>
        <w:t>. Контроль за исполнением постановления возложить на заместителя Главы Администрации ЯМР по социальной политике Е.В. Мартышкину.</w:t>
      </w:r>
    </w:p>
    <w:p w14:paraId="230CF923" w14:textId="063C06E0" w:rsidR="00E20BF4" w:rsidRPr="00E20BF4" w:rsidRDefault="0031239A" w:rsidP="00EB7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0BF4" w:rsidRPr="00E20BF4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 xml:space="preserve">его </w:t>
      </w:r>
      <w:r w:rsidR="00E20BF4" w:rsidRPr="00E20BF4">
        <w:rPr>
          <w:sz w:val="28"/>
          <w:szCs w:val="28"/>
        </w:rPr>
        <w:t>официального опубликования.</w:t>
      </w:r>
    </w:p>
    <w:p w14:paraId="43BE80AB" w14:textId="77777777" w:rsidR="00E20BF4" w:rsidRP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</w:p>
    <w:p w14:paraId="7E5AE880" w14:textId="77777777" w:rsidR="00E20BF4" w:rsidRP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</w:p>
    <w:p w14:paraId="0096622D" w14:textId="77777777" w:rsidR="00E20BF4" w:rsidRP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</w:p>
    <w:p w14:paraId="24410C93" w14:textId="77777777" w:rsid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  <w:r w:rsidRPr="00E20BF4">
        <w:rPr>
          <w:sz w:val="28"/>
          <w:szCs w:val="28"/>
        </w:rPr>
        <w:t>Глава</w:t>
      </w:r>
      <w:r w:rsidR="00EB72BE">
        <w:rPr>
          <w:sz w:val="28"/>
          <w:szCs w:val="28"/>
        </w:rPr>
        <w:t xml:space="preserve"> Ярославского</w:t>
      </w:r>
    </w:p>
    <w:p w14:paraId="6E8C2E08" w14:textId="77777777" w:rsidR="00E20BF4" w:rsidRPr="00E20BF4" w:rsidRDefault="00EB72BE" w:rsidP="00E20BF4">
      <w:pPr>
        <w:tabs>
          <w:tab w:val="left" w:pos="72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</w:t>
      </w:r>
      <w:r w:rsidR="00E20BF4" w:rsidRPr="00E20BF4">
        <w:rPr>
          <w:sz w:val="28"/>
          <w:szCs w:val="28"/>
        </w:rPr>
        <w:t>Н.В. Золотников</w:t>
      </w:r>
    </w:p>
    <w:p w14:paraId="12CECAF4" w14:textId="77777777" w:rsidR="00F30B27" w:rsidRDefault="00F30B27" w:rsidP="00F30B27">
      <w:pPr>
        <w:rPr>
          <w:b/>
          <w:sz w:val="28"/>
          <w:szCs w:val="28"/>
        </w:rPr>
      </w:pPr>
    </w:p>
    <w:p w14:paraId="224CAD03" w14:textId="77777777" w:rsidR="00E20BF4" w:rsidRDefault="00E20BF4" w:rsidP="00F30B27">
      <w:pPr>
        <w:rPr>
          <w:b/>
          <w:sz w:val="28"/>
          <w:szCs w:val="28"/>
        </w:rPr>
      </w:pPr>
    </w:p>
    <w:p w14:paraId="729612AB" w14:textId="77777777" w:rsidR="00E20BF4" w:rsidRDefault="00E20BF4" w:rsidP="00F30B27">
      <w:pPr>
        <w:rPr>
          <w:b/>
          <w:sz w:val="28"/>
          <w:szCs w:val="28"/>
        </w:rPr>
      </w:pPr>
    </w:p>
    <w:p w14:paraId="02572E60" w14:textId="77777777" w:rsidR="00E20BF4" w:rsidRDefault="00E20BF4" w:rsidP="00EB72BE">
      <w:pPr>
        <w:ind w:firstLine="708"/>
        <w:rPr>
          <w:b/>
          <w:sz w:val="28"/>
          <w:szCs w:val="28"/>
        </w:rPr>
      </w:pPr>
    </w:p>
    <w:p w14:paraId="659ABCEA" w14:textId="77777777" w:rsidR="00E20BF4" w:rsidRDefault="00E20BF4" w:rsidP="00F30B27">
      <w:pPr>
        <w:rPr>
          <w:b/>
          <w:sz w:val="28"/>
          <w:szCs w:val="28"/>
        </w:rPr>
      </w:pPr>
    </w:p>
    <w:p w14:paraId="7C4E4502" w14:textId="77777777" w:rsidR="00E20BF4" w:rsidRDefault="00E20BF4" w:rsidP="00F30B27">
      <w:pPr>
        <w:rPr>
          <w:b/>
          <w:sz w:val="28"/>
          <w:szCs w:val="28"/>
        </w:rPr>
      </w:pPr>
    </w:p>
    <w:p w14:paraId="61BA5310" w14:textId="77777777" w:rsidR="00E20BF4" w:rsidRDefault="00E20BF4" w:rsidP="00F30B27">
      <w:pPr>
        <w:rPr>
          <w:b/>
          <w:sz w:val="28"/>
          <w:szCs w:val="28"/>
        </w:rPr>
      </w:pPr>
    </w:p>
    <w:p w14:paraId="44117809" w14:textId="77777777" w:rsidR="00E20BF4" w:rsidRDefault="00E20BF4" w:rsidP="00F30B27">
      <w:pPr>
        <w:rPr>
          <w:b/>
          <w:sz w:val="28"/>
          <w:szCs w:val="28"/>
        </w:rPr>
      </w:pPr>
    </w:p>
    <w:p w14:paraId="6D36C855" w14:textId="77777777" w:rsidR="00E20BF4" w:rsidRDefault="00E20BF4" w:rsidP="00F30B27">
      <w:pPr>
        <w:rPr>
          <w:b/>
          <w:sz w:val="28"/>
          <w:szCs w:val="28"/>
        </w:rPr>
      </w:pPr>
    </w:p>
    <w:p w14:paraId="69B067A0" w14:textId="77777777" w:rsidR="00E20BF4" w:rsidRDefault="00E20BF4" w:rsidP="00F30B27">
      <w:pPr>
        <w:rPr>
          <w:b/>
          <w:sz w:val="28"/>
          <w:szCs w:val="28"/>
        </w:rPr>
      </w:pPr>
    </w:p>
    <w:p w14:paraId="2F8463FB" w14:textId="77777777" w:rsidR="00E20BF4" w:rsidRDefault="00E20BF4" w:rsidP="00F30B27">
      <w:pPr>
        <w:rPr>
          <w:b/>
          <w:sz w:val="28"/>
          <w:szCs w:val="28"/>
        </w:rPr>
      </w:pPr>
    </w:p>
    <w:p w14:paraId="04FC5B85" w14:textId="77777777" w:rsidR="00E20BF4" w:rsidRDefault="00E20BF4" w:rsidP="00F30B27">
      <w:pPr>
        <w:rPr>
          <w:b/>
          <w:sz w:val="28"/>
          <w:szCs w:val="28"/>
        </w:rPr>
      </w:pPr>
    </w:p>
    <w:p w14:paraId="604FADCB" w14:textId="77777777" w:rsidR="00E20BF4" w:rsidRDefault="00E20BF4" w:rsidP="00F30B27">
      <w:pPr>
        <w:rPr>
          <w:b/>
          <w:sz w:val="28"/>
          <w:szCs w:val="28"/>
        </w:rPr>
      </w:pPr>
    </w:p>
    <w:p w14:paraId="6BCB3297" w14:textId="77777777" w:rsidR="00E20BF4" w:rsidRDefault="00E20BF4" w:rsidP="00F30B27">
      <w:pPr>
        <w:rPr>
          <w:b/>
          <w:sz w:val="28"/>
          <w:szCs w:val="28"/>
        </w:rPr>
      </w:pPr>
    </w:p>
    <w:p w14:paraId="6D60AFA2" w14:textId="77777777" w:rsidR="00E20BF4" w:rsidRDefault="00E20BF4" w:rsidP="00F30B27">
      <w:pPr>
        <w:rPr>
          <w:b/>
          <w:sz w:val="28"/>
          <w:szCs w:val="28"/>
        </w:rPr>
      </w:pPr>
    </w:p>
    <w:p w14:paraId="313EBF88" w14:textId="77777777" w:rsidR="00E20BF4" w:rsidRDefault="00E20BF4" w:rsidP="00F30B27">
      <w:pPr>
        <w:rPr>
          <w:b/>
          <w:sz w:val="28"/>
          <w:szCs w:val="28"/>
        </w:rPr>
      </w:pPr>
    </w:p>
    <w:p w14:paraId="4F468A9D" w14:textId="77777777" w:rsidR="00E20BF4" w:rsidRDefault="00E20BF4" w:rsidP="00F30B27">
      <w:pPr>
        <w:rPr>
          <w:b/>
          <w:sz w:val="28"/>
          <w:szCs w:val="28"/>
        </w:rPr>
      </w:pPr>
    </w:p>
    <w:p w14:paraId="60408A71" w14:textId="77777777" w:rsidR="00E20BF4" w:rsidRDefault="00E20BF4" w:rsidP="00F30B27">
      <w:pPr>
        <w:rPr>
          <w:b/>
          <w:sz w:val="28"/>
          <w:szCs w:val="28"/>
        </w:rPr>
      </w:pPr>
    </w:p>
    <w:p w14:paraId="270BEFFD" w14:textId="77777777" w:rsidR="00E20BF4" w:rsidRDefault="00E20BF4" w:rsidP="00F30B27">
      <w:pPr>
        <w:rPr>
          <w:b/>
          <w:sz w:val="28"/>
          <w:szCs w:val="28"/>
        </w:rPr>
      </w:pPr>
    </w:p>
    <w:p w14:paraId="3DCA03EE" w14:textId="77777777" w:rsidR="00E20BF4" w:rsidRDefault="00E20BF4" w:rsidP="00F30B27">
      <w:pPr>
        <w:rPr>
          <w:b/>
          <w:sz w:val="28"/>
          <w:szCs w:val="28"/>
        </w:rPr>
      </w:pPr>
      <w:bookmarkStart w:id="0" w:name="_GoBack"/>
      <w:bookmarkEnd w:id="0"/>
    </w:p>
    <w:p w14:paraId="0A059FB9" w14:textId="77777777" w:rsidR="00E20BF4" w:rsidRDefault="00E20BF4" w:rsidP="00F30B27">
      <w:pPr>
        <w:rPr>
          <w:b/>
          <w:sz w:val="28"/>
          <w:szCs w:val="28"/>
        </w:rPr>
      </w:pPr>
    </w:p>
    <w:p w14:paraId="14CD4304" w14:textId="77777777" w:rsidR="00E20BF4" w:rsidRDefault="00E20BF4" w:rsidP="00F30B27">
      <w:pPr>
        <w:rPr>
          <w:b/>
          <w:sz w:val="28"/>
          <w:szCs w:val="28"/>
        </w:rPr>
      </w:pPr>
    </w:p>
    <w:p w14:paraId="2190BCE2" w14:textId="77777777" w:rsidR="00E20BF4" w:rsidRDefault="00E20BF4" w:rsidP="00F30B27">
      <w:pPr>
        <w:rPr>
          <w:b/>
          <w:sz w:val="28"/>
          <w:szCs w:val="28"/>
        </w:rPr>
      </w:pPr>
    </w:p>
    <w:p w14:paraId="48AAE811" w14:textId="77777777" w:rsidR="00E20BF4" w:rsidRDefault="00E20BF4" w:rsidP="00F30B27">
      <w:pPr>
        <w:rPr>
          <w:b/>
          <w:sz w:val="28"/>
          <w:szCs w:val="28"/>
        </w:rPr>
      </w:pPr>
    </w:p>
    <w:p w14:paraId="5F95B655" w14:textId="46BA5178" w:rsidR="00E20BF4" w:rsidRDefault="00E20BF4" w:rsidP="00F30B27">
      <w:pPr>
        <w:rPr>
          <w:b/>
          <w:sz w:val="28"/>
          <w:szCs w:val="28"/>
        </w:rPr>
      </w:pPr>
    </w:p>
    <w:p w14:paraId="74D43851" w14:textId="0C815F75" w:rsidR="00D8417F" w:rsidRDefault="00D8417F" w:rsidP="00F30B27">
      <w:pPr>
        <w:rPr>
          <w:b/>
          <w:sz w:val="28"/>
          <w:szCs w:val="28"/>
        </w:rPr>
      </w:pPr>
    </w:p>
    <w:p w14:paraId="5A37D1DC" w14:textId="77777777" w:rsidR="00D8417F" w:rsidRDefault="00D8417F" w:rsidP="00F30B27">
      <w:pPr>
        <w:rPr>
          <w:b/>
          <w:sz w:val="28"/>
          <w:szCs w:val="28"/>
        </w:rPr>
      </w:pPr>
    </w:p>
    <w:p w14:paraId="2B44C5AF" w14:textId="77777777" w:rsidR="00D8417F" w:rsidRDefault="00D8417F" w:rsidP="00F30B27">
      <w:pPr>
        <w:ind w:left="6663" w:right="-30"/>
        <w:rPr>
          <w:color w:val="000000"/>
          <w:sz w:val="26"/>
          <w:szCs w:val="26"/>
        </w:rPr>
      </w:pPr>
    </w:p>
    <w:p w14:paraId="79F2DD54" w14:textId="77777777" w:rsidR="00D8417F" w:rsidRDefault="00D8417F" w:rsidP="00F30B27">
      <w:pPr>
        <w:ind w:left="6663" w:right="-30"/>
        <w:rPr>
          <w:color w:val="000000"/>
          <w:sz w:val="26"/>
          <w:szCs w:val="26"/>
        </w:rPr>
      </w:pPr>
    </w:p>
    <w:p w14:paraId="25411D7D" w14:textId="77777777" w:rsidR="00D8417F" w:rsidRDefault="00D8417F" w:rsidP="00F30B27">
      <w:pPr>
        <w:ind w:left="6663" w:right="-30"/>
        <w:rPr>
          <w:color w:val="000000"/>
          <w:sz w:val="26"/>
          <w:szCs w:val="26"/>
        </w:rPr>
        <w:sectPr w:rsidR="00D8417F" w:rsidSect="0021249A">
          <w:headerReference w:type="even" r:id="rId9"/>
          <w:headerReference w:type="default" r:id="rId10"/>
          <w:headerReference w:type="first" r:id="rId11"/>
          <w:pgSz w:w="11906" w:h="16838"/>
          <w:pgMar w:top="284" w:right="737" w:bottom="1134" w:left="1701" w:header="720" w:footer="720" w:gutter="0"/>
          <w:pgNumType w:start="1"/>
          <w:cols w:space="720"/>
          <w:titlePg/>
        </w:sectPr>
      </w:pPr>
    </w:p>
    <w:p w14:paraId="62004C3E" w14:textId="77777777" w:rsidR="00D8417F" w:rsidRDefault="00D8417F" w:rsidP="00062C35">
      <w:pPr>
        <w:ind w:right="-30"/>
        <w:rPr>
          <w:color w:val="000000"/>
          <w:sz w:val="26"/>
          <w:szCs w:val="26"/>
        </w:rPr>
      </w:pPr>
    </w:p>
    <w:p w14:paraId="5E311E6C" w14:textId="676D2A65" w:rsidR="00F30B27" w:rsidRPr="00FA05C1" w:rsidRDefault="00F30B27" w:rsidP="00F30B27">
      <w:pPr>
        <w:ind w:left="6663" w:right="-30"/>
        <w:rPr>
          <w:color w:val="000000"/>
          <w:sz w:val="26"/>
          <w:szCs w:val="26"/>
        </w:rPr>
      </w:pPr>
      <w:r w:rsidRPr="00FA05C1">
        <w:rPr>
          <w:color w:val="000000"/>
          <w:sz w:val="26"/>
          <w:szCs w:val="26"/>
        </w:rPr>
        <w:t>ПРИЛОЖЕНИЕ</w:t>
      </w:r>
    </w:p>
    <w:p w14:paraId="1D69052E" w14:textId="77777777" w:rsidR="00F30B27" w:rsidRPr="00FA05C1" w:rsidRDefault="00F30B27" w:rsidP="00F30B27">
      <w:pPr>
        <w:ind w:right="-30" w:firstLine="6663"/>
        <w:rPr>
          <w:color w:val="000000"/>
          <w:sz w:val="26"/>
          <w:szCs w:val="26"/>
        </w:rPr>
      </w:pPr>
      <w:r w:rsidRPr="00FA05C1">
        <w:rPr>
          <w:color w:val="000000"/>
          <w:sz w:val="26"/>
          <w:szCs w:val="26"/>
        </w:rPr>
        <w:t xml:space="preserve">к постановлению  </w:t>
      </w:r>
    </w:p>
    <w:p w14:paraId="60F8776C" w14:textId="77777777" w:rsidR="00F30B27" w:rsidRPr="00FA05C1" w:rsidRDefault="00F30B27" w:rsidP="00F30B27">
      <w:pPr>
        <w:ind w:left="6663" w:right="-30"/>
        <w:rPr>
          <w:color w:val="000000"/>
          <w:sz w:val="26"/>
          <w:szCs w:val="26"/>
        </w:rPr>
      </w:pPr>
      <w:r w:rsidRPr="00FA05C1">
        <w:rPr>
          <w:color w:val="000000"/>
          <w:sz w:val="26"/>
          <w:szCs w:val="26"/>
        </w:rPr>
        <w:t>Администрации ЯМР</w:t>
      </w:r>
    </w:p>
    <w:p w14:paraId="370A4F8A" w14:textId="36A70FEF" w:rsidR="00F30B27" w:rsidRPr="00FA05C1" w:rsidRDefault="00F30B27" w:rsidP="00F30B27">
      <w:pPr>
        <w:ind w:right="-30" w:firstLine="6663"/>
        <w:rPr>
          <w:color w:val="000000"/>
          <w:sz w:val="26"/>
          <w:szCs w:val="26"/>
        </w:rPr>
      </w:pPr>
      <w:r w:rsidRPr="00FA05C1">
        <w:rPr>
          <w:color w:val="000000"/>
          <w:sz w:val="26"/>
          <w:szCs w:val="26"/>
        </w:rPr>
        <w:t xml:space="preserve">от </w:t>
      </w:r>
      <w:r w:rsidR="005921F8">
        <w:rPr>
          <w:color w:val="000000"/>
          <w:sz w:val="26"/>
          <w:szCs w:val="26"/>
        </w:rPr>
        <w:t xml:space="preserve">30.03.2021 </w:t>
      </w:r>
      <w:r w:rsidRPr="00FA05C1">
        <w:rPr>
          <w:color w:val="000000"/>
          <w:sz w:val="26"/>
          <w:szCs w:val="26"/>
        </w:rPr>
        <w:t xml:space="preserve"> №</w:t>
      </w:r>
      <w:r w:rsidR="005921F8">
        <w:rPr>
          <w:color w:val="000000"/>
          <w:sz w:val="26"/>
          <w:szCs w:val="26"/>
        </w:rPr>
        <w:t xml:space="preserve"> 737</w:t>
      </w:r>
      <w:r w:rsidRPr="00FA05C1">
        <w:rPr>
          <w:color w:val="000000"/>
          <w:sz w:val="26"/>
          <w:szCs w:val="26"/>
        </w:rPr>
        <w:t xml:space="preserve">             </w:t>
      </w:r>
    </w:p>
    <w:p w14:paraId="219A2ACA" w14:textId="77777777" w:rsidR="00F30B27" w:rsidRPr="00FA05C1" w:rsidRDefault="00F30B27" w:rsidP="00F30B27">
      <w:pPr>
        <w:jc w:val="center"/>
        <w:rPr>
          <w:b/>
          <w:bCs/>
          <w:sz w:val="26"/>
          <w:szCs w:val="26"/>
        </w:rPr>
      </w:pPr>
    </w:p>
    <w:p w14:paraId="1DB36E3C" w14:textId="77777777" w:rsidR="005921F8" w:rsidRDefault="00F30B27" w:rsidP="00F30B27">
      <w:pPr>
        <w:shd w:val="clear" w:color="auto" w:fill="FFFFFF"/>
        <w:jc w:val="center"/>
        <w:rPr>
          <w:b/>
          <w:sz w:val="26"/>
          <w:szCs w:val="26"/>
        </w:rPr>
      </w:pPr>
      <w:r w:rsidRPr="001B6767">
        <w:rPr>
          <w:b/>
          <w:color w:val="000000"/>
          <w:sz w:val="26"/>
          <w:szCs w:val="26"/>
        </w:rPr>
        <w:t xml:space="preserve">Закрепление </w:t>
      </w:r>
      <w:r w:rsidR="00CE313A" w:rsidRPr="001B6767">
        <w:rPr>
          <w:b/>
          <w:color w:val="000000"/>
          <w:sz w:val="26"/>
          <w:szCs w:val="26"/>
        </w:rPr>
        <w:t xml:space="preserve">муниципальных </w:t>
      </w:r>
      <w:r w:rsidRPr="001B6767">
        <w:rPr>
          <w:b/>
          <w:sz w:val="26"/>
          <w:szCs w:val="26"/>
        </w:rPr>
        <w:t>образовательных организаций</w:t>
      </w:r>
      <w:r w:rsidR="00CE313A" w:rsidRPr="001B6767">
        <w:rPr>
          <w:b/>
          <w:sz w:val="26"/>
          <w:szCs w:val="26"/>
        </w:rPr>
        <w:t xml:space="preserve"> </w:t>
      </w:r>
      <w:r w:rsidR="00BD2CC3" w:rsidRPr="001B6767">
        <w:rPr>
          <w:b/>
          <w:sz w:val="26"/>
          <w:szCs w:val="26"/>
        </w:rPr>
        <w:t xml:space="preserve"> </w:t>
      </w:r>
    </w:p>
    <w:p w14:paraId="421B14E6" w14:textId="20E6D39F" w:rsidR="005921F8" w:rsidRDefault="00BD2CC3" w:rsidP="00F30B27">
      <w:pPr>
        <w:shd w:val="clear" w:color="auto" w:fill="FFFFFF"/>
        <w:jc w:val="center"/>
        <w:rPr>
          <w:b/>
          <w:sz w:val="26"/>
          <w:szCs w:val="26"/>
        </w:rPr>
      </w:pPr>
      <w:r w:rsidRPr="001B6767">
        <w:rPr>
          <w:b/>
          <w:sz w:val="26"/>
          <w:szCs w:val="26"/>
        </w:rPr>
        <w:t xml:space="preserve"> </w:t>
      </w:r>
      <w:r w:rsidR="00CE313A" w:rsidRPr="001B6767">
        <w:rPr>
          <w:b/>
          <w:sz w:val="26"/>
          <w:szCs w:val="26"/>
        </w:rPr>
        <w:t>Ярославского муниципального района</w:t>
      </w:r>
      <w:r w:rsidR="00F30B27" w:rsidRPr="001B6767">
        <w:rPr>
          <w:b/>
          <w:sz w:val="26"/>
          <w:szCs w:val="26"/>
        </w:rPr>
        <w:t xml:space="preserve">,  </w:t>
      </w:r>
    </w:p>
    <w:p w14:paraId="4FACF424" w14:textId="77777777" w:rsidR="005921F8" w:rsidRDefault="00F30B27" w:rsidP="00F30B27">
      <w:pPr>
        <w:shd w:val="clear" w:color="auto" w:fill="FFFFFF"/>
        <w:jc w:val="center"/>
        <w:rPr>
          <w:b/>
          <w:sz w:val="26"/>
          <w:szCs w:val="26"/>
        </w:rPr>
      </w:pPr>
      <w:proofErr w:type="gramStart"/>
      <w:r w:rsidRPr="001B6767">
        <w:rPr>
          <w:b/>
          <w:sz w:val="26"/>
          <w:szCs w:val="26"/>
        </w:rPr>
        <w:t>реализующих</w:t>
      </w:r>
      <w:proofErr w:type="gramEnd"/>
      <w:r w:rsidRPr="001B6767">
        <w:rPr>
          <w:b/>
          <w:sz w:val="26"/>
          <w:szCs w:val="26"/>
        </w:rPr>
        <w:t xml:space="preserve"> основную образовательную программу </w:t>
      </w:r>
    </w:p>
    <w:p w14:paraId="66D456FE" w14:textId="74247E50" w:rsidR="00F30B27" w:rsidRPr="001B6767" w:rsidRDefault="00F30B27" w:rsidP="00F30B27">
      <w:pPr>
        <w:shd w:val="clear" w:color="auto" w:fill="FFFFFF"/>
        <w:jc w:val="center"/>
        <w:rPr>
          <w:b/>
          <w:sz w:val="26"/>
          <w:szCs w:val="26"/>
        </w:rPr>
      </w:pPr>
      <w:r w:rsidRPr="001B6767">
        <w:rPr>
          <w:b/>
          <w:sz w:val="26"/>
          <w:szCs w:val="26"/>
        </w:rPr>
        <w:t xml:space="preserve">дошкольного образования, за конкретными территориями </w:t>
      </w:r>
    </w:p>
    <w:p w14:paraId="1215F3B6" w14:textId="77777777" w:rsidR="005921F8" w:rsidRDefault="00F30B27" w:rsidP="00F30B27">
      <w:pPr>
        <w:shd w:val="clear" w:color="auto" w:fill="FFFFFF"/>
        <w:jc w:val="center"/>
        <w:rPr>
          <w:b/>
          <w:sz w:val="26"/>
          <w:szCs w:val="26"/>
        </w:rPr>
      </w:pPr>
      <w:r w:rsidRPr="001B6767">
        <w:rPr>
          <w:b/>
          <w:sz w:val="26"/>
          <w:szCs w:val="26"/>
        </w:rPr>
        <w:t xml:space="preserve">Ярославского муниципального района </w:t>
      </w:r>
    </w:p>
    <w:p w14:paraId="7B1A3EAA" w14:textId="6F334097" w:rsidR="00F30B27" w:rsidRPr="001B6767" w:rsidRDefault="00F30B27" w:rsidP="00F30B27">
      <w:pPr>
        <w:shd w:val="clear" w:color="auto" w:fill="FFFFFF"/>
        <w:jc w:val="center"/>
        <w:rPr>
          <w:b/>
          <w:sz w:val="26"/>
          <w:szCs w:val="26"/>
        </w:rPr>
      </w:pPr>
      <w:r w:rsidRPr="001B6767">
        <w:rPr>
          <w:b/>
          <w:sz w:val="26"/>
          <w:szCs w:val="26"/>
        </w:rPr>
        <w:t>на 202</w:t>
      </w:r>
      <w:r w:rsidR="00310E67" w:rsidRPr="001B6767">
        <w:rPr>
          <w:b/>
          <w:sz w:val="26"/>
          <w:szCs w:val="26"/>
        </w:rPr>
        <w:t>1</w:t>
      </w:r>
      <w:r w:rsidRPr="001B6767">
        <w:rPr>
          <w:b/>
          <w:sz w:val="26"/>
          <w:szCs w:val="26"/>
        </w:rPr>
        <w:t xml:space="preserve"> год</w:t>
      </w:r>
    </w:p>
    <w:p w14:paraId="38E2EB48" w14:textId="77777777" w:rsidR="00F30B27" w:rsidRPr="00FA05C1" w:rsidRDefault="00F30B27" w:rsidP="00F30B27">
      <w:pPr>
        <w:shd w:val="clear" w:color="auto" w:fill="FFFFFF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6373"/>
      </w:tblGrid>
      <w:tr w:rsidR="00F30B27" w:rsidRPr="00FA05C1" w14:paraId="37AA09D8" w14:textId="77777777" w:rsidTr="006D5676">
        <w:tc>
          <w:tcPr>
            <w:tcW w:w="704" w:type="dxa"/>
            <w:shd w:val="clear" w:color="auto" w:fill="auto"/>
          </w:tcPr>
          <w:p w14:paraId="7468F5CE" w14:textId="77777777" w:rsidR="00F30B27" w:rsidRPr="005921F8" w:rsidRDefault="00F30B27" w:rsidP="005921F8">
            <w:pPr>
              <w:jc w:val="center"/>
              <w:rPr>
                <w:rFonts w:eastAsia="Calibri"/>
                <w:sz w:val="24"/>
                <w:szCs w:val="24"/>
              </w:rPr>
            </w:pPr>
            <w:r w:rsidRPr="005921F8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5921F8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5921F8">
              <w:rPr>
                <w:rFonts w:eastAsia="Calibri"/>
                <w:sz w:val="24"/>
                <w:szCs w:val="24"/>
              </w:rPr>
              <w:t>/п</w:t>
            </w:r>
          </w:p>
          <w:p w14:paraId="79AAD911" w14:textId="77777777" w:rsidR="00F30B27" w:rsidRPr="005921F8" w:rsidRDefault="00F30B27" w:rsidP="005921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A565D7C" w14:textId="77777777" w:rsidR="00F30B27" w:rsidRPr="005921F8" w:rsidRDefault="00F30B27" w:rsidP="005921F8">
            <w:pPr>
              <w:jc w:val="center"/>
              <w:rPr>
                <w:rFonts w:eastAsia="Calibri"/>
                <w:sz w:val="24"/>
                <w:szCs w:val="24"/>
              </w:rPr>
            </w:pPr>
            <w:r w:rsidRPr="005921F8">
              <w:rPr>
                <w:rFonts w:eastAsia="Calibri"/>
                <w:sz w:val="24"/>
                <w:szCs w:val="24"/>
              </w:rPr>
              <w:t>Образовательная</w:t>
            </w:r>
          </w:p>
          <w:p w14:paraId="4E4D1EB6" w14:textId="77777777" w:rsidR="00F30B27" w:rsidRPr="005921F8" w:rsidRDefault="00F30B27" w:rsidP="005921F8">
            <w:pPr>
              <w:jc w:val="center"/>
              <w:rPr>
                <w:rFonts w:eastAsia="Calibri"/>
                <w:sz w:val="24"/>
                <w:szCs w:val="24"/>
              </w:rPr>
            </w:pPr>
            <w:r w:rsidRPr="005921F8">
              <w:rPr>
                <w:rFonts w:eastAsia="Calibri"/>
                <w:sz w:val="24"/>
                <w:szCs w:val="24"/>
              </w:rPr>
              <w:t>организация</w:t>
            </w:r>
          </w:p>
        </w:tc>
        <w:tc>
          <w:tcPr>
            <w:tcW w:w="6373" w:type="dxa"/>
            <w:shd w:val="clear" w:color="auto" w:fill="auto"/>
          </w:tcPr>
          <w:p w14:paraId="58F5DA22" w14:textId="0E9E9D44" w:rsidR="00BD2CC3" w:rsidRPr="005921F8" w:rsidRDefault="00F30B27" w:rsidP="005921F8">
            <w:pPr>
              <w:jc w:val="center"/>
              <w:rPr>
                <w:rFonts w:eastAsia="Calibri"/>
                <w:sz w:val="24"/>
                <w:szCs w:val="24"/>
              </w:rPr>
            </w:pPr>
            <w:r w:rsidRPr="005921F8">
              <w:rPr>
                <w:rFonts w:eastAsia="Calibri"/>
                <w:sz w:val="24"/>
                <w:szCs w:val="24"/>
              </w:rPr>
              <w:t>Наименование населенного пункта</w:t>
            </w:r>
          </w:p>
          <w:p w14:paraId="7F9FFC96" w14:textId="6ABE1D72" w:rsidR="00F30B27" w:rsidRPr="005921F8" w:rsidRDefault="00F30B27" w:rsidP="005921F8">
            <w:pPr>
              <w:jc w:val="center"/>
              <w:rPr>
                <w:rFonts w:eastAsia="Calibri"/>
                <w:sz w:val="24"/>
                <w:szCs w:val="24"/>
              </w:rPr>
            </w:pPr>
            <w:r w:rsidRPr="005921F8">
              <w:rPr>
                <w:rFonts w:eastAsia="Calibri"/>
                <w:sz w:val="24"/>
                <w:szCs w:val="24"/>
              </w:rPr>
              <w:t>Ярославского муниципального района</w:t>
            </w:r>
          </w:p>
        </w:tc>
      </w:tr>
      <w:tr w:rsidR="00F30B27" w:rsidRPr="00FA05C1" w14:paraId="6912B13B" w14:textId="77777777" w:rsidTr="006D5676">
        <w:tc>
          <w:tcPr>
            <w:tcW w:w="704" w:type="dxa"/>
            <w:shd w:val="clear" w:color="auto" w:fill="auto"/>
          </w:tcPr>
          <w:p w14:paraId="114866FB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21A377EA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Григорьевская</w:t>
            </w:r>
          </w:p>
          <w:p w14:paraId="173BFF7D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СШ ЯМР</w:t>
            </w:r>
          </w:p>
        </w:tc>
        <w:tc>
          <w:tcPr>
            <w:tcW w:w="6373" w:type="dxa"/>
            <w:shd w:val="clear" w:color="auto" w:fill="auto"/>
          </w:tcPr>
          <w:p w14:paraId="39BD18D7" w14:textId="77777777" w:rsidR="008E5E4B" w:rsidRDefault="00F30B27" w:rsidP="00EB72BE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8E5E4B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Григорьевское, д.</w:t>
            </w:r>
            <w:r w:rsidR="008E5E4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Аристово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8E5E4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Богословка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</w:p>
          <w:p w14:paraId="73C509B7" w14:textId="34545F05" w:rsidR="00F30B27" w:rsidRPr="00FA05C1" w:rsidRDefault="00F30B27" w:rsidP="00EB72BE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8E5E4B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Боярское, д.</w:t>
            </w:r>
            <w:r w:rsidR="008E5E4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Головинское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8E5E4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Думино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Русаново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067DE9">
              <w:rPr>
                <w:rFonts w:eastAsia="Calibri"/>
                <w:sz w:val="26"/>
                <w:szCs w:val="26"/>
              </w:rPr>
              <w:t xml:space="preserve">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Колокуново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Коченятино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ст.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Коченятино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Левцово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Маньково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Матренино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Медведево,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Поречье,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Подосениха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Семеновское,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Скоморохово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Юрьево,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Коробово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 xml:space="preserve">СНОТ «Красный Бор», СНОТ «Бор», </w:t>
            </w:r>
            <w:r w:rsidR="00EB72BE" w:rsidRPr="00FA05C1">
              <w:rPr>
                <w:rFonts w:eastAsia="Calibri"/>
                <w:sz w:val="26"/>
                <w:szCs w:val="26"/>
              </w:rPr>
              <w:t xml:space="preserve">СНТ «Орион», </w:t>
            </w:r>
            <w:r w:rsidRPr="00FA05C1">
              <w:rPr>
                <w:rFonts w:eastAsia="Calibri"/>
                <w:sz w:val="26"/>
                <w:szCs w:val="26"/>
              </w:rPr>
              <w:t>ДМП «Заволжская Ривьера», д. Бор,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Никиткино,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Язвицево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Заволжье,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Пестрецово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Бор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542E67">
              <w:rPr>
                <w:sz w:val="26"/>
                <w:szCs w:val="26"/>
              </w:rPr>
              <w:t xml:space="preserve"> ДПК</w:t>
            </w:r>
            <w:r w:rsidR="00067DE9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«</w:t>
            </w:r>
            <w:proofErr w:type="spellStart"/>
            <w:r w:rsidRPr="00542E67">
              <w:rPr>
                <w:sz w:val="26"/>
                <w:szCs w:val="26"/>
              </w:rPr>
              <w:t>Ле-Вилль</w:t>
            </w:r>
            <w:proofErr w:type="spellEnd"/>
            <w:r w:rsidRPr="00542E67">
              <w:rPr>
                <w:sz w:val="26"/>
                <w:szCs w:val="26"/>
              </w:rPr>
              <w:t>»</w:t>
            </w:r>
          </w:p>
        </w:tc>
      </w:tr>
      <w:tr w:rsidR="00F30B27" w:rsidRPr="00FA05C1" w14:paraId="3EFC0B8F" w14:textId="77777777" w:rsidTr="006D5676">
        <w:tc>
          <w:tcPr>
            <w:tcW w:w="704" w:type="dxa"/>
            <w:shd w:val="clear" w:color="auto" w:fill="auto"/>
          </w:tcPr>
          <w:p w14:paraId="0D26191A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099DA6CE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№2 «Солнышко» ЯМР</w:t>
            </w:r>
          </w:p>
        </w:tc>
        <w:tc>
          <w:tcPr>
            <w:tcW w:w="6373" w:type="dxa"/>
            <w:vMerge w:val="restart"/>
            <w:shd w:val="clear" w:color="auto" w:fill="auto"/>
          </w:tcPr>
          <w:p w14:paraId="0014F4B2" w14:textId="11AA5C4A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Дубки,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Черелисино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Большое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Темерево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Гончар</w:t>
            </w:r>
            <w:r w:rsidR="00BD2CC3">
              <w:rPr>
                <w:rFonts w:eastAsia="Calibri"/>
                <w:sz w:val="26"/>
                <w:szCs w:val="26"/>
              </w:rPr>
              <w:t>ово</w:t>
            </w:r>
            <w:proofErr w:type="spellEnd"/>
            <w:r w:rsidR="00BD2CC3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BD2CC3">
              <w:rPr>
                <w:rFonts w:eastAsia="Calibri"/>
                <w:sz w:val="26"/>
                <w:szCs w:val="26"/>
              </w:rPr>
              <w:t>Зиновское</w:t>
            </w:r>
            <w:proofErr w:type="spellEnd"/>
            <w:r w:rsidR="00BD2CC3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BD2CC3">
              <w:rPr>
                <w:rFonts w:eastAsia="Calibri"/>
                <w:sz w:val="26"/>
                <w:szCs w:val="26"/>
              </w:rPr>
              <w:t>Карабиха</w:t>
            </w:r>
            <w:proofErr w:type="spellEnd"/>
            <w:r w:rsidR="00BD2CC3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Красные Ткачи,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Козьмодемьянск,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Щедрино</w:t>
            </w:r>
            <w:proofErr w:type="spellEnd"/>
            <w:proofErr w:type="gramEnd"/>
          </w:p>
        </w:tc>
      </w:tr>
      <w:tr w:rsidR="00F30B27" w:rsidRPr="00FA05C1" w14:paraId="0BFB1EFA" w14:textId="77777777" w:rsidTr="006D5676">
        <w:tc>
          <w:tcPr>
            <w:tcW w:w="704" w:type="dxa"/>
            <w:shd w:val="clear" w:color="auto" w:fill="auto"/>
          </w:tcPr>
          <w:p w14:paraId="66543DF2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48D961F4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36</w:t>
            </w:r>
          </w:p>
          <w:p w14:paraId="568F9CD7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«Золотой петушок» ЯМР</w:t>
            </w:r>
          </w:p>
        </w:tc>
        <w:tc>
          <w:tcPr>
            <w:tcW w:w="6373" w:type="dxa"/>
            <w:vMerge/>
            <w:shd w:val="clear" w:color="auto" w:fill="auto"/>
          </w:tcPr>
          <w:p w14:paraId="5E80BDB8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1952BD54" w14:textId="77777777" w:rsidTr="006D5676">
        <w:trPr>
          <w:trHeight w:val="638"/>
        </w:trPr>
        <w:tc>
          <w:tcPr>
            <w:tcW w:w="704" w:type="dxa"/>
            <w:shd w:val="clear" w:color="auto" w:fill="auto"/>
          </w:tcPr>
          <w:p w14:paraId="3BE01C36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1FA710B8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Дубковская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СШ ЯМР</w:t>
            </w:r>
          </w:p>
        </w:tc>
        <w:tc>
          <w:tcPr>
            <w:tcW w:w="6373" w:type="dxa"/>
            <w:vMerge/>
            <w:shd w:val="clear" w:color="auto" w:fill="auto"/>
          </w:tcPr>
          <w:p w14:paraId="67393929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59155E6A" w14:textId="77777777" w:rsidTr="006D5676">
        <w:trPr>
          <w:trHeight w:val="974"/>
        </w:trPr>
        <w:tc>
          <w:tcPr>
            <w:tcW w:w="704" w:type="dxa"/>
            <w:shd w:val="clear" w:color="auto" w:fill="auto"/>
          </w:tcPr>
          <w:p w14:paraId="1635F46B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2EEE697D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4 «Совёнок» ЯМР</w:t>
            </w:r>
          </w:p>
        </w:tc>
        <w:tc>
          <w:tcPr>
            <w:tcW w:w="6373" w:type="dxa"/>
            <w:shd w:val="clear" w:color="auto" w:fill="auto"/>
          </w:tcPr>
          <w:p w14:paraId="0B51B83B" w14:textId="28D5759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Ермолово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Жуково,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Заволжье,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Коробово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Бор,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Красный Бор,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Шебунино,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Григорьевское,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Пестрецово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>д.</w:t>
            </w:r>
            <w:r w:rsidR="00067DE9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 xml:space="preserve">Полесье,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Мостец</w:t>
            </w:r>
            <w:proofErr w:type="spellEnd"/>
            <w:proofErr w:type="gramEnd"/>
          </w:p>
        </w:tc>
      </w:tr>
      <w:tr w:rsidR="00F30B27" w:rsidRPr="00FA05C1" w14:paraId="2BB996F1" w14:textId="77777777" w:rsidTr="006D5676">
        <w:tc>
          <w:tcPr>
            <w:tcW w:w="704" w:type="dxa"/>
            <w:shd w:val="clear" w:color="auto" w:fill="auto"/>
          </w:tcPr>
          <w:p w14:paraId="23D3DE14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14:paraId="11FB6961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№3</w:t>
            </w:r>
          </w:p>
          <w:p w14:paraId="750665FB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«Ивушка» ЯМР</w:t>
            </w:r>
          </w:p>
        </w:tc>
        <w:tc>
          <w:tcPr>
            <w:tcW w:w="6373" w:type="dxa"/>
            <w:vMerge w:val="restart"/>
            <w:shd w:val="clear" w:color="auto" w:fill="auto"/>
          </w:tcPr>
          <w:p w14:paraId="7579D79A" w14:textId="7603FD36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Ивняки,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Антроповское,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Бельково,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Березовки, 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Богослов,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Бойтово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Воробьево,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Горбуново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Зверинцы,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Иваново-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Кошевники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Ивановский Перевоз,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Коровайцево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Костино,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Леонтьевское, </w:t>
            </w:r>
            <w:r w:rsidR="00A8256B">
              <w:rPr>
                <w:rFonts w:eastAsia="Calibri"/>
                <w:sz w:val="26"/>
                <w:szCs w:val="26"/>
              </w:rPr>
              <w:t xml:space="preserve">        </w:t>
            </w:r>
            <w:r w:rsidRPr="00FA05C1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Осовые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д. Медведково, 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Никульское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Прикалитки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Раздолье,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Ременицы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</w:t>
            </w:r>
            <w:r w:rsidRPr="00FA05C1">
              <w:rPr>
                <w:rFonts w:eastAsia="Calibri"/>
                <w:sz w:val="26"/>
                <w:szCs w:val="26"/>
              </w:rPr>
              <w:t>СНТ Текстильщик-1, СНТ Медик-2, СНТ Мичуринец-1, СНТ Мичуринец-2,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Сабельницы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Юркино, СНОТ Южный, СНТ Ивняки, ТСН Ярославские Усадьбы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 xml:space="preserve">, СНОТ Металлург, СНТ Восход,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СНТ Шинник, СНТ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Сажевик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СНТ Локомотив</w:t>
            </w:r>
            <w:r w:rsidR="005921F8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-1,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lastRenderedPageBreak/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Курилово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Суринское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Чурилково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Карачиха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Пахна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Пеньки,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Суринский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Сарафоново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Бузаркино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Ефремово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proofErr w:type="gramStart"/>
            <w:r w:rsidRPr="00FA05C1">
              <w:rPr>
                <w:rFonts w:eastAsia="Calibri"/>
                <w:sz w:val="26"/>
                <w:szCs w:val="26"/>
              </w:rPr>
              <w:t>с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Смена,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Садовый,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Жуково,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Бардуково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Бекренево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Спасское,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Молозиново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Ананьино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Бардуково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Бекренево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Бовыкино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Большая Поповка,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Большое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Домнино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Борисково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Бузаркино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Васюково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Городищи,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Гридино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Губцево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Давыдовское,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Демково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Дорожаево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Ефремово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Жуково,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Залесье,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Зяблицы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Ильино,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Козульки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Костяево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Котельницы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Красная Горка,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Курилово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Ларино,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МалоеДомнино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Матвеевское,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Микшино,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Михальцево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Молозиново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ст.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Молот,</w:t>
            </w:r>
            <w:r w:rsidR="000534C0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534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Новлино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Пажа,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Першино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Пестово,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Петелино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Подберезново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Поповка,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Порошино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Садовый,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Скоково,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Смена, 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Спасское,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FA05C1">
              <w:rPr>
                <w:rFonts w:eastAsia="Calibri"/>
                <w:sz w:val="26"/>
                <w:szCs w:val="26"/>
              </w:rPr>
              <w:t>ст.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Тенино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Терехово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Трубенинское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Хозницы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Ченцы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СНТ Медик – 1, СНТ Дорожник,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</w:t>
            </w:r>
            <w:r w:rsidRPr="00FA05C1">
              <w:rPr>
                <w:rFonts w:eastAsia="Calibri"/>
                <w:sz w:val="26"/>
                <w:szCs w:val="26"/>
              </w:rPr>
              <w:t>СНТ Наука,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СНТ Пахма, СНТ Космос,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СНОТ Станкостроитель, СНТ Железнодорожник,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СНТ Березка – 3, СНТ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Лазурный,СНТ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Лесное – 2, </w:t>
            </w:r>
            <w:r w:rsidR="00EE7454">
              <w:rPr>
                <w:rFonts w:eastAsia="Calibri"/>
                <w:sz w:val="26"/>
                <w:szCs w:val="26"/>
              </w:rPr>
              <w:t xml:space="preserve">     </w:t>
            </w:r>
            <w:r w:rsidRPr="00FA05C1">
              <w:rPr>
                <w:rFonts w:eastAsia="Calibri"/>
                <w:sz w:val="26"/>
                <w:szCs w:val="26"/>
              </w:rPr>
              <w:t xml:space="preserve">СНТ ЯМЗ, СНТ Строитель – 1, СНТ – Надежда, СНТ Надежда – 3, </w:t>
            </w:r>
          </w:p>
          <w:p w14:paraId="5E51142C" w14:textId="26C85C31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СНТ Виктория – 1,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Курилково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Суринское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Чурилково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Карачиха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Колобиха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Ломки,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Пахна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Пеньки,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Суринский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СНО Рябинка, </w:t>
            </w:r>
            <w:proofErr w:type="gramEnd"/>
          </w:p>
          <w:p w14:paraId="677FC51B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ДНТ На Пахме, СНТ Русь, СНТ Солнечный</w:t>
            </w:r>
          </w:p>
        </w:tc>
      </w:tr>
      <w:tr w:rsidR="00F30B27" w:rsidRPr="00FA05C1" w14:paraId="52058E42" w14:textId="77777777" w:rsidTr="006D5676">
        <w:tc>
          <w:tcPr>
            <w:tcW w:w="704" w:type="dxa"/>
            <w:shd w:val="clear" w:color="auto" w:fill="auto"/>
          </w:tcPr>
          <w:p w14:paraId="09E0783E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14:paraId="03718A17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№26 «Ветерок» ЯМР</w:t>
            </w:r>
          </w:p>
        </w:tc>
        <w:tc>
          <w:tcPr>
            <w:tcW w:w="6373" w:type="dxa"/>
            <w:vMerge/>
            <w:shd w:val="clear" w:color="auto" w:fill="auto"/>
          </w:tcPr>
          <w:p w14:paraId="35CB443C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735D204F" w14:textId="77777777" w:rsidTr="006D5676">
        <w:tc>
          <w:tcPr>
            <w:tcW w:w="704" w:type="dxa"/>
            <w:shd w:val="clear" w:color="auto" w:fill="auto"/>
          </w:tcPr>
          <w:p w14:paraId="3A2F595C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45840107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42</w:t>
            </w:r>
          </w:p>
          <w:p w14:paraId="742844E1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«Родничок» ЯМР</w:t>
            </w:r>
          </w:p>
          <w:p w14:paraId="47E755B0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373" w:type="dxa"/>
            <w:vMerge/>
            <w:shd w:val="clear" w:color="auto" w:fill="auto"/>
          </w:tcPr>
          <w:p w14:paraId="10CF14C9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2001999A" w14:textId="77777777" w:rsidTr="006D5676">
        <w:tc>
          <w:tcPr>
            <w:tcW w:w="704" w:type="dxa"/>
            <w:shd w:val="clear" w:color="auto" w:fill="auto"/>
          </w:tcPr>
          <w:p w14:paraId="56AD66DE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>9.</w:t>
            </w:r>
          </w:p>
        </w:tc>
        <w:tc>
          <w:tcPr>
            <w:tcW w:w="2268" w:type="dxa"/>
            <w:shd w:val="clear" w:color="auto" w:fill="auto"/>
          </w:tcPr>
          <w:p w14:paraId="55502957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Иванищевская</w:t>
            </w:r>
            <w:proofErr w:type="spellEnd"/>
          </w:p>
          <w:p w14:paraId="7F4ECE83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СШ ЯМР</w:t>
            </w:r>
          </w:p>
        </w:tc>
        <w:tc>
          <w:tcPr>
            <w:tcW w:w="6373" w:type="dxa"/>
            <w:shd w:val="clear" w:color="auto" w:fill="auto"/>
          </w:tcPr>
          <w:p w14:paraId="0D55649D" w14:textId="017B6FA5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Баканово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Голенцево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Гридино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Дорогилино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Дулепово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Есемово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Иванищево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Ивково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Каблуково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Колокуново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Крюково,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Нагавки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Пономарево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Старово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Тарасцево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Филинское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Хламовское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Черемсаново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Юрино</w:t>
            </w:r>
            <w:proofErr w:type="gramEnd"/>
          </w:p>
        </w:tc>
      </w:tr>
      <w:tr w:rsidR="00F30B27" w:rsidRPr="00FA05C1" w14:paraId="0CE43054" w14:textId="77777777" w:rsidTr="006D5676">
        <w:tc>
          <w:tcPr>
            <w:tcW w:w="704" w:type="dxa"/>
            <w:shd w:val="clear" w:color="auto" w:fill="auto"/>
          </w:tcPr>
          <w:p w14:paraId="786E761E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14:paraId="40B6608C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8 «Ленок» ЯМР</w:t>
            </w:r>
          </w:p>
          <w:p w14:paraId="2FA2BA3F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373" w:type="dxa"/>
            <w:vMerge w:val="restart"/>
            <w:shd w:val="clear" w:color="auto" w:fill="auto"/>
          </w:tcPr>
          <w:p w14:paraId="10CFBF22" w14:textId="7E6CEA3F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р.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Красные Ткачи,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Белкино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Бечихино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Боровая, 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Введенье,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Ершово,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Комарово,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Кормилицино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Королево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Лупычево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Матьково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Митино,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Ноготино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Прасковьино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Опарино,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Прохоровское,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Селифонтово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Чуркино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Василево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Речной,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п. пансионата Ярославль, п. Дубки,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                 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Козьмодемьянск, 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Козьмодемьянск,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Щедрино</w:t>
            </w:r>
            <w:proofErr w:type="spellEnd"/>
            <w:proofErr w:type="gramEnd"/>
          </w:p>
        </w:tc>
      </w:tr>
      <w:tr w:rsidR="00F30B27" w:rsidRPr="00FA05C1" w14:paraId="2F143967" w14:textId="77777777" w:rsidTr="006D5676">
        <w:tc>
          <w:tcPr>
            <w:tcW w:w="704" w:type="dxa"/>
            <w:shd w:val="clear" w:color="auto" w:fill="auto"/>
          </w:tcPr>
          <w:p w14:paraId="291ECA1A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14:paraId="1D3C1B25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МДОУ№1 «Красная</w:t>
            </w:r>
          </w:p>
          <w:p w14:paraId="25EA09CC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шапочка» ЯМР</w:t>
            </w:r>
          </w:p>
        </w:tc>
        <w:tc>
          <w:tcPr>
            <w:tcW w:w="6373" w:type="dxa"/>
            <w:vMerge/>
            <w:shd w:val="clear" w:color="auto" w:fill="auto"/>
          </w:tcPr>
          <w:p w14:paraId="1E86A929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189F0BB4" w14:textId="77777777" w:rsidTr="006D5676">
        <w:tc>
          <w:tcPr>
            <w:tcW w:w="704" w:type="dxa"/>
            <w:shd w:val="clear" w:color="auto" w:fill="auto"/>
          </w:tcPr>
          <w:p w14:paraId="35EADE0A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14:paraId="0E54F343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№27 «Светлячок» ЯМР</w:t>
            </w:r>
          </w:p>
        </w:tc>
        <w:tc>
          <w:tcPr>
            <w:tcW w:w="6373" w:type="dxa"/>
            <w:shd w:val="clear" w:color="auto" w:fill="auto"/>
          </w:tcPr>
          <w:p w14:paraId="76799038" w14:textId="77777777" w:rsidR="00F30B27" w:rsidRDefault="00F30B27" w:rsidP="006D5676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Афинеево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Бекренево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Нагорный,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Алексеевское,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Бегоулево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Внуково,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Корюково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Лучинское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Руденки,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Сенчугово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Телегино,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Хомутово,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Цеденево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Щедрино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Ямищи,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Карабиха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Дубки, р.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Красные Ткачи</w:t>
            </w:r>
            <w:proofErr w:type="gramEnd"/>
          </w:p>
          <w:p w14:paraId="6C050BB5" w14:textId="0DF7CCD4" w:rsidR="00F75FF1" w:rsidRPr="00FA05C1" w:rsidRDefault="00F75FF1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2EC4BC5D" w14:textId="77777777" w:rsidTr="006D5676">
        <w:tc>
          <w:tcPr>
            <w:tcW w:w="704" w:type="dxa"/>
            <w:shd w:val="clear" w:color="auto" w:fill="auto"/>
          </w:tcPr>
          <w:p w14:paraId="2890B010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268" w:type="dxa"/>
            <w:shd w:val="clear" w:color="auto" w:fill="auto"/>
          </w:tcPr>
          <w:p w14:paraId="51BF2E14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15 «Аленушка» ЯМР</w:t>
            </w:r>
          </w:p>
          <w:p w14:paraId="2E578E0F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373" w:type="dxa"/>
            <w:vMerge w:val="restart"/>
            <w:shd w:val="clear" w:color="auto" w:fill="auto"/>
          </w:tcPr>
          <w:p w14:paraId="21860D9B" w14:textId="270C94BC" w:rsidR="00F30B27" w:rsidRPr="00FA05C1" w:rsidRDefault="00F30B27" w:rsidP="00A8256B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Кузнечиха,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Борисово,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Бутрево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Василево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Игнатово,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Коптево,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Наумово,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Подвязново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Пономарево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Почаево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Прусово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Сереново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СНОТ Надежда,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Сосновцы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Станция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FA05C1">
                <w:rPr>
                  <w:rFonts w:eastAsia="Calibri"/>
                  <w:sz w:val="26"/>
                  <w:szCs w:val="26"/>
                </w:rPr>
                <w:t>4 км</w:t>
              </w:r>
            </w:smartTag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Филино,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Юрятино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СНТ «Недра», станция 296 км, СНТ Черная лужа,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Андреевское,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Большое Филимоново,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Гаврилово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Калинтьевская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Ларино,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Липовицы,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Малое Филимоново,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Семеново,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Сентьевская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Терентьевская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Шехнино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р.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Лесные Поляны</w:t>
            </w:r>
          </w:p>
        </w:tc>
      </w:tr>
      <w:tr w:rsidR="00F30B27" w:rsidRPr="00FA05C1" w14:paraId="6C8F3E37" w14:textId="77777777" w:rsidTr="006D5676">
        <w:tc>
          <w:tcPr>
            <w:tcW w:w="704" w:type="dxa"/>
            <w:shd w:val="clear" w:color="auto" w:fill="auto"/>
          </w:tcPr>
          <w:p w14:paraId="4C7B1972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14:paraId="298C0634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20 «Кузнечик» ЯМР</w:t>
            </w:r>
          </w:p>
          <w:p w14:paraId="7BD6BFEB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373" w:type="dxa"/>
            <w:vMerge/>
            <w:shd w:val="clear" w:color="auto" w:fill="auto"/>
          </w:tcPr>
          <w:p w14:paraId="788DA210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1907B734" w14:textId="77777777" w:rsidTr="006D5676">
        <w:tc>
          <w:tcPr>
            <w:tcW w:w="704" w:type="dxa"/>
            <w:shd w:val="clear" w:color="auto" w:fill="auto"/>
          </w:tcPr>
          <w:p w14:paraId="4E52AE4E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14:paraId="54F5B695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Курбская СШ ЯМР</w:t>
            </w:r>
          </w:p>
        </w:tc>
        <w:tc>
          <w:tcPr>
            <w:tcW w:w="6373" w:type="dxa"/>
            <w:shd w:val="clear" w:color="auto" w:fill="auto"/>
          </w:tcPr>
          <w:p w14:paraId="716A6092" w14:textId="3F02B7FC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Аристово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Курба,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Алеханово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Балакирево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БольшоеМакарово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Васильевское,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Давыдково,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Девятово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Дегтево,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Карповское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Котово,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Лаптево,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Малое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Макарово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Меленки,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Михайловское,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Нагорное,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Новленское,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Семеновское,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Скрипино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Слободка,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Трощеево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Хренино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СНТ Корабел,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СНТ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Балакирево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СНОТ Дружба</w:t>
            </w:r>
          </w:p>
        </w:tc>
      </w:tr>
      <w:tr w:rsidR="00F30B27" w:rsidRPr="00FA05C1" w14:paraId="50449912" w14:textId="77777777" w:rsidTr="006D5676">
        <w:tc>
          <w:tcPr>
            <w:tcW w:w="704" w:type="dxa"/>
            <w:shd w:val="clear" w:color="auto" w:fill="auto"/>
          </w:tcPr>
          <w:p w14:paraId="580C0A99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14:paraId="60FF7F13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16 «Ягодка» ЯМР</w:t>
            </w:r>
          </w:p>
        </w:tc>
        <w:tc>
          <w:tcPr>
            <w:tcW w:w="6373" w:type="dxa"/>
            <w:shd w:val="clear" w:color="auto" w:fill="auto"/>
          </w:tcPr>
          <w:p w14:paraId="44BAE088" w14:textId="118A22DF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Григорьевское, 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Михайловский,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Дулово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Затон,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Иванищево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Калинино,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Кипелки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Волгарь, 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Холм,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Крюковское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Максимовское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Новая,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Патерево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Платуново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Попадьино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Турыгино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Хабарово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Харитоново, 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Ченцы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Шоломово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Щеглевское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Юрьево,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Ямино</w:t>
            </w:r>
            <w:proofErr w:type="spellEnd"/>
            <w:proofErr w:type="gramEnd"/>
          </w:p>
        </w:tc>
      </w:tr>
      <w:tr w:rsidR="00F30B27" w:rsidRPr="00FA05C1" w14:paraId="71F5006E" w14:textId="77777777" w:rsidTr="006D5676">
        <w:tc>
          <w:tcPr>
            <w:tcW w:w="704" w:type="dxa"/>
            <w:shd w:val="clear" w:color="auto" w:fill="auto"/>
          </w:tcPr>
          <w:p w14:paraId="72B1354E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14:paraId="1356F583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21 «Ласточка» ЯМР</w:t>
            </w:r>
          </w:p>
        </w:tc>
        <w:tc>
          <w:tcPr>
            <w:tcW w:w="6373" w:type="dxa"/>
            <w:shd w:val="clear" w:color="auto" w:fill="auto"/>
          </w:tcPr>
          <w:p w14:paraId="0A1565F4" w14:textId="7A31C564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Мокеевское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Акишино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Алексеевское,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Анискино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Бердицино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Васильево,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Высоцкое,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Жабино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Заборное,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Исаково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Ключи,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Когаево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Куричьево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Лютово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ст.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Лютово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Мальгино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Мужево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Мутовки,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Новоселки,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Облесцево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Палутино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Пашино,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Погорелки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Приволье,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Росляково,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Рохма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Сатыево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Семеновское,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Сеславино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Скородумки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Софряково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Студеново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Твердино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Торговцево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Ушаково,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Федоровское,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Харлово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Щипцово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Яковлево</w:t>
            </w:r>
          </w:p>
        </w:tc>
      </w:tr>
      <w:tr w:rsidR="00F30B27" w:rsidRPr="00FA05C1" w14:paraId="11D4F0CD" w14:textId="77777777" w:rsidTr="006D5676">
        <w:tc>
          <w:tcPr>
            <w:tcW w:w="704" w:type="dxa"/>
            <w:shd w:val="clear" w:color="auto" w:fill="auto"/>
          </w:tcPr>
          <w:p w14:paraId="5F1E5E0A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14:paraId="2B0A9CFF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Мордвиновская СШ ЯМР</w:t>
            </w:r>
          </w:p>
        </w:tc>
        <w:tc>
          <w:tcPr>
            <w:tcW w:w="6373" w:type="dxa"/>
            <w:shd w:val="clear" w:color="auto" w:fill="auto"/>
          </w:tcPr>
          <w:p w14:paraId="5135A3AC" w14:textId="0C2FEE28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Мордвиново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Афонино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Балакирево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Белягино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Большое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Симоново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Выездново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Гаврицы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Глинново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Давыдово,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 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Дмитриевское,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Дубовицы,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Ерденево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Ермольцево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Закоторослье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Запрудново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Иванцево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Игрищи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Исаево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Калачиха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Клещево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Колесово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Красково,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Лесково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Лопырево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Малое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Симоново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Михеево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Новоселки,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Осташково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Павловское,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Павлухино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Подоль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Пуплышево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Резанино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Рожновки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Седельницы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Семеновское,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Семухино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Сидоровское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Щеколдино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</w:t>
            </w:r>
            <w:r w:rsidRPr="00FA05C1">
              <w:rPr>
                <w:rFonts w:eastAsia="Calibri"/>
                <w:sz w:val="26"/>
                <w:szCs w:val="26"/>
              </w:rPr>
              <w:lastRenderedPageBreak/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Щукино</w:t>
            </w:r>
          </w:p>
        </w:tc>
      </w:tr>
      <w:tr w:rsidR="00F30B27" w:rsidRPr="00FA05C1" w14:paraId="7B3887EA" w14:textId="77777777" w:rsidTr="006D5676">
        <w:tc>
          <w:tcPr>
            <w:tcW w:w="704" w:type="dxa"/>
            <w:shd w:val="clear" w:color="auto" w:fill="auto"/>
          </w:tcPr>
          <w:p w14:paraId="3126B0DB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>19.</w:t>
            </w:r>
          </w:p>
        </w:tc>
        <w:tc>
          <w:tcPr>
            <w:tcW w:w="2268" w:type="dxa"/>
            <w:shd w:val="clear" w:color="auto" w:fill="auto"/>
          </w:tcPr>
          <w:p w14:paraId="345B86DE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Спасская СШ ЯМР</w:t>
            </w:r>
          </w:p>
        </w:tc>
        <w:tc>
          <w:tcPr>
            <w:tcW w:w="6373" w:type="dxa"/>
            <w:shd w:val="clear" w:color="auto" w:fill="auto"/>
          </w:tcPr>
          <w:p w14:paraId="3651CD2A" w14:textId="1A4FE683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Спас-Виталий,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Алферово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Андреевское,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Бессмертново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Григорцево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Григорьевское,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</w:t>
            </w:r>
            <w:r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Давыдово,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Евково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Евстигнеево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Ерсловское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A8256B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Залужье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Иванково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Измайлово,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Ильинское,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Клинцево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Козлятево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Коломино,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Копытово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Корзново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Кузьминское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Курдеево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Ладыгино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Левцово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Лыса-Гора,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Максуры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Мамаево,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Михайловское,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Нечуково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Никитино, дер.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Одарино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Павловское,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Петрово,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Погорелки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Полтево,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Пучково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станции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Пучковский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Романцево,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Росторопово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Селехово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Сельцо,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Студенцы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Точища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Уткино, 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станции Уткино,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Ушаково,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Фатьяново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Хмельники,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Худяково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A8256B">
              <w:rPr>
                <w:rFonts w:eastAsia="Calibri"/>
                <w:sz w:val="26"/>
                <w:szCs w:val="26"/>
              </w:rPr>
              <w:t xml:space="preserve">      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</w:t>
            </w:r>
            <w:r w:rsidR="00A8256B">
              <w:rPr>
                <w:rFonts w:eastAsia="Calibri"/>
                <w:sz w:val="26"/>
                <w:szCs w:val="26"/>
              </w:rPr>
              <w:t xml:space="preserve">      </w:t>
            </w:r>
            <w:r w:rsidRPr="00FA05C1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Черкасиха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Черкасово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Язвицево</w:t>
            </w:r>
            <w:proofErr w:type="spellEnd"/>
          </w:p>
        </w:tc>
      </w:tr>
      <w:tr w:rsidR="00F30B27" w:rsidRPr="00FA05C1" w14:paraId="5B5D3EAA" w14:textId="77777777" w:rsidTr="006D5676">
        <w:tc>
          <w:tcPr>
            <w:tcW w:w="704" w:type="dxa"/>
            <w:shd w:val="clear" w:color="auto" w:fill="auto"/>
          </w:tcPr>
          <w:p w14:paraId="42C31D09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14:paraId="523DB404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СШ им. Ф.И. Толбухина ЯМР</w:t>
            </w:r>
          </w:p>
        </w:tc>
        <w:tc>
          <w:tcPr>
            <w:tcW w:w="6373" w:type="dxa"/>
            <w:shd w:val="clear" w:color="auto" w:fill="auto"/>
          </w:tcPr>
          <w:p w14:paraId="242FDDD0" w14:textId="7F772FA1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Толбухино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Аксеновская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Андроники,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Буконтьево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Бухалово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х.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Быстреник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Дор,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Дубовики,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Еремино,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Зубарево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Каликино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Климатино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Козулино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Копосово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Курманово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Малое Степанцево,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Мусоловка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Никифорово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Озерки,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Павловское,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Петряйки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Починок,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Савкино,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Сандырево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Сивцево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Сухарево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Троицкое,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Феклино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Ям,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Ясино</w:t>
            </w:r>
            <w:proofErr w:type="spellEnd"/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F30B27" w:rsidRPr="00FA05C1" w14:paraId="41D88C28" w14:textId="77777777" w:rsidTr="006D5676">
        <w:tc>
          <w:tcPr>
            <w:tcW w:w="704" w:type="dxa"/>
            <w:shd w:val="clear" w:color="auto" w:fill="auto"/>
          </w:tcPr>
          <w:p w14:paraId="2339F240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14:paraId="010F49B6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5</w:t>
            </w:r>
          </w:p>
          <w:p w14:paraId="428B7108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«Гнёздышко» ЯМР</w:t>
            </w:r>
          </w:p>
          <w:p w14:paraId="7A7C164C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373" w:type="dxa"/>
            <w:vMerge w:val="restart"/>
            <w:shd w:val="clear" w:color="auto" w:fill="auto"/>
          </w:tcPr>
          <w:p w14:paraId="0570577A" w14:textId="466DD01A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Туношна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Бреховская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Волга,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Воробино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Заборное,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Дмитриево,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Дорожный,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Коргиш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Малышево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Образцово,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Орлово,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Петрово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Поляны,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Сопелки,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Сорокино,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Телищево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>ст.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Телищево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Чернеево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Ярцево,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Туношна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-городок 26,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Заборное,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Красное,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д.Исаково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Петраково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Усково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Юрьевское,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Мигачево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Большая, СНТ «Мечта»</w:t>
            </w:r>
          </w:p>
        </w:tc>
      </w:tr>
      <w:tr w:rsidR="00F30B27" w:rsidRPr="00FA05C1" w14:paraId="391C08D9" w14:textId="77777777" w:rsidTr="006D5676">
        <w:tc>
          <w:tcPr>
            <w:tcW w:w="704" w:type="dxa"/>
            <w:shd w:val="clear" w:color="auto" w:fill="auto"/>
          </w:tcPr>
          <w:p w14:paraId="2B85B426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14:paraId="435CD292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18 «Теремок» ЯМР</w:t>
            </w:r>
          </w:p>
        </w:tc>
        <w:tc>
          <w:tcPr>
            <w:tcW w:w="6373" w:type="dxa"/>
            <w:vMerge/>
            <w:shd w:val="clear" w:color="auto" w:fill="auto"/>
          </w:tcPr>
          <w:p w14:paraId="5B0710CA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0A41AAC8" w14:textId="77777777" w:rsidTr="006D5676">
        <w:tc>
          <w:tcPr>
            <w:tcW w:w="704" w:type="dxa"/>
            <w:shd w:val="clear" w:color="auto" w:fill="auto"/>
          </w:tcPr>
          <w:p w14:paraId="038C4327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14:paraId="36F8EC3C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НШ</w:t>
            </w:r>
          </w:p>
          <w:p w14:paraId="068B9510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п.Заволжье ЯМР</w:t>
            </w:r>
          </w:p>
        </w:tc>
        <w:tc>
          <w:tcPr>
            <w:tcW w:w="6373" w:type="dxa"/>
            <w:shd w:val="clear" w:color="auto" w:fill="auto"/>
          </w:tcPr>
          <w:p w14:paraId="33E2436E" w14:textId="05C702BA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Жуково,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Заволжье,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Коробово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Бор,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Бор,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Шебунино,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Григорьевское,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Пестрецово</w:t>
            </w:r>
            <w:proofErr w:type="spellEnd"/>
            <w:r w:rsidR="00EB72BE">
              <w:rPr>
                <w:rFonts w:eastAsia="Calibri"/>
                <w:sz w:val="26"/>
                <w:szCs w:val="26"/>
              </w:rPr>
              <w:t xml:space="preserve">, </w:t>
            </w:r>
            <w:r w:rsidR="00EB72BE" w:rsidRPr="00FA05C1">
              <w:rPr>
                <w:rFonts w:eastAsia="Calibri"/>
                <w:sz w:val="26"/>
                <w:szCs w:val="26"/>
              </w:rPr>
              <w:t>СНТ «Орион»</w:t>
            </w:r>
            <w:proofErr w:type="gramEnd"/>
          </w:p>
        </w:tc>
      </w:tr>
      <w:tr w:rsidR="00F30B27" w:rsidRPr="00FA05C1" w14:paraId="749C6C50" w14:textId="77777777" w:rsidTr="006D5676">
        <w:tc>
          <w:tcPr>
            <w:tcW w:w="704" w:type="dxa"/>
            <w:shd w:val="clear" w:color="auto" w:fill="auto"/>
          </w:tcPr>
          <w:p w14:paraId="144169A4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14:paraId="2C7E67C9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СШ</w:t>
            </w:r>
          </w:p>
          <w:p w14:paraId="08604E22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п.Ярославка ЯМР</w:t>
            </w:r>
          </w:p>
        </w:tc>
        <w:tc>
          <w:tcPr>
            <w:tcW w:w="6373" w:type="dxa"/>
            <w:shd w:val="clear" w:color="auto" w:fill="auto"/>
          </w:tcPr>
          <w:p w14:paraId="71A22618" w14:textId="3CC04B1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Ярославка,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Беркайцево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Большие Жарки,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Васильцово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Ватолино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Дедова Гора,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Дудинское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Исайцево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Козлово,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Красное,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Курдумово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д. Малые Жарки, 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Меньшиково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Мологино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Пазушино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Поддубново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Починки,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Ракино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Рютнево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Софино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Толгоболь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Устье,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Федоровское,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Филатово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Филисово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Якимцево</w:t>
            </w:r>
            <w:proofErr w:type="spellEnd"/>
            <w:proofErr w:type="gramEnd"/>
          </w:p>
        </w:tc>
      </w:tr>
      <w:tr w:rsidR="00F30B27" w:rsidRPr="00FA05C1" w14:paraId="03BC9609" w14:textId="77777777" w:rsidTr="006D5676">
        <w:tc>
          <w:tcPr>
            <w:tcW w:w="704" w:type="dxa"/>
            <w:shd w:val="clear" w:color="auto" w:fill="auto"/>
          </w:tcPr>
          <w:p w14:paraId="2FF4342C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14:paraId="4682403E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Ананьинская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СШ ЯМР</w:t>
            </w:r>
          </w:p>
        </w:tc>
        <w:tc>
          <w:tcPr>
            <w:tcW w:w="6373" w:type="dxa"/>
            <w:shd w:val="clear" w:color="auto" w:fill="auto"/>
          </w:tcPr>
          <w:p w14:paraId="0DE77693" w14:textId="4C975E5A" w:rsidR="00F30B27" w:rsidRPr="00FA05C1" w:rsidRDefault="00F30B27" w:rsidP="00EB72BE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Ананьино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Борисово,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Волково,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Голенищево,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Еремеевское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Ерихово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Климовское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ДНП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Любашино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Першино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Подолино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Поповское,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Сарафоново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Сергеево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Тимошино,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Худково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СНТ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Любашево</w:t>
            </w:r>
            <w:proofErr w:type="spellEnd"/>
            <w:r w:rsidR="00EB72BE">
              <w:rPr>
                <w:rFonts w:eastAsia="Calibri"/>
                <w:sz w:val="26"/>
                <w:szCs w:val="26"/>
              </w:rPr>
              <w:t>,</w:t>
            </w:r>
            <w:r w:rsidR="00EB72BE">
              <w:rPr>
                <w:sz w:val="26"/>
                <w:szCs w:val="26"/>
              </w:rPr>
              <w:t xml:space="preserve"> </w:t>
            </w:r>
            <w:r w:rsidR="00380802">
              <w:rPr>
                <w:sz w:val="26"/>
                <w:szCs w:val="26"/>
              </w:rPr>
              <w:t xml:space="preserve">                     </w:t>
            </w:r>
            <w:r w:rsidR="00EB72BE">
              <w:rPr>
                <w:sz w:val="26"/>
                <w:szCs w:val="26"/>
              </w:rPr>
              <w:lastRenderedPageBreak/>
              <w:t>СНТ «</w:t>
            </w:r>
            <w:proofErr w:type="spellStart"/>
            <w:r w:rsidR="00EB72BE">
              <w:rPr>
                <w:sz w:val="26"/>
                <w:szCs w:val="26"/>
              </w:rPr>
              <w:t>Еремеевское</w:t>
            </w:r>
            <w:proofErr w:type="spellEnd"/>
            <w:r w:rsidR="00EB72BE">
              <w:rPr>
                <w:sz w:val="26"/>
                <w:szCs w:val="26"/>
              </w:rPr>
              <w:t>, СНТ «Березка», СНОТ «Гидротехник», СНТ, Изыскатель», СНТ «Майский», СНТ «Медик», СНТ « Холодок», СНТ «Пищевик», СНТ «Черемушки», СНТ «Дружба», СНТ «Рябинка-1», СНТ «Силикатчик-2», СНТ «Зеленый уголок» СТ «Рябинка», СТ «Автобусник-2», СНТ «Волна», СНОТ «Автобусник-2»</w:t>
            </w:r>
          </w:p>
        </w:tc>
      </w:tr>
      <w:tr w:rsidR="00F30B27" w:rsidRPr="00FA05C1" w14:paraId="37928D3D" w14:textId="77777777" w:rsidTr="006D5676">
        <w:tc>
          <w:tcPr>
            <w:tcW w:w="704" w:type="dxa"/>
            <w:shd w:val="clear" w:color="auto" w:fill="auto"/>
          </w:tcPr>
          <w:p w14:paraId="74D48652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>26.</w:t>
            </w:r>
          </w:p>
        </w:tc>
        <w:tc>
          <w:tcPr>
            <w:tcW w:w="2268" w:type="dxa"/>
            <w:shd w:val="clear" w:color="auto" w:fill="auto"/>
          </w:tcPr>
          <w:p w14:paraId="1831FAB1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Глебовская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СШ ЯМР</w:t>
            </w:r>
          </w:p>
        </w:tc>
        <w:tc>
          <w:tcPr>
            <w:tcW w:w="6373" w:type="dxa"/>
            <w:shd w:val="clear" w:color="auto" w:fill="auto"/>
          </w:tcPr>
          <w:p w14:paraId="506B185D" w14:textId="34D8AB32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Глебовское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Аксенцево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Артемуха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Большое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Ноговицино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Василево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Гумнищево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Гусаково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Давыдово,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Дмитриевское,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Долгуново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Ермаково,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Ишманово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Конищево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Кувшинцево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Кузнечиха,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Малое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Ноговицино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Мартьянка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Муравино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Муханово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Нестерово,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Нефедницино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Обухово,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Павловское,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Подовинниково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Поповское,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Прокшино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Раменье,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Спас,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Степанцево,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Тарантаево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Чернышево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Чурово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Шелепино</w:t>
            </w:r>
            <w:proofErr w:type="spellEnd"/>
          </w:p>
        </w:tc>
      </w:tr>
      <w:tr w:rsidR="00F30B27" w:rsidRPr="00FA05C1" w14:paraId="7879E884" w14:textId="77777777" w:rsidTr="006D5676">
        <w:tc>
          <w:tcPr>
            <w:tcW w:w="704" w:type="dxa"/>
            <w:shd w:val="clear" w:color="auto" w:fill="auto"/>
          </w:tcPr>
          <w:p w14:paraId="0C4134C1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14:paraId="3C91908D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Карабихская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ОШ ЯМР</w:t>
            </w:r>
          </w:p>
        </w:tc>
        <w:tc>
          <w:tcPr>
            <w:tcW w:w="6373" w:type="dxa"/>
            <w:shd w:val="clear" w:color="auto" w:fill="auto"/>
          </w:tcPr>
          <w:p w14:paraId="37635328" w14:textId="3587DF5C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Карабиха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Бурмосово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Васильево,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Высоко,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Зманово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Петровское,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Спицино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Речной,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Шепелево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р.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 Красные Ткачи,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Дубки,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Щедрино</w:t>
            </w:r>
            <w:proofErr w:type="spellEnd"/>
            <w:proofErr w:type="gramEnd"/>
          </w:p>
        </w:tc>
      </w:tr>
      <w:tr w:rsidR="00F30B27" w:rsidRPr="00FA05C1" w14:paraId="1DB5B67A" w14:textId="77777777" w:rsidTr="006D5676">
        <w:tc>
          <w:tcPr>
            <w:tcW w:w="704" w:type="dxa"/>
            <w:shd w:val="clear" w:color="auto" w:fill="auto"/>
          </w:tcPr>
          <w:p w14:paraId="77D9F8A0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14:paraId="002408E4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Медягинская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ОШ ЯМР</w:t>
            </w:r>
          </w:p>
        </w:tc>
        <w:tc>
          <w:tcPr>
            <w:tcW w:w="6373" w:type="dxa"/>
            <w:shd w:val="clear" w:color="auto" w:fill="auto"/>
          </w:tcPr>
          <w:p w14:paraId="0175C290" w14:textId="7733900E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Бисерово,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Васильевское,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Гавшинка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Зинино,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Каменка,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Кузьмино,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Кустово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Медягино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Чакарово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Юдово</w:t>
            </w:r>
            <w:proofErr w:type="spellEnd"/>
            <w:proofErr w:type="gramEnd"/>
          </w:p>
        </w:tc>
      </w:tr>
      <w:tr w:rsidR="00F30B27" w:rsidRPr="00FA05C1" w14:paraId="5F5BEEB7" w14:textId="77777777" w:rsidTr="006D5676">
        <w:tc>
          <w:tcPr>
            <w:tcW w:w="704" w:type="dxa"/>
            <w:shd w:val="clear" w:color="auto" w:fill="auto"/>
          </w:tcPr>
          <w:p w14:paraId="5F2635F4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14:paraId="57F0C9AD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№19 «Березка» ЯМР</w:t>
            </w:r>
          </w:p>
        </w:tc>
        <w:tc>
          <w:tcPr>
            <w:tcW w:w="6373" w:type="dxa"/>
            <w:shd w:val="clear" w:color="auto" w:fill="auto"/>
          </w:tcPr>
          <w:p w14:paraId="4B75CB3D" w14:textId="1509DDB1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Козьмодемьянск,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Аристово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Барское,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Барышкино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Борисцево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Вощино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Ефремово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Козьмодемьянск,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Кочегино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Курилово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Матвеево,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Меленки,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Панфилки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Писцово,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Плотинки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Починки,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Солонец,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Юрково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р.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Красные Ткачи,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Белкино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Ершово,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Комарово,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Кормилицино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Ноготино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Карабиха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Дубки </w:t>
            </w:r>
            <w:proofErr w:type="gramEnd"/>
          </w:p>
          <w:p w14:paraId="0102B164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22B31455" w14:textId="77777777" w:rsidTr="006D5676">
        <w:tc>
          <w:tcPr>
            <w:tcW w:w="704" w:type="dxa"/>
            <w:shd w:val="clear" w:color="auto" w:fill="auto"/>
          </w:tcPr>
          <w:p w14:paraId="64E1D4D2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14:paraId="46AE68A3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Пестрецовская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ОШ ЯМР</w:t>
            </w:r>
          </w:p>
        </w:tc>
        <w:tc>
          <w:tcPr>
            <w:tcW w:w="6373" w:type="dxa"/>
            <w:shd w:val="clear" w:color="auto" w:fill="auto"/>
          </w:tcPr>
          <w:p w14:paraId="2BF101B8" w14:textId="3952B6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Пестрецово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Алешково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Боброво,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Болково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Бортниково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Браташино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Глухово,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Головинское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Дымокурцы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Ермолово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Ильинское,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Кобыляево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Кульнево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Лобаниха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Малое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Болково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Маньково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Мишуково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Мостец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Павлеиха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Пенье,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Петелино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Пограиха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Поленское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Скородумово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Тереховское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Федорино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Ченцы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Шебунино,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Якалово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Якушево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Прусово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Андреевское,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Большое Филимоново,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Гаврилово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Калинтьевская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Ларино,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Липовицы,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Ляпино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Малое Филимоново,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Полесье,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Семеново,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Сентьевская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Григорьевское,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Терентьевская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Шехнино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п.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Заволжье СНТ Новые сады,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СНТ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Браташино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СНТ Восход, СНТ Зеленая роща, </w:t>
            </w:r>
          </w:p>
          <w:p w14:paraId="57DBB4C7" w14:textId="5DD6B76D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 xml:space="preserve">ДНП Синее озеро, ДНП Заозерье, ДНП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Ларинка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СНТ Росток, СНТ Сосновый Бор, СНТ Соснячок,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с/т Золотая роща, с/т Росток, СНОТ Соснячок,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СНОТ Росток, СНТ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Коровеж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СНТ Русь мебель,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СНТ Рябинушка – 2, СНТ Сосновый Бор,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>СНТ Строитель – 2, СНТ Энергетик – 2, СНТ Связист, СНТ Березка - 1</w:t>
            </w:r>
          </w:p>
        </w:tc>
      </w:tr>
      <w:tr w:rsidR="00F30B27" w:rsidRPr="00FA05C1" w14:paraId="3871451F" w14:textId="77777777" w:rsidTr="006D5676">
        <w:tc>
          <w:tcPr>
            <w:tcW w:w="704" w:type="dxa"/>
            <w:shd w:val="clear" w:color="auto" w:fill="auto"/>
          </w:tcPr>
          <w:p w14:paraId="4B1FB2C8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>31.</w:t>
            </w:r>
          </w:p>
        </w:tc>
        <w:tc>
          <w:tcPr>
            <w:tcW w:w="2268" w:type="dxa"/>
            <w:shd w:val="clear" w:color="auto" w:fill="auto"/>
          </w:tcPr>
          <w:p w14:paraId="1A1A7B73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Леснополянская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НШ им. К.Д. Ушинского ЯМР</w:t>
            </w:r>
          </w:p>
        </w:tc>
        <w:tc>
          <w:tcPr>
            <w:tcW w:w="6373" w:type="dxa"/>
            <w:shd w:val="clear" w:color="auto" w:fill="auto"/>
          </w:tcPr>
          <w:p w14:paraId="04FEA7A0" w14:textId="65441375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р.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п. Лесная Поляна, 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Ракино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Толгоболь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д. Кузнечиха, п. Красный Бор,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>д.</w:t>
            </w:r>
            <w:r w:rsidR="00EE745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>Липовицы, д.</w:t>
            </w:r>
            <w:r w:rsidR="00EE745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color w:val="000000"/>
                <w:sz w:val="26"/>
                <w:szCs w:val="26"/>
              </w:rPr>
              <w:t>Мостец</w:t>
            </w:r>
            <w:proofErr w:type="spellEnd"/>
            <w:r w:rsidRPr="00FA05C1">
              <w:rPr>
                <w:rFonts w:eastAsia="Calibri"/>
                <w:color w:val="000000"/>
                <w:sz w:val="26"/>
                <w:szCs w:val="26"/>
              </w:rPr>
              <w:t>, п.</w:t>
            </w:r>
            <w:r w:rsidR="00EE745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>Красный Бор, д.</w:t>
            </w:r>
            <w:r w:rsidR="00EE745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>Игнатово, д.</w:t>
            </w:r>
            <w:r w:rsidR="00EE745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 xml:space="preserve">Полесье, </w:t>
            </w:r>
            <w:r w:rsidR="00EE7454">
              <w:rPr>
                <w:rFonts w:eastAsia="Calibri"/>
                <w:color w:val="000000"/>
                <w:sz w:val="26"/>
                <w:szCs w:val="26"/>
              </w:rPr>
              <w:t xml:space="preserve">                             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>д.</w:t>
            </w:r>
            <w:r w:rsidR="00EE745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color w:val="000000"/>
                <w:sz w:val="26"/>
                <w:szCs w:val="26"/>
              </w:rPr>
              <w:t>Курдумово</w:t>
            </w:r>
            <w:proofErr w:type="spellEnd"/>
            <w:r w:rsidRPr="00FA05C1">
              <w:rPr>
                <w:rFonts w:eastAsia="Calibri"/>
                <w:color w:val="000000"/>
                <w:sz w:val="26"/>
                <w:szCs w:val="26"/>
              </w:rPr>
              <w:t>, с.</w:t>
            </w:r>
            <w:r w:rsidR="00EE745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>Устье, с.</w:t>
            </w:r>
            <w:r w:rsidR="00EE745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color w:val="000000"/>
                <w:sz w:val="26"/>
                <w:szCs w:val="26"/>
              </w:rPr>
              <w:t>Пазушино</w:t>
            </w:r>
            <w:proofErr w:type="spellEnd"/>
            <w:r w:rsidRPr="00FA05C1">
              <w:rPr>
                <w:rFonts w:eastAsia="Calibri"/>
                <w:color w:val="000000"/>
                <w:sz w:val="26"/>
                <w:szCs w:val="26"/>
              </w:rPr>
              <w:t>, п.</w:t>
            </w:r>
            <w:r w:rsidR="00EE745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>Заволжье</w:t>
            </w:r>
            <w:proofErr w:type="gramEnd"/>
          </w:p>
        </w:tc>
      </w:tr>
      <w:tr w:rsidR="00F30B27" w:rsidRPr="00FA05C1" w14:paraId="646BBE6E" w14:textId="77777777" w:rsidTr="006D5676">
        <w:tc>
          <w:tcPr>
            <w:tcW w:w="704" w:type="dxa"/>
            <w:shd w:val="clear" w:color="auto" w:fill="auto"/>
          </w:tcPr>
          <w:p w14:paraId="6C757F3D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32.</w:t>
            </w:r>
          </w:p>
        </w:tc>
        <w:tc>
          <w:tcPr>
            <w:tcW w:w="2268" w:type="dxa"/>
            <w:shd w:val="clear" w:color="auto" w:fill="auto"/>
          </w:tcPr>
          <w:p w14:paraId="729F4436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Ширинская ОШ ЯМР</w:t>
            </w:r>
          </w:p>
        </w:tc>
        <w:tc>
          <w:tcPr>
            <w:tcW w:w="6373" w:type="dxa"/>
            <w:shd w:val="clear" w:color="auto" w:fill="auto"/>
          </w:tcPr>
          <w:p w14:paraId="6308D1F6" w14:textId="10D214E9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Ширинье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Дряхлово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Конищево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Марьино,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Наумовское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Никоновское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Петрунино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Починки,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Скворково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Соловарово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Суховерково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Тимохино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Чуркино</w:t>
            </w:r>
            <w:proofErr w:type="spellEnd"/>
            <w:proofErr w:type="gramEnd"/>
          </w:p>
        </w:tc>
      </w:tr>
    </w:tbl>
    <w:p w14:paraId="144D2445" w14:textId="77777777" w:rsidR="00570D43" w:rsidRPr="005C188B" w:rsidRDefault="00570D43" w:rsidP="00570D43">
      <w:pPr>
        <w:pStyle w:val="a8"/>
        <w:ind w:left="0"/>
        <w:rPr>
          <w:sz w:val="24"/>
        </w:rPr>
      </w:pPr>
    </w:p>
    <w:sectPr w:rsidR="00570D43" w:rsidRPr="005C188B" w:rsidSect="002124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" w:right="73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6BD6C" w14:textId="77777777" w:rsidR="00932F73" w:rsidRDefault="00932F73">
      <w:r>
        <w:separator/>
      </w:r>
    </w:p>
  </w:endnote>
  <w:endnote w:type="continuationSeparator" w:id="0">
    <w:p w14:paraId="26B3E597" w14:textId="77777777" w:rsidR="00932F73" w:rsidRDefault="0093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9C1C9" w14:textId="77777777" w:rsidR="00F75FF1" w:rsidRDefault="00F75F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DF3D" w14:textId="77777777" w:rsidR="00F75FF1" w:rsidRDefault="00F75F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878A6" w14:textId="77777777" w:rsidR="00932F73" w:rsidRDefault="00932F73">
      <w:r>
        <w:separator/>
      </w:r>
    </w:p>
  </w:footnote>
  <w:footnote w:type="continuationSeparator" w:id="0">
    <w:p w14:paraId="2FC63AB7" w14:textId="77777777" w:rsidR="00932F73" w:rsidRDefault="0093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9F790" w14:textId="77777777" w:rsidR="00F75FF1" w:rsidRDefault="00F75FF1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09B0E08" w14:textId="77777777" w:rsidR="00F75FF1" w:rsidRDefault="00F75F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309764"/>
      <w:docPartObj>
        <w:docPartGallery w:val="Page Numbers (Top of Page)"/>
        <w:docPartUnique/>
      </w:docPartObj>
    </w:sdtPr>
    <w:sdtEndPr/>
    <w:sdtContent>
      <w:p w14:paraId="29EDA9A4" w14:textId="79823B3F" w:rsidR="00F75FF1" w:rsidRDefault="00F75F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BBC">
          <w:rPr>
            <w:noProof/>
          </w:rPr>
          <w:t>2</w:t>
        </w:r>
        <w:r>
          <w:fldChar w:fldCharType="end"/>
        </w:r>
      </w:p>
    </w:sdtContent>
  </w:sdt>
  <w:p w14:paraId="7850541B" w14:textId="77777777" w:rsidR="00F75FF1" w:rsidRDefault="00F75F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49D1C" w14:textId="77777777" w:rsidR="00F75FF1" w:rsidRDefault="00F75FF1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314901"/>
      <w:docPartObj>
        <w:docPartGallery w:val="Page Numbers (Top of Page)"/>
        <w:docPartUnique/>
      </w:docPartObj>
    </w:sdtPr>
    <w:sdtEndPr/>
    <w:sdtContent>
      <w:p w14:paraId="6E0D8F71" w14:textId="7FBD4AFB" w:rsidR="00F75FF1" w:rsidRDefault="00F75F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BBC">
          <w:rPr>
            <w:noProof/>
          </w:rPr>
          <w:t>6</w:t>
        </w:r>
        <w:r>
          <w:fldChar w:fldCharType="end"/>
        </w:r>
      </w:p>
    </w:sdtContent>
  </w:sdt>
  <w:p w14:paraId="2F942BAB" w14:textId="77777777" w:rsidR="00F75FF1" w:rsidRDefault="00F75FF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C48F1" w14:textId="77777777" w:rsidR="00F75FF1" w:rsidRDefault="00F75FF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31944616"/>
    <w:multiLevelType w:val="hybridMultilevel"/>
    <w:tmpl w:val="9FF2845A"/>
    <w:lvl w:ilvl="0" w:tplc="0FD25618">
      <w:start w:val="1"/>
      <w:numFmt w:val="decimal"/>
      <w:lvlText w:val="%1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27"/>
    <w:rsid w:val="0001347A"/>
    <w:rsid w:val="00032A4D"/>
    <w:rsid w:val="000534C0"/>
    <w:rsid w:val="00062C35"/>
    <w:rsid w:val="00067DE9"/>
    <w:rsid w:val="0008124D"/>
    <w:rsid w:val="0008379F"/>
    <w:rsid w:val="000B0982"/>
    <w:rsid w:val="000E7602"/>
    <w:rsid w:val="00104CBD"/>
    <w:rsid w:val="0014290D"/>
    <w:rsid w:val="00144004"/>
    <w:rsid w:val="001B5A15"/>
    <w:rsid w:val="001B6767"/>
    <w:rsid w:val="0021249A"/>
    <w:rsid w:val="002209C4"/>
    <w:rsid w:val="002666E0"/>
    <w:rsid w:val="002911BF"/>
    <w:rsid w:val="002E02D2"/>
    <w:rsid w:val="00310E67"/>
    <w:rsid w:val="0031239A"/>
    <w:rsid w:val="00360F1C"/>
    <w:rsid w:val="00370742"/>
    <w:rsid w:val="003753C2"/>
    <w:rsid w:val="00380802"/>
    <w:rsid w:val="003B5C20"/>
    <w:rsid w:val="003E7EC8"/>
    <w:rsid w:val="004123B4"/>
    <w:rsid w:val="0043614F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921F8"/>
    <w:rsid w:val="005A1232"/>
    <w:rsid w:val="005C188B"/>
    <w:rsid w:val="005D0BF1"/>
    <w:rsid w:val="005E428C"/>
    <w:rsid w:val="005F5718"/>
    <w:rsid w:val="005F7398"/>
    <w:rsid w:val="0063632C"/>
    <w:rsid w:val="006519D1"/>
    <w:rsid w:val="00657221"/>
    <w:rsid w:val="00657C9C"/>
    <w:rsid w:val="00672960"/>
    <w:rsid w:val="006A3B55"/>
    <w:rsid w:val="006D5676"/>
    <w:rsid w:val="006D75DC"/>
    <w:rsid w:val="00823ED3"/>
    <w:rsid w:val="00833AD8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8E5E4B"/>
    <w:rsid w:val="00911545"/>
    <w:rsid w:val="00932F73"/>
    <w:rsid w:val="00937A1D"/>
    <w:rsid w:val="00950D16"/>
    <w:rsid w:val="0095604E"/>
    <w:rsid w:val="00970E91"/>
    <w:rsid w:val="009765C2"/>
    <w:rsid w:val="009A04FD"/>
    <w:rsid w:val="009C4060"/>
    <w:rsid w:val="009C455C"/>
    <w:rsid w:val="009D1527"/>
    <w:rsid w:val="00A06B9E"/>
    <w:rsid w:val="00A2599C"/>
    <w:rsid w:val="00A8256B"/>
    <w:rsid w:val="00A84531"/>
    <w:rsid w:val="00AC3236"/>
    <w:rsid w:val="00AF6BFE"/>
    <w:rsid w:val="00B032F4"/>
    <w:rsid w:val="00B17B75"/>
    <w:rsid w:val="00B25934"/>
    <w:rsid w:val="00B51FA5"/>
    <w:rsid w:val="00B650ED"/>
    <w:rsid w:val="00B70ADC"/>
    <w:rsid w:val="00B971D5"/>
    <w:rsid w:val="00BC3FA8"/>
    <w:rsid w:val="00BD2CC3"/>
    <w:rsid w:val="00BE2CEE"/>
    <w:rsid w:val="00C2411F"/>
    <w:rsid w:val="00C52713"/>
    <w:rsid w:val="00C6342F"/>
    <w:rsid w:val="00CB07AD"/>
    <w:rsid w:val="00CB244C"/>
    <w:rsid w:val="00CE313A"/>
    <w:rsid w:val="00D25162"/>
    <w:rsid w:val="00D51BBC"/>
    <w:rsid w:val="00D66449"/>
    <w:rsid w:val="00D76136"/>
    <w:rsid w:val="00D77F73"/>
    <w:rsid w:val="00D8417F"/>
    <w:rsid w:val="00DB4240"/>
    <w:rsid w:val="00DF0396"/>
    <w:rsid w:val="00DF41AD"/>
    <w:rsid w:val="00E20BF4"/>
    <w:rsid w:val="00E26E12"/>
    <w:rsid w:val="00E37B40"/>
    <w:rsid w:val="00E71BEC"/>
    <w:rsid w:val="00EA529A"/>
    <w:rsid w:val="00EB72BE"/>
    <w:rsid w:val="00ED6118"/>
    <w:rsid w:val="00ED703F"/>
    <w:rsid w:val="00EE7454"/>
    <w:rsid w:val="00F01D30"/>
    <w:rsid w:val="00F30B27"/>
    <w:rsid w:val="00F32CF5"/>
    <w:rsid w:val="00F36D8F"/>
    <w:rsid w:val="00F75FF1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2B7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uiPriority w:val="99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F30B27"/>
  </w:style>
  <w:style w:type="character" w:customStyle="1" w:styleId="a7">
    <w:name w:val="Основной текст Знак"/>
    <w:basedOn w:val="a0"/>
    <w:link w:val="a6"/>
    <w:uiPriority w:val="99"/>
    <w:rsid w:val="00F30B27"/>
    <w:rPr>
      <w:sz w:val="28"/>
    </w:rPr>
  </w:style>
  <w:style w:type="paragraph" w:styleId="ac">
    <w:name w:val="List Paragraph"/>
    <w:basedOn w:val="a"/>
    <w:uiPriority w:val="34"/>
    <w:qFormat/>
    <w:rsid w:val="006D5676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92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uiPriority w:val="99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F30B27"/>
  </w:style>
  <w:style w:type="character" w:customStyle="1" w:styleId="a7">
    <w:name w:val="Основной текст Знак"/>
    <w:basedOn w:val="a0"/>
    <w:link w:val="a6"/>
    <w:uiPriority w:val="99"/>
    <w:rsid w:val="00F30B27"/>
    <w:rPr>
      <w:sz w:val="28"/>
    </w:rPr>
  </w:style>
  <w:style w:type="paragraph" w:styleId="ac">
    <w:name w:val="List Paragraph"/>
    <w:basedOn w:val="a"/>
    <w:uiPriority w:val="34"/>
    <w:qFormat/>
    <w:rsid w:val="006D5676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92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20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8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guryeva</dc:creator>
  <cp:lastModifiedBy>kabuzova</cp:lastModifiedBy>
  <cp:revision>3</cp:revision>
  <cp:lastPrinted>2021-03-30T05:52:00Z</cp:lastPrinted>
  <dcterms:created xsi:type="dcterms:W3CDTF">2021-03-30T06:48:00Z</dcterms:created>
  <dcterms:modified xsi:type="dcterms:W3CDTF">2021-03-30T06:51:00Z</dcterms:modified>
</cp:coreProperties>
</file>