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8CFC8" w14:textId="77777777" w:rsidR="00713BAE" w:rsidRDefault="00713BAE" w:rsidP="00713BAE">
      <w:pPr>
        <w:keepNext/>
        <w:ind w:firstLine="0"/>
        <w:jc w:val="center"/>
        <w:outlineLvl w:val="0"/>
        <w:rPr>
          <w:b/>
          <w:szCs w:val="28"/>
        </w:rPr>
      </w:pPr>
    </w:p>
    <w:p w14:paraId="55B8CFC9" w14:textId="77777777" w:rsidR="00713BAE" w:rsidRDefault="00713BAE" w:rsidP="00713BAE">
      <w:pPr>
        <w:keepNext/>
        <w:ind w:firstLine="0"/>
        <w:jc w:val="center"/>
        <w:outlineLvl w:val="0"/>
        <w:rPr>
          <w:b/>
          <w:szCs w:val="28"/>
        </w:rPr>
      </w:pPr>
    </w:p>
    <w:p w14:paraId="55B8CFCA" w14:textId="77777777" w:rsidR="00713BAE" w:rsidRDefault="00713BAE" w:rsidP="00713BAE">
      <w:pPr>
        <w:keepNext/>
        <w:ind w:firstLine="0"/>
        <w:jc w:val="center"/>
        <w:outlineLvl w:val="0"/>
        <w:rPr>
          <w:b/>
          <w:szCs w:val="28"/>
        </w:rPr>
      </w:pPr>
    </w:p>
    <w:p w14:paraId="55B8CFCB" w14:textId="77777777" w:rsidR="0019051A" w:rsidRPr="0019051A" w:rsidRDefault="0019051A" w:rsidP="0019051A">
      <w:pPr>
        <w:keepNext/>
        <w:autoSpaceDE w:val="0"/>
        <w:autoSpaceDN w:val="0"/>
        <w:ind w:firstLine="709"/>
        <w:jc w:val="center"/>
        <w:outlineLvl w:val="0"/>
        <w:rPr>
          <w:b/>
          <w:iCs/>
          <w:sz w:val="32"/>
          <w:szCs w:val="32"/>
        </w:rPr>
      </w:pPr>
      <w:r w:rsidRPr="0019051A">
        <w:rPr>
          <w:b/>
          <w:iCs/>
          <w:sz w:val="32"/>
          <w:szCs w:val="32"/>
        </w:rPr>
        <w:t>З А К О Н</w:t>
      </w:r>
    </w:p>
    <w:p w14:paraId="55B8CFCC" w14:textId="77777777" w:rsidR="0019051A" w:rsidRPr="0019051A" w:rsidRDefault="0019051A" w:rsidP="0019051A">
      <w:pPr>
        <w:keepNext/>
        <w:autoSpaceDE w:val="0"/>
        <w:autoSpaceDN w:val="0"/>
        <w:ind w:firstLine="0"/>
        <w:jc w:val="center"/>
        <w:outlineLvl w:val="0"/>
        <w:rPr>
          <w:b/>
          <w:bCs/>
          <w:iCs/>
          <w:szCs w:val="28"/>
        </w:rPr>
      </w:pPr>
      <w:r w:rsidRPr="0019051A">
        <w:rPr>
          <w:b/>
          <w:sz w:val="32"/>
          <w:szCs w:val="32"/>
        </w:rPr>
        <w:t>Ярославской области</w:t>
      </w:r>
    </w:p>
    <w:p w14:paraId="55B8CFCD" w14:textId="77777777" w:rsidR="00713BAE" w:rsidRDefault="00713BAE" w:rsidP="00713BAE">
      <w:pPr>
        <w:keepNext/>
        <w:ind w:firstLine="0"/>
        <w:jc w:val="center"/>
        <w:outlineLvl w:val="0"/>
        <w:rPr>
          <w:b/>
          <w:szCs w:val="28"/>
        </w:rPr>
      </w:pPr>
    </w:p>
    <w:p w14:paraId="55B8CFCE" w14:textId="77777777" w:rsidR="00713BAE" w:rsidRDefault="00713BAE" w:rsidP="00713BAE">
      <w:pPr>
        <w:keepNext/>
        <w:ind w:firstLine="0"/>
        <w:jc w:val="center"/>
        <w:outlineLvl w:val="0"/>
        <w:rPr>
          <w:b/>
          <w:szCs w:val="28"/>
        </w:rPr>
      </w:pPr>
    </w:p>
    <w:p w14:paraId="55B8CFCF" w14:textId="77777777" w:rsidR="00713BAE" w:rsidRDefault="00713BAE" w:rsidP="00713BAE">
      <w:pPr>
        <w:keepNext/>
        <w:ind w:firstLine="0"/>
        <w:jc w:val="center"/>
        <w:outlineLvl w:val="0"/>
        <w:rPr>
          <w:b/>
          <w:szCs w:val="28"/>
        </w:rPr>
      </w:pPr>
    </w:p>
    <w:p w14:paraId="55B8CFD0" w14:textId="77777777" w:rsidR="00713BAE" w:rsidRDefault="00460ED9" w:rsidP="00713BAE">
      <w:pPr>
        <w:keepNext/>
        <w:ind w:firstLine="0"/>
        <w:jc w:val="center"/>
        <w:outlineLvl w:val="0"/>
        <w:rPr>
          <w:b/>
          <w:szCs w:val="28"/>
        </w:rPr>
      </w:pPr>
      <w:r w:rsidRPr="00713BAE">
        <w:rPr>
          <w:b/>
          <w:szCs w:val="28"/>
        </w:rPr>
        <w:t xml:space="preserve">О </w:t>
      </w:r>
      <w:r w:rsidR="00C57D82" w:rsidRPr="00713BAE">
        <w:rPr>
          <w:b/>
          <w:szCs w:val="28"/>
        </w:rPr>
        <w:t>внесении изменений</w:t>
      </w:r>
      <w:r w:rsidRPr="00713BAE">
        <w:rPr>
          <w:b/>
          <w:szCs w:val="28"/>
        </w:rPr>
        <w:t xml:space="preserve"> в</w:t>
      </w:r>
      <w:r w:rsidR="004714C5" w:rsidRPr="00713BAE">
        <w:rPr>
          <w:b/>
          <w:szCs w:val="28"/>
        </w:rPr>
        <w:t xml:space="preserve"> </w:t>
      </w:r>
      <w:r w:rsidR="00C57D82" w:rsidRPr="00713BAE">
        <w:rPr>
          <w:b/>
          <w:szCs w:val="28"/>
        </w:rPr>
        <w:t>приложения</w:t>
      </w:r>
      <w:r w:rsidR="006A0833" w:rsidRPr="00713BAE">
        <w:rPr>
          <w:b/>
          <w:szCs w:val="28"/>
        </w:rPr>
        <w:t xml:space="preserve"> 1</w:t>
      </w:r>
      <w:r w:rsidR="00C57D82" w:rsidRPr="00713BAE">
        <w:rPr>
          <w:b/>
          <w:szCs w:val="28"/>
        </w:rPr>
        <w:t xml:space="preserve"> и 2</w:t>
      </w:r>
      <w:r w:rsidR="006A0833" w:rsidRPr="00713BAE">
        <w:rPr>
          <w:b/>
          <w:szCs w:val="28"/>
        </w:rPr>
        <w:t xml:space="preserve"> к </w:t>
      </w:r>
      <w:r w:rsidR="008E3F92" w:rsidRPr="00713BAE">
        <w:rPr>
          <w:b/>
          <w:szCs w:val="28"/>
        </w:rPr>
        <w:t>Закон</w:t>
      </w:r>
      <w:r w:rsidR="006A0833" w:rsidRPr="00713BAE">
        <w:rPr>
          <w:b/>
          <w:szCs w:val="28"/>
        </w:rPr>
        <w:t>у</w:t>
      </w:r>
      <w:r w:rsidR="00975C4A" w:rsidRPr="00713BAE">
        <w:rPr>
          <w:b/>
          <w:szCs w:val="28"/>
        </w:rPr>
        <w:t xml:space="preserve"> </w:t>
      </w:r>
    </w:p>
    <w:p w14:paraId="55B8CFD1" w14:textId="77777777" w:rsidR="006A0833" w:rsidRPr="00713BAE" w:rsidRDefault="00975C4A" w:rsidP="00713BAE">
      <w:pPr>
        <w:keepNext/>
        <w:ind w:firstLine="0"/>
        <w:jc w:val="center"/>
        <w:outlineLvl w:val="0"/>
        <w:rPr>
          <w:b/>
          <w:bCs/>
          <w:szCs w:val="28"/>
        </w:rPr>
      </w:pPr>
      <w:r w:rsidRPr="00713BAE">
        <w:rPr>
          <w:b/>
          <w:szCs w:val="28"/>
        </w:rPr>
        <w:t>Ярославской области</w:t>
      </w:r>
      <w:r w:rsidR="00713BAE">
        <w:rPr>
          <w:b/>
          <w:szCs w:val="28"/>
        </w:rPr>
        <w:t xml:space="preserve"> </w:t>
      </w:r>
      <w:r w:rsidR="006A0833" w:rsidRPr="00713BAE">
        <w:rPr>
          <w:b/>
          <w:bCs/>
          <w:szCs w:val="28"/>
        </w:rPr>
        <w:t xml:space="preserve">«О нормативах бюджетного финансирования </w:t>
      </w:r>
    </w:p>
    <w:p w14:paraId="55B8CFD2" w14:textId="77777777" w:rsidR="006A0833" w:rsidRDefault="006A0833" w:rsidP="00713BAE">
      <w:pPr>
        <w:keepNext/>
        <w:ind w:firstLine="0"/>
        <w:jc w:val="center"/>
        <w:outlineLvl w:val="0"/>
        <w:rPr>
          <w:b/>
          <w:bCs/>
          <w:szCs w:val="28"/>
        </w:rPr>
      </w:pPr>
      <w:r w:rsidRPr="00713BAE">
        <w:rPr>
          <w:b/>
          <w:bCs/>
          <w:szCs w:val="28"/>
        </w:rPr>
        <w:t>образовательных организаций»</w:t>
      </w:r>
    </w:p>
    <w:p w14:paraId="0E955E1D" w14:textId="77777777" w:rsidR="00E17AA7" w:rsidRPr="00E17AA7" w:rsidRDefault="00E17AA7" w:rsidP="00E17AA7">
      <w:pPr>
        <w:ind w:firstLine="225"/>
        <w:jc w:val="center"/>
        <w:rPr>
          <w:bCs/>
          <w:szCs w:val="28"/>
        </w:rPr>
      </w:pPr>
      <w:bookmarkStart w:id="0" w:name="_GoBack"/>
      <w:bookmarkEnd w:id="0"/>
      <w:r w:rsidRPr="00E17AA7">
        <w:rPr>
          <w:color w:val="000000"/>
          <w:szCs w:val="28"/>
        </w:rPr>
        <w:t>&lt; утратил силу согласно Закону ЯО от 03.07.2019 № 43-з&gt;</w:t>
      </w:r>
    </w:p>
    <w:p w14:paraId="0E84EA8D" w14:textId="77777777" w:rsidR="00E17AA7" w:rsidRPr="00713BAE" w:rsidRDefault="00E17AA7" w:rsidP="00713BAE">
      <w:pPr>
        <w:keepNext/>
        <w:ind w:firstLine="0"/>
        <w:jc w:val="center"/>
        <w:outlineLvl w:val="0"/>
        <w:rPr>
          <w:b/>
          <w:bCs/>
          <w:szCs w:val="28"/>
        </w:rPr>
      </w:pPr>
    </w:p>
    <w:p w14:paraId="55B8CFD3" w14:textId="77777777" w:rsidR="00441493" w:rsidRPr="00713BAE" w:rsidRDefault="00441493" w:rsidP="00713BAE">
      <w:pPr>
        <w:ind w:firstLine="0"/>
        <w:rPr>
          <w:szCs w:val="28"/>
        </w:rPr>
      </w:pPr>
    </w:p>
    <w:p w14:paraId="55B8CFD4" w14:textId="77777777" w:rsidR="00C7397F" w:rsidRPr="00713BAE" w:rsidRDefault="00C7397F" w:rsidP="00713BAE">
      <w:pPr>
        <w:ind w:firstLine="0"/>
        <w:rPr>
          <w:szCs w:val="28"/>
        </w:rPr>
      </w:pPr>
    </w:p>
    <w:p w14:paraId="55B8CFD5" w14:textId="77777777" w:rsidR="00566EDC" w:rsidRPr="00713BAE" w:rsidRDefault="00566EDC" w:rsidP="00713BAE">
      <w:pPr>
        <w:pStyle w:val="af"/>
        <w:rPr>
          <w:szCs w:val="28"/>
        </w:rPr>
      </w:pPr>
      <w:r w:rsidRPr="00713BAE">
        <w:rPr>
          <w:szCs w:val="28"/>
        </w:rPr>
        <w:t xml:space="preserve">Принят Ярославской областной Думой </w:t>
      </w:r>
    </w:p>
    <w:p w14:paraId="55B8CFD6" w14:textId="77777777" w:rsidR="00566EDC" w:rsidRPr="00713BAE" w:rsidRDefault="00713BAE" w:rsidP="00713BAE">
      <w:pPr>
        <w:pStyle w:val="af"/>
        <w:rPr>
          <w:szCs w:val="28"/>
        </w:rPr>
      </w:pPr>
      <w:r>
        <w:rPr>
          <w:szCs w:val="28"/>
        </w:rPr>
        <w:t xml:space="preserve">26 марта </w:t>
      </w:r>
      <w:r w:rsidR="00566EDC" w:rsidRPr="00713BAE">
        <w:rPr>
          <w:szCs w:val="28"/>
        </w:rPr>
        <w:t>20</w:t>
      </w:r>
      <w:r w:rsidR="00C57D82" w:rsidRPr="00713BAE">
        <w:rPr>
          <w:szCs w:val="28"/>
        </w:rPr>
        <w:t>19</w:t>
      </w:r>
      <w:r w:rsidR="00566EDC" w:rsidRPr="00713BAE">
        <w:rPr>
          <w:szCs w:val="28"/>
        </w:rPr>
        <w:t xml:space="preserve"> года</w:t>
      </w:r>
    </w:p>
    <w:p w14:paraId="55B8CFD7" w14:textId="77777777" w:rsidR="009911D7" w:rsidRPr="00713BAE" w:rsidRDefault="009911D7" w:rsidP="00713BAE">
      <w:pPr>
        <w:ind w:firstLine="0"/>
        <w:rPr>
          <w:szCs w:val="28"/>
        </w:rPr>
      </w:pPr>
    </w:p>
    <w:p w14:paraId="55B8CFD8" w14:textId="77777777" w:rsidR="00AB5C14" w:rsidRPr="00713BAE" w:rsidRDefault="00AB5C14" w:rsidP="00713BAE">
      <w:pPr>
        <w:ind w:firstLine="0"/>
        <w:rPr>
          <w:szCs w:val="28"/>
        </w:rPr>
      </w:pPr>
    </w:p>
    <w:p w14:paraId="55B8CFD9" w14:textId="77777777" w:rsidR="00055F6F" w:rsidRPr="00713BAE" w:rsidRDefault="00055F6F" w:rsidP="00713BAE">
      <w:pPr>
        <w:ind w:firstLine="709"/>
        <w:rPr>
          <w:b/>
          <w:szCs w:val="28"/>
        </w:rPr>
      </w:pPr>
      <w:r w:rsidRPr="00713BAE">
        <w:rPr>
          <w:b/>
          <w:szCs w:val="28"/>
        </w:rPr>
        <w:t>Статья 1</w:t>
      </w:r>
    </w:p>
    <w:p w14:paraId="55B8CFDA" w14:textId="77777777" w:rsidR="0029795C" w:rsidRPr="00713BAE" w:rsidRDefault="00403CE4" w:rsidP="00713BA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713BAE">
        <w:rPr>
          <w:rFonts w:eastAsia="Calibri"/>
          <w:bCs/>
          <w:szCs w:val="28"/>
          <w:lang w:eastAsia="en-US"/>
        </w:rPr>
        <w:t xml:space="preserve">Внести в </w:t>
      </w:r>
      <w:r w:rsidR="008E3F92" w:rsidRPr="00713BAE">
        <w:rPr>
          <w:rFonts w:eastAsia="Calibri"/>
          <w:bCs/>
          <w:szCs w:val="28"/>
          <w:lang w:eastAsia="en-US"/>
        </w:rPr>
        <w:t>Закон Ярославской области от</w:t>
      </w:r>
      <w:r w:rsidR="00975C4A" w:rsidRPr="00713BAE">
        <w:rPr>
          <w:rFonts w:eastAsia="Calibri"/>
          <w:bCs/>
          <w:szCs w:val="28"/>
          <w:lang w:eastAsia="en-US"/>
        </w:rPr>
        <w:t xml:space="preserve"> </w:t>
      </w:r>
      <w:r w:rsidR="006A0833" w:rsidRPr="00713BAE">
        <w:rPr>
          <w:rFonts w:eastAsia="Calibri"/>
          <w:bCs/>
          <w:szCs w:val="28"/>
          <w:lang w:eastAsia="en-US"/>
        </w:rPr>
        <w:t>23.12.2013 № 74-з «О нормат</w:t>
      </w:r>
      <w:r w:rsidR="006A0833" w:rsidRPr="00713BAE">
        <w:rPr>
          <w:rFonts w:eastAsia="Calibri"/>
          <w:bCs/>
          <w:szCs w:val="28"/>
          <w:lang w:eastAsia="en-US"/>
        </w:rPr>
        <w:t>и</w:t>
      </w:r>
      <w:r w:rsidR="006A0833" w:rsidRPr="00713BAE">
        <w:rPr>
          <w:rFonts w:eastAsia="Calibri"/>
          <w:bCs/>
          <w:szCs w:val="28"/>
          <w:lang w:eastAsia="en-US"/>
        </w:rPr>
        <w:t>вах бюджетного финансирования образовательных организаций</w:t>
      </w:r>
      <w:r w:rsidR="00713BAE">
        <w:rPr>
          <w:rFonts w:eastAsia="Calibri"/>
          <w:bCs/>
          <w:szCs w:val="28"/>
          <w:lang w:eastAsia="en-US"/>
        </w:rPr>
        <w:t xml:space="preserve">» </w:t>
      </w:r>
      <w:r w:rsidR="00713BAE">
        <w:rPr>
          <w:rFonts w:eastAsia="Calibri"/>
          <w:bCs/>
          <w:szCs w:val="28"/>
          <w:lang w:eastAsia="en-US"/>
        </w:rPr>
        <w:br/>
      </w:r>
      <w:r w:rsidR="00975C4A" w:rsidRPr="00713BAE">
        <w:rPr>
          <w:rFonts w:eastAsia="Calibri"/>
          <w:bCs/>
          <w:szCs w:val="28"/>
          <w:lang w:eastAsia="en-US"/>
        </w:rPr>
        <w:t>(</w:t>
      </w:r>
      <w:r w:rsidRPr="00713BAE">
        <w:rPr>
          <w:szCs w:val="28"/>
        </w:rPr>
        <w:t>Документ</w:t>
      </w:r>
      <w:r w:rsidR="00713BAE">
        <w:rPr>
          <w:szCs w:val="28"/>
        </w:rPr>
        <w:t> </w:t>
      </w:r>
      <w:r w:rsidRPr="00713BAE">
        <w:rPr>
          <w:szCs w:val="28"/>
        </w:rPr>
        <w:t>– Регион,</w:t>
      </w:r>
      <w:r w:rsidR="008B2AE8" w:rsidRPr="00713BAE">
        <w:rPr>
          <w:szCs w:val="28"/>
        </w:rPr>
        <w:t xml:space="preserve"> 2013, 25 декабря, № 104; 2018, 10 июля, № 56-а</w:t>
      </w:r>
      <w:r w:rsidR="00366412" w:rsidRPr="00713BAE">
        <w:rPr>
          <w:szCs w:val="28"/>
        </w:rPr>
        <w:t>; 21 д</w:t>
      </w:r>
      <w:r w:rsidR="00366412" w:rsidRPr="00713BAE">
        <w:rPr>
          <w:szCs w:val="28"/>
        </w:rPr>
        <w:t>е</w:t>
      </w:r>
      <w:r w:rsidR="00366412" w:rsidRPr="00713BAE">
        <w:rPr>
          <w:szCs w:val="28"/>
        </w:rPr>
        <w:t>кабря, № 110</w:t>
      </w:r>
      <w:r w:rsidRPr="00713BAE">
        <w:rPr>
          <w:szCs w:val="28"/>
        </w:rPr>
        <w:t>)</w:t>
      </w:r>
      <w:r w:rsidRPr="00713BAE">
        <w:rPr>
          <w:rFonts w:eastAsia="Calibri"/>
          <w:bCs/>
          <w:szCs w:val="28"/>
          <w:lang w:eastAsia="en-US"/>
        </w:rPr>
        <w:t xml:space="preserve"> </w:t>
      </w:r>
      <w:r w:rsidR="00C57D82" w:rsidRPr="00713BAE">
        <w:rPr>
          <w:rFonts w:eastAsia="Calibri"/>
          <w:bCs/>
          <w:szCs w:val="28"/>
          <w:lang w:eastAsia="en-US"/>
        </w:rPr>
        <w:t>следующие изменения</w:t>
      </w:r>
      <w:r w:rsidR="006A0833" w:rsidRPr="00713BAE">
        <w:rPr>
          <w:rFonts w:eastAsia="Calibri"/>
          <w:bCs/>
          <w:szCs w:val="28"/>
          <w:lang w:eastAsia="en-US"/>
        </w:rPr>
        <w:t>:</w:t>
      </w:r>
    </w:p>
    <w:p w14:paraId="55B8CFDB" w14:textId="77777777" w:rsidR="00C57D82" w:rsidRPr="00713BAE" w:rsidRDefault="00C57D82" w:rsidP="00713BA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713BAE">
        <w:rPr>
          <w:rFonts w:eastAsia="Calibri"/>
          <w:bCs/>
          <w:szCs w:val="28"/>
          <w:lang w:eastAsia="en-US"/>
        </w:rPr>
        <w:t>1) приложение 1 изложить в редакции приложения 1 к настоящему З</w:t>
      </w:r>
      <w:r w:rsidRPr="00713BAE">
        <w:rPr>
          <w:rFonts w:eastAsia="Calibri"/>
          <w:bCs/>
          <w:szCs w:val="28"/>
          <w:lang w:eastAsia="en-US"/>
        </w:rPr>
        <w:t>а</w:t>
      </w:r>
      <w:r w:rsidRPr="00713BAE">
        <w:rPr>
          <w:rFonts w:eastAsia="Calibri"/>
          <w:bCs/>
          <w:szCs w:val="28"/>
          <w:lang w:eastAsia="en-US"/>
        </w:rPr>
        <w:t>кону;</w:t>
      </w:r>
    </w:p>
    <w:p w14:paraId="55B8CFDC" w14:textId="77777777" w:rsidR="00C57D82" w:rsidRPr="00713BAE" w:rsidRDefault="00C57D82" w:rsidP="00713BA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713BAE">
        <w:rPr>
          <w:rFonts w:eastAsia="Calibri"/>
          <w:bCs/>
          <w:szCs w:val="28"/>
          <w:lang w:eastAsia="en-US"/>
        </w:rPr>
        <w:t>2) приложение 2 изложить в редакции приложения 2 к настоящему З</w:t>
      </w:r>
      <w:r w:rsidRPr="00713BAE">
        <w:rPr>
          <w:rFonts w:eastAsia="Calibri"/>
          <w:bCs/>
          <w:szCs w:val="28"/>
          <w:lang w:eastAsia="en-US"/>
        </w:rPr>
        <w:t>а</w:t>
      </w:r>
      <w:r w:rsidRPr="00713BAE">
        <w:rPr>
          <w:rFonts w:eastAsia="Calibri"/>
          <w:bCs/>
          <w:szCs w:val="28"/>
          <w:lang w:eastAsia="en-US"/>
        </w:rPr>
        <w:t>кону.</w:t>
      </w:r>
    </w:p>
    <w:p w14:paraId="55B8CFDD" w14:textId="77777777" w:rsidR="00C57D82" w:rsidRPr="00713BAE" w:rsidRDefault="00C57D82" w:rsidP="00713BA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</w:p>
    <w:p w14:paraId="55B8CFDE" w14:textId="77777777" w:rsidR="006A0833" w:rsidRPr="00713BAE" w:rsidRDefault="006A0833" w:rsidP="00713BAE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szCs w:val="28"/>
          <w:lang w:eastAsia="en-US"/>
        </w:rPr>
      </w:pPr>
      <w:r w:rsidRPr="00713BAE">
        <w:rPr>
          <w:rFonts w:eastAsia="Calibri"/>
          <w:b/>
          <w:bCs/>
          <w:szCs w:val="28"/>
          <w:lang w:eastAsia="en-US"/>
        </w:rPr>
        <w:t>Статья 2</w:t>
      </w:r>
    </w:p>
    <w:p w14:paraId="55B8CFDF" w14:textId="77777777" w:rsidR="00A9669F" w:rsidRPr="00713BAE" w:rsidRDefault="00A9669F" w:rsidP="00713BAE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713BAE">
        <w:rPr>
          <w:rFonts w:eastAsia="Calibri"/>
          <w:bCs/>
          <w:szCs w:val="28"/>
          <w:lang w:eastAsia="en-US"/>
        </w:rPr>
        <w:t xml:space="preserve">Действие </w:t>
      </w:r>
      <w:r w:rsidR="00C57D82" w:rsidRPr="00713BAE">
        <w:rPr>
          <w:rFonts w:eastAsia="Calibri"/>
          <w:bCs/>
          <w:szCs w:val="28"/>
          <w:lang w:eastAsia="en-US"/>
        </w:rPr>
        <w:t>приложений</w:t>
      </w:r>
      <w:r w:rsidRPr="00713BAE">
        <w:rPr>
          <w:rFonts w:eastAsia="Calibri"/>
          <w:bCs/>
          <w:szCs w:val="28"/>
          <w:lang w:eastAsia="en-US"/>
        </w:rPr>
        <w:t xml:space="preserve"> 1</w:t>
      </w:r>
      <w:r w:rsidR="00C57D82" w:rsidRPr="00713BAE">
        <w:rPr>
          <w:rFonts w:eastAsia="Calibri"/>
          <w:bCs/>
          <w:szCs w:val="28"/>
          <w:lang w:eastAsia="en-US"/>
        </w:rPr>
        <w:t xml:space="preserve"> и 2</w:t>
      </w:r>
      <w:r w:rsidRPr="00713BAE">
        <w:rPr>
          <w:rFonts w:eastAsia="Calibri"/>
          <w:bCs/>
          <w:szCs w:val="28"/>
          <w:lang w:eastAsia="en-US"/>
        </w:rPr>
        <w:t xml:space="preserve"> </w:t>
      </w:r>
      <w:r w:rsidR="00365A11" w:rsidRPr="00713BAE">
        <w:rPr>
          <w:rFonts w:eastAsia="Calibri"/>
          <w:bCs/>
          <w:szCs w:val="28"/>
          <w:lang w:eastAsia="en-US"/>
        </w:rPr>
        <w:t>к </w:t>
      </w:r>
      <w:r w:rsidRPr="00713BAE">
        <w:rPr>
          <w:rFonts w:eastAsia="Calibri"/>
          <w:bCs/>
          <w:szCs w:val="28"/>
          <w:lang w:eastAsia="en-US"/>
        </w:rPr>
        <w:t>Закону Ярославской области от</w:t>
      </w:r>
      <w:r w:rsidR="00713BAE">
        <w:rPr>
          <w:rFonts w:eastAsia="Calibri"/>
          <w:bCs/>
          <w:szCs w:val="28"/>
          <w:lang w:eastAsia="en-US"/>
        </w:rPr>
        <w:t> </w:t>
      </w:r>
      <w:r w:rsidRPr="00713BAE">
        <w:rPr>
          <w:rFonts w:eastAsia="Calibri"/>
          <w:bCs/>
          <w:szCs w:val="28"/>
          <w:lang w:eastAsia="en-US"/>
        </w:rPr>
        <w:t>23.12.2013</w:t>
      </w:r>
      <w:r w:rsidR="006C33EB" w:rsidRPr="00713BAE">
        <w:rPr>
          <w:rFonts w:eastAsia="Calibri"/>
          <w:bCs/>
          <w:szCs w:val="28"/>
          <w:lang w:eastAsia="en-US"/>
        </w:rPr>
        <w:t xml:space="preserve"> </w:t>
      </w:r>
      <w:r w:rsidRPr="00713BAE">
        <w:rPr>
          <w:rFonts w:eastAsia="Calibri"/>
          <w:bCs/>
          <w:szCs w:val="28"/>
          <w:lang w:eastAsia="en-US"/>
        </w:rPr>
        <w:t>№ 74-з «О нормативах бюджетного финансирования образов</w:t>
      </w:r>
      <w:r w:rsidRPr="00713BAE">
        <w:rPr>
          <w:rFonts w:eastAsia="Calibri"/>
          <w:bCs/>
          <w:szCs w:val="28"/>
          <w:lang w:eastAsia="en-US"/>
        </w:rPr>
        <w:t>а</w:t>
      </w:r>
      <w:r w:rsidRPr="00713BAE">
        <w:rPr>
          <w:rFonts w:eastAsia="Calibri"/>
          <w:bCs/>
          <w:szCs w:val="28"/>
          <w:lang w:eastAsia="en-US"/>
        </w:rPr>
        <w:t>тельных организаций» (в редакции настоящего Закона) распространяется на правоотношения, возник</w:t>
      </w:r>
      <w:r w:rsidR="00C57D82" w:rsidRPr="00713BAE">
        <w:rPr>
          <w:rFonts w:eastAsia="Calibri"/>
          <w:bCs/>
          <w:szCs w:val="28"/>
          <w:lang w:eastAsia="en-US"/>
        </w:rPr>
        <w:t>шие с 1 января 2019</w:t>
      </w:r>
      <w:r w:rsidRPr="00713BAE">
        <w:rPr>
          <w:rFonts w:eastAsia="Calibri"/>
          <w:bCs/>
          <w:szCs w:val="28"/>
          <w:lang w:eastAsia="en-US"/>
        </w:rPr>
        <w:t xml:space="preserve"> года.</w:t>
      </w:r>
    </w:p>
    <w:p w14:paraId="55B8CFE0" w14:textId="77777777" w:rsidR="00460ED9" w:rsidRPr="00713BAE" w:rsidRDefault="00460ED9" w:rsidP="00713BAE">
      <w:pPr>
        <w:ind w:firstLine="0"/>
        <w:rPr>
          <w:szCs w:val="28"/>
        </w:rPr>
      </w:pPr>
    </w:p>
    <w:p w14:paraId="55B8CFE1" w14:textId="77777777" w:rsidR="00BB495A" w:rsidRPr="00713BAE" w:rsidRDefault="00BB495A" w:rsidP="00713BAE">
      <w:pPr>
        <w:ind w:firstLine="0"/>
        <w:rPr>
          <w:szCs w:val="28"/>
        </w:rPr>
      </w:pPr>
    </w:p>
    <w:p w14:paraId="55B8CFE2" w14:textId="77777777" w:rsidR="00403CE4" w:rsidRPr="00713BAE" w:rsidRDefault="00403CE4" w:rsidP="00713BAE">
      <w:pPr>
        <w:ind w:firstLine="0"/>
        <w:rPr>
          <w:szCs w:val="28"/>
        </w:rPr>
      </w:pPr>
    </w:p>
    <w:p w14:paraId="55B8CFE3" w14:textId="77777777" w:rsidR="000741CB" w:rsidRDefault="000741CB" w:rsidP="000741CB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>
        <w:rPr>
          <w:bCs/>
          <w:szCs w:val="28"/>
        </w:rPr>
        <w:t xml:space="preserve">Исполняющий </w:t>
      </w:r>
    </w:p>
    <w:p w14:paraId="55B8CFE4" w14:textId="77777777" w:rsidR="000741CB" w:rsidRDefault="000741CB" w:rsidP="000741CB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>
        <w:rPr>
          <w:bCs/>
          <w:szCs w:val="28"/>
        </w:rPr>
        <w:t xml:space="preserve">обязанности Губернатора </w:t>
      </w:r>
    </w:p>
    <w:p w14:paraId="55B8CFE5" w14:textId="77777777" w:rsidR="000741CB" w:rsidRDefault="000741CB" w:rsidP="000741CB">
      <w:pPr>
        <w:keepNext/>
        <w:tabs>
          <w:tab w:val="left" w:pos="7230"/>
        </w:tabs>
        <w:autoSpaceDE w:val="0"/>
        <w:autoSpaceDN w:val="0"/>
        <w:ind w:firstLine="0"/>
        <w:outlineLvl w:val="1"/>
        <w:rPr>
          <w:bCs/>
          <w:szCs w:val="28"/>
        </w:rPr>
      </w:pPr>
      <w:r>
        <w:rPr>
          <w:bCs/>
          <w:szCs w:val="28"/>
        </w:rPr>
        <w:t>Ярославской области</w:t>
      </w:r>
      <w:r>
        <w:rPr>
          <w:bCs/>
          <w:szCs w:val="28"/>
        </w:rPr>
        <w:tab/>
        <w:t xml:space="preserve"> Д.А. Степаненко</w:t>
      </w:r>
    </w:p>
    <w:p w14:paraId="55B8CFE6" w14:textId="77777777" w:rsidR="00BB495A" w:rsidRPr="00713BAE" w:rsidRDefault="00BB495A" w:rsidP="00713BAE">
      <w:pPr>
        <w:ind w:firstLine="0"/>
        <w:rPr>
          <w:szCs w:val="28"/>
        </w:rPr>
      </w:pPr>
    </w:p>
    <w:p w14:paraId="55B8CFE7" w14:textId="77777777" w:rsidR="00A3070E" w:rsidRPr="00713BAE" w:rsidRDefault="00A3070E" w:rsidP="00713BAE">
      <w:pPr>
        <w:ind w:firstLine="0"/>
        <w:rPr>
          <w:szCs w:val="28"/>
        </w:rPr>
      </w:pPr>
    </w:p>
    <w:p w14:paraId="55B8CFE8" w14:textId="77777777" w:rsidR="00BB495A" w:rsidRPr="00713BAE" w:rsidRDefault="00654195" w:rsidP="00713BAE">
      <w:pPr>
        <w:pStyle w:val="2"/>
      </w:pPr>
      <w:r>
        <w:rPr>
          <w:bCs w:val="0"/>
        </w:rPr>
        <w:lastRenderedPageBreak/>
        <w:t>2 апреля 2</w:t>
      </w:r>
      <w:r w:rsidR="00C57D82" w:rsidRPr="00713BAE">
        <w:t>019</w:t>
      </w:r>
      <w:r w:rsidR="00BB495A" w:rsidRPr="00713BAE">
        <w:t xml:space="preserve"> г.</w:t>
      </w:r>
    </w:p>
    <w:p w14:paraId="55B8CFE9" w14:textId="77777777" w:rsidR="00BB495A" w:rsidRPr="00713BAE" w:rsidRDefault="00BB495A" w:rsidP="00713BAE">
      <w:pPr>
        <w:pStyle w:val="2"/>
      </w:pPr>
    </w:p>
    <w:p w14:paraId="55B8CFEA" w14:textId="77777777" w:rsidR="00B04D99" w:rsidRDefault="00BB495A" w:rsidP="00713BAE">
      <w:pPr>
        <w:autoSpaceDE w:val="0"/>
        <w:autoSpaceDN w:val="0"/>
        <w:adjustRightInd w:val="0"/>
        <w:ind w:firstLine="0"/>
        <w:outlineLvl w:val="2"/>
        <w:rPr>
          <w:szCs w:val="28"/>
        </w:rPr>
      </w:pPr>
      <w:r w:rsidRPr="00713BAE">
        <w:rPr>
          <w:szCs w:val="28"/>
        </w:rPr>
        <w:t>№</w:t>
      </w:r>
      <w:r w:rsidR="00713BAE">
        <w:rPr>
          <w:szCs w:val="28"/>
        </w:rPr>
        <w:t xml:space="preserve"> </w:t>
      </w:r>
      <w:r w:rsidR="00654195">
        <w:rPr>
          <w:szCs w:val="28"/>
        </w:rPr>
        <w:t>20-з</w:t>
      </w:r>
      <w:r w:rsidR="00B04D99">
        <w:rPr>
          <w:szCs w:val="28"/>
        </w:rPr>
        <w:br/>
      </w:r>
    </w:p>
    <w:p w14:paraId="55B8CFEB" w14:textId="77777777" w:rsidR="00B04D99" w:rsidRDefault="00B04D99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14:paraId="55B8CFEC" w14:textId="77777777" w:rsidR="00B04D99" w:rsidRPr="00B04D99" w:rsidRDefault="00B04D99" w:rsidP="00B04D99">
      <w:pPr>
        <w:tabs>
          <w:tab w:val="left" w:pos="9355"/>
        </w:tabs>
        <w:ind w:firstLine="720"/>
        <w:jc w:val="right"/>
        <w:rPr>
          <w:szCs w:val="28"/>
        </w:rPr>
      </w:pPr>
      <w:r w:rsidRPr="00B04D99">
        <w:rPr>
          <w:szCs w:val="28"/>
        </w:rPr>
        <w:lastRenderedPageBreak/>
        <w:t>Приложение 1</w:t>
      </w:r>
    </w:p>
    <w:p w14:paraId="55B8CFED" w14:textId="77777777" w:rsidR="00B04D99" w:rsidRPr="00B04D99" w:rsidRDefault="00B04D99" w:rsidP="00B04D99">
      <w:pPr>
        <w:ind w:firstLine="720"/>
        <w:jc w:val="right"/>
        <w:rPr>
          <w:spacing w:val="2"/>
          <w:szCs w:val="28"/>
        </w:rPr>
      </w:pPr>
      <w:r w:rsidRPr="00B04D99">
        <w:rPr>
          <w:spacing w:val="2"/>
          <w:szCs w:val="28"/>
        </w:rPr>
        <w:t>к Закону Ярославской области</w:t>
      </w:r>
    </w:p>
    <w:p w14:paraId="55B8CFEE" w14:textId="77777777" w:rsidR="00B04D99" w:rsidRPr="00B04D99" w:rsidRDefault="00B04D99" w:rsidP="00B04D99">
      <w:pPr>
        <w:ind w:firstLine="720"/>
        <w:jc w:val="right"/>
        <w:rPr>
          <w:szCs w:val="28"/>
        </w:rPr>
      </w:pPr>
      <w:r w:rsidRPr="00B04D99">
        <w:rPr>
          <w:szCs w:val="28"/>
        </w:rPr>
        <w:t>от 02.04.2019 № 20-з</w:t>
      </w:r>
    </w:p>
    <w:p w14:paraId="55B8CFEF" w14:textId="77777777" w:rsidR="00B04D99" w:rsidRPr="00B04D99" w:rsidRDefault="00B04D99" w:rsidP="00B04D99">
      <w:pPr>
        <w:ind w:firstLine="720"/>
        <w:jc w:val="right"/>
        <w:rPr>
          <w:szCs w:val="28"/>
        </w:rPr>
      </w:pPr>
    </w:p>
    <w:p w14:paraId="55B8CFF0" w14:textId="77777777" w:rsidR="00B04D99" w:rsidRPr="00B04D99" w:rsidRDefault="00B04D99" w:rsidP="00B04D99">
      <w:pPr>
        <w:ind w:firstLine="720"/>
        <w:jc w:val="right"/>
        <w:rPr>
          <w:szCs w:val="28"/>
        </w:rPr>
      </w:pPr>
      <w:r w:rsidRPr="00B04D99">
        <w:rPr>
          <w:szCs w:val="28"/>
        </w:rPr>
        <w:t>«Приложение 1</w:t>
      </w:r>
    </w:p>
    <w:p w14:paraId="55B8CFF1" w14:textId="77777777" w:rsidR="00B04D99" w:rsidRPr="00B04D99" w:rsidRDefault="00B04D99" w:rsidP="00B04D99">
      <w:pPr>
        <w:ind w:firstLine="720"/>
        <w:jc w:val="right"/>
        <w:rPr>
          <w:szCs w:val="28"/>
        </w:rPr>
      </w:pPr>
      <w:r w:rsidRPr="00B04D99">
        <w:rPr>
          <w:szCs w:val="28"/>
        </w:rPr>
        <w:t>к Закону Ярославской области</w:t>
      </w:r>
    </w:p>
    <w:p w14:paraId="55B8CFF2" w14:textId="77777777" w:rsidR="00B04D99" w:rsidRPr="00B04D99" w:rsidRDefault="00B04D99" w:rsidP="00B04D99">
      <w:pPr>
        <w:ind w:firstLine="720"/>
        <w:jc w:val="right"/>
        <w:rPr>
          <w:rFonts w:eastAsia="Calibri"/>
          <w:szCs w:val="28"/>
        </w:rPr>
      </w:pPr>
      <w:r w:rsidRPr="00B04D99">
        <w:rPr>
          <w:szCs w:val="28"/>
        </w:rPr>
        <w:t xml:space="preserve">от </w:t>
      </w:r>
      <w:r w:rsidRPr="00B04D99">
        <w:rPr>
          <w:rFonts w:eastAsia="Calibri"/>
          <w:szCs w:val="28"/>
        </w:rPr>
        <w:t>23.12.2013 № 74-з</w:t>
      </w:r>
    </w:p>
    <w:p w14:paraId="55B8CFF3" w14:textId="77777777" w:rsidR="00B04D99" w:rsidRPr="00B04D99" w:rsidRDefault="00B04D99" w:rsidP="00B04D9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</w:rPr>
      </w:pPr>
    </w:p>
    <w:p w14:paraId="55B8CFF4" w14:textId="77777777" w:rsidR="00B04D99" w:rsidRPr="00B04D99" w:rsidRDefault="00B04D99" w:rsidP="00B04D9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</w:rPr>
      </w:pPr>
    </w:p>
    <w:p w14:paraId="55B8CFF5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color w:val="000000"/>
          <w:szCs w:val="28"/>
        </w:rPr>
      </w:pPr>
      <w:r w:rsidRPr="00B04D99">
        <w:rPr>
          <w:b/>
          <w:bCs/>
          <w:color w:val="000000"/>
          <w:szCs w:val="28"/>
        </w:rPr>
        <w:t>Нормативы бюджетного финансирования на реализацию</w:t>
      </w:r>
    </w:p>
    <w:p w14:paraId="55B8CFF6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color w:val="000000"/>
          <w:szCs w:val="28"/>
        </w:rPr>
      </w:pPr>
      <w:r w:rsidRPr="00B04D99">
        <w:rPr>
          <w:b/>
          <w:bCs/>
          <w:color w:val="000000"/>
          <w:szCs w:val="28"/>
        </w:rPr>
        <w:t>основных общеобразовательных программ в общеобразовательных</w:t>
      </w:r>
    </w:p>
    <w:p w14:paraId="55B8CFF7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color w:val="000000"/>
          <w:szCs w:val="28"/>
        </w:rPr>
      </w:pPr>
      <w:r w:rsidRPr="00B04D99">
        <w:rPr>
          <w:b/>
          <w:bCs/>
          <w:color w:val="000000"/>
          <w:szCs w:val="28"/>
        </w:rPr>
        <w:t>организациях на одного обучающегося в год</w:t>
      </w:r>
    </w:p>
    <w:p w14:paraId="55B8CFF8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931"/>
        <w:gridCol w:w="1304"/>
        <w:gridCol w:w="1160"/>
        <w:gridCol w:w="1451"/>
      </w:tblGrid>
      <w:tr w:rsidR="00B04D99" w:rsidRPr="00B04D99" w14:paraId="55B8CFFE" w14:textId="77777777" w:rsidTr="00B04D99">
        <w:tc>
          <w:tcPr>
            <w:tcW w:w="379" w:type="pct"/>
            <w:shd w:val="clear" w:color="auto" w:fill="auto"/>
            <w:vAlign w:val="center"/>
          </w:tcPr>
          <w:p w14:paraId="55B8CFF9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№</w:t>
            </w:r>
          </w:p>
          <w:p w14:paraId="55B8CFFA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п/п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55B8CFFB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Форма обучения, иные особенности организации и осуществления образ</w:t>
            </w:r>
            <w:r w:rsidRPr="00B04D99">
              <w:rPr>
                <w:bCs/>
                <w:color w:val="000000"/>
                <w:szCs w:val="28"/>
              </w:rPr>
              <w:t>о</w:t>
            </w:r>
            <w:r w:rsidRPr="00B04D99">
              <w:rPr>
                <w:bCs/>
                <w:color w:val="000000"/>
                <w:szCs w:val="28"/>
              </w:rPr>
              <w:t>вательной деятельности</w:t>
            </w:r>
          </w:p>
        </w:tc>
        <w:tc>
          <w:tcPr>
            <w:tcW w:w="2045" w:type="pct"/>
            <w:gridSpan w:val="3"/>
            <w:shd w:val="clear" w:color="auto" w:fill="auto"/>
            <w:vAlign w:val="center"/>
          </w:tcPr>
          <w:p w14:paraId="55B8CFF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Размер норматива</w:t>
            </w:r>
          </w:p>
          <w:p w14:paraId="55B8CFF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(руб.)</w:t>
            </w:r>
          </w:p>
        </w:tc>
      </w:tr>
      <w:tr w:rsidR="00B04D99" w:rsidRPr="00B04D99" w14:paraId="55B8D002" w14:textId="77777777" w:rsidTr="00B04D99">
        <w:tc>
          <w:tcPr>
            <w:tcW w:w="379" w:type="pct"/>
            <w:vMerge w:val="restart"/>
            <w:shd w:val="clear" w:color="auto" w:fill="auto"/>
          </w:tcPr>
          <w:p w14:paraId="55B8CFFF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1.</w:t>
            </w:r>
          </w:p>
        </w:tc>
        <w:tc>
          <w:tcPr>
            <w:tcW w:w="2576" w:type="pct"/>
            <w:shd w:val="clear" w:color="auto" w:fill="auto"/>
          </w:tcPr>
          <w:p w14:paraId="55B8D00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Общеобразовательная организация с очной формой обучения, расположе</w:t>
            </w:r>
            <w:r w:rsidRPr="00B04D99">
              <w:rPr>
                <w:bCs/>
                <w:szCs w:val="28"/>
              </w:rPr>
              <w:t>н</w:t>
            </w:r>
            <w:r w:rsidRPr="00B04D99">
              <w:rPr>
                <w:bCs/>
                <w:szCs w:val="28"/>
              </w:rPr>
              <w:t>ная:</w:t>
            </w:r>
          </w:p>
        </w:tc>
        <w:tc>
          <w:tcPr>
            <w:tcW w:w="2045" w:type="pct"/>
            <w:gridSpan w:val="3"/>
            <w:shd w:val="clear" w:color="auto" w:fill="auto"/>
          </w:tcPr>
          <w:p w14:paraId="55B8D001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 – 11 классы</w:t>
            </w:r>
          </w:p>
        </w:tc>
      </w:tr>
      <w:tr w:rsidR="00B04D99" w:rsidRPr="00B04D99" w14:paraId="55B8D006" w14:textId="77777777" w:rsidTr="00B04D99">
        <w:tc>
          <w:tcPr>
            <w:tcW w:w="379" w:type="pct"/>
            <w:vMerge/>
            <w:shd w:val="clear" w:color="auto" w:fill="auto"/>
          </w:tcPr>
          <w:p w14:paraId="55B8D003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04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городе</w:t>
            </w:r>
          </w:p>
        </w:tc>
        <w:tc>
          <w:tcPr>
            <w:tcW w:w="2045" w:type="pct"/>
            <w:gridSpan w:val="3"/>
            <w:shd w:val="clear" w:color="auto" w:fill="auto"/>
          </w:tcPr>
          <w:p w14:paraId="55B8D005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38 428</w:t>
            </w:r>
          </w:p>
        </w:tc>
      </w:tr>
      <w:tr w:rsidR="00B04D99" w:rsidRPr="00B04D99" w14:paraId="55B8D00A" w14:textId="77777777" w:rsidTr="00B04D99">
        <w:tc>
          <w:tcPr>
            <w:tcW w:w="379" w:type="pct"/>
            <w:vMerge/>
            <w:shd w:val="clear" w:color="auto" w:fill="auto"/>
          </w:tcPr>
          <w:p w14:paraId="55B8D00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0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малом городе</w:t>
            </w:r>
            <w:r w:rsidRPr="00B04D99">
              <w:rPr>
                <w:szCs w:val="28"/>
              </w:rPr>
              <w:t>*</w:t>
            </w:r>
            <w:r w:rsidRPr="00B04D99">
              <w:rPr>
                <w:bCs/>
                <w:szCs w:val="28"/>
              </w:rPr>
              <w:t xml:space="preserve"> или рабочем посе</w:t>
            </w:r>
            <w:r w:rsidRPr="00B04D99">
              <w:rPr>
                <w:bCs/>
                <w:szCs w:val="28"/>
              </w:rPr>
              <w:t>л</w:t>
            </w:r>
            <w:r w:rsidRPr="00B04D99">
              <w:rPr>
                <w:bCs/>
                <w:szCs w:val="28"/>
              </w:rPr>
              <w:t>ке</w:t>
            </w:r>
            <w:r w:rsidRPr="00B04D99">
              <w:rPr>
                <w:szCs w:val="28"/>
              </w:rPr>
              <w:t>**</w:t>
            </w:r>
          </w:p>
        </w:tc>
        <w:tc>
          <w:tcPr>
            <w:tcW w:w="2045" w:type="pct"/>
            <w:gridSpan w:val="3"/>
            <w:shd w:val="clear" w:color="auto" w:fill="auto"/>
          </w:tcPr>
          <w:p w14:paraId="55B8D009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46 266</w:t>
            </w:r>
          </w:p>
        </w:tc>
      </w:tr>
      <w:tr w:rsidR="00B04D99" w:rsidRPr="00B04D99" w14:paraId="55B8D00E" w14:textId="77777777" w:rsidTr="00B04D99">
        <w:tc>
          <w:tcPr>
            <w:tcW w:w="379" w:type="pct"/>
            <w:vMerge/>
            <w:shd w:val="clear" w:color="auto" w:fill="auto"/>
          </w:tcPr>
          <w:p w14:paraId="55B8D00B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0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сельской местности</w:t>
            </w:r>
          </w:p>
        </w:tc>
        <w:tc>
          <w:tcPr>
            <w:tcW w:w="2045" w:type="pct"/>
            <w:gridSpan w:val="3"/>
            <w:shd w:val="clear" w:color="auto" w:fill="auto"/>
          </w:tcPr>
          <w:p w14:paraId="55B8D00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75 751</w:t>
            </w:r>
          </w:p>
        </w:tc>
      </w:tr>
      <w:tr w:rsidR="00B04D99" w:rsidRPr="00B04D99" w14:paraId="55B8D013" w14:textId="77777777" w:rsidTr="00B04D99">
        <w:tc>
          <w:tcPr>
            <w:tcW w:w="379" w:type="pct"/>
            <w:vMerge w:val="restart"/>
            <w:shd w:val="clear" w:color="auto" w:fill="auto"/>
          </w:tcPr>
          <w:p w14:paraId="55B8D00F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2.</w:t>
            </w:r>
          </w:p>
        </w:tc>
        <w:tc>
          <w:tcPr>
            <w:tcW w:w="2576" w:type="pct"/>
            <w:shd w:val="clear" w:color="auto" w:fill="auto"/>
          </w:tcPr>
          <w:p w14:paraId="55B8D01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 xml:space="preserve">Общеобразовательная организация </w:t>
            </w:r>
          </w:p>
          <w:p w14:paraId="55B8D011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с очно-заочной и заочной формой об</w:t>
            </w:r>
            <w:r w:rsidRPr="00B04D99">
              <w:rPr>
                <w:bCs/>
                <w:szCs w:val="28"/>
              </w:rPr>
              <w:t>у</w:t>
            </w:r>
            <w:r w:rsidRPr="00B04D99">
              <w:rPr>
                <w:bCs/>
                <w:szCs w:val="28"/>
              </w:rPr>
              <w:t>чения, расположенная:</w:t>
            </w:r>
          </w:p>
        </w:tc>
        <w:tc>
          <w:tcPr>
            <w:tcW w:w="2045" w:type="pct"/>
            <w:gridSpan w:val="3"/>
            <w:shd w:val="clear" w:color="auto" w:fill="auto"/>
          </w:tcPr>
          <w:p w14:paraId="55B8D01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5 – 12 классы</w:t>
            </w:r>
          </w:p>
        </w:tc>
      </w:tr>
      <w:tr w:rsidR="00B04D99" w:rsidRPr="00B04D99" w14:paraId="55B8D017" w14:textId="77777777" w:rsidTr="00B04D99">
        <w:tc>
          <w:tcPr>
            <w:tcW w:w="379" w:type="pct"/>
            <w:vMerge/>
            <w:shd w:val="clear" w:color="auto" w:fill="auto"/>
          </w:tcPr>
          <w:p w14:paraId="55B8D014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15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городе</w:t>
            </w:r>
          </w:p>
        </w:tc>
        <w:tc>
          <w:tcPr>
            <w:tcW w:w="2045" w:type="pct"/>
            <w:gridSpan w:val="3"/>
            <w:shd w:val="clear" w:color="auto" w:fill="auto"/>
          </w:tcPr>
          <w:p w14:paraId="55B8D016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30 117</w:t>
            </w:r>
          </w:p>
        </w:tc>
      </w:tr>
      <w:tr w:rsidR="00B04D99" w:rsidRPr="00B04D99" w14:paraId="55B8D01B" w14:textId="77777777" w:rsidTr="00B04D99">
        <w:tc>
          <w:tcPr>
            <w:tcW w:w="379" w:type="pct"/>
            <w:vMerge/>
            <w:shd w:val="clear" w:color="auto" w:fill="auto"/>
          </w:tcPr>
          <w:p w14:paraId="55B8D01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19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малом городе или рабочем поселке</w:t>
            </w:r>
          </w:p>
        </w:tc>
        <w:tc>
          <w:tcPr>
            <w:tcW w:w="2045" w:type="pct"/>
            <w:gridSpan w:val="3"/>
            <w:shd w:val="clear" w:color="auto" w:fill="auto"/>
          </w:tcPr>
          <w:p w14:paraId="55B8D01A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36 008</w:t>
            </w:r>
          </w:p>
        </w:tc>
      </w:tr>
      <w:tr w:rsidR="00B04D99" w:rsidRPr="00B04D99" w14:paraId="55B8D01F" w14:textId="77777777" w:rsidTr="00B04D99">
        <w:tc>
          <w:tcPr>
            <w:tcW w:w="379" w:type="pct"/>
            <w:vMerge/>
            <w:shd w:val="clear" w:color="auto" w:fill="auto"/>
          </w:tcPr>
          <w:p w14:paraId="55B8D01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1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сельской местности</w:t>
            </w:r>
          </w:p>
        </w:tc>
        <w:tc>
          <w:tcPr>
            <w:tcW w:w="2045" w:type="pct"/>
            <w:gridSpan w:val="3"/>
            <w:shd w:val="clear" w:color="auto" w:fill="auto"/>
          </w:tcPr>
          <w:p w14:paraId="55B8D01E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57 347</w:t>
            </w:r>
          </w:p>
        </w:tc>
      </w:tr>
      <w:tr w:rsidR="00B04D99" w:rsidRPr="00B04D99" w14:paraId="55B8D024" w14:textId="77777777" w:rsidTr="00B04D99">
        <w:tc>
          <w:tcPr>
            <w:tcW w:w="379" w:type="pct"/>
            <w:vMerge w:val="restart"/>
            <w:shd w:val="clear" w:color="auto" w:fill="auto"/>
          </w:tcPr>
          <w:p w14:paraId="55B8D02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3.</w:t>
            </w:r>
          </w:p>
        </w:tc>
        <w:tc>
          <w:tcPr>
            <w:tcW w:w="2576" w:type="pct"/>
            <w:vMerge w:val="restart"/>
            <w:shd w:val="clear" w:color="auto" w:fill="auto"/>
          </w:tcPr>
          <w:p w14:paraId="55B8D021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Общеобразовательная малокомплек</w:t>
            </w:r>
            <w:r w:rsidRPr="00B04D99">
              <w:rPr>
                <w:bCs/>
                <w:szCs w:val="28"/>
              </w:rPr>
              <w:t>т</w:t>
            </w:r>
            <w:r w:rsidRPr="00B04D99">
              <w:rPr>
                <w:bCs/>
                <w:szCs w:val="28"/>
              </w:rPr>
              <w:t xml:space="preserve">ная организация, расположенная в сельской местности, с наполняемостью классов менее </w:t>
            </w:r>
          </w:p>
          <w:p w14:paraId="55B8D02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10 человек</w:t>
            </w:r>
          </w:p>
        </w:tc>
        <w:tc>
          <w:tcPr>
            <w:tcW w:w="2045" w:type="pct"/>
            <w:gridSpan w:val="3"/>
            <w:shd w:val="clear" w:color="auto" w:fill="auto"/>
          </w:tcPr>
          <w:p w14:paraId="55B8D023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 – 9 классы</w:t>
            </w:r>
          </w:p>
        </w:tc>
      </w:tr>
      <w:tr w:rsidR="00B04D99" w:rsidRPr="00B04D99" w14:paraId="55B8D028" w14:textId="77777777" w:rsidTr="00B04D99">
        <w:tc>
          <w:tcPr>
            <w:tcW w:w="379" w:type="pct"/>
            <w:vMerge/>
            <w:shd w:val="clear" w:color="auto" w:fill="auto"/>
          </w:tcPr>
          <w:p w14:paraId="55B8D025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vMerge/>
            <w:shd w:val="clear" w:color="auto" w:fill="auto"/>
          </w:tcPr>
          <w:p w14:paraId="55B8D026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</w:p>
        </w:tc>
        <w:tc>
          <w:tcPr>
            <w:tcW w:w="2045" w:type="pct"/>
            <w:gridSpan w:val="3"/>
            <w:shd w:val="clear" w:color="auto" w:fill="auto"/>
          </w:tcPr>
          <w:p w14:paraId="55B8D02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112 691</w:t>
            </w:r>
          </w:p>
        </w:tc>
      </w:tr>
      <w:tr w:rsidR="00B04D99" w:rsidRPr="00B04D99" w14:paraId="55B8D02E" w14:textId="77777777" w:rsidTr="00B04D99">
        <w:tc>
          <w:tcPr>
            <w:tcW w:w="379" w:type="pct"/>
            <w:vMerge w:val="restart"/>
            <w:shd w:val="clear" w:color="auto" w:fill="auto"/>
          </w:tcPr>
          <w:p w14:paraId="55B8D029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4.</w:t>
            </w:r>
          </w:p>
        </w:tc>
        <w:tc>
          <w:tcPr>
            <w:tcW w:w="2576" w:type="pct"/>
            <w:vMerge w:val="restart"/>
            <w:shd w:val="clear" w:color="auto" w:fill="auto"/>
          </w:tcPr>
          <w:p w14:paraId="55B8D02A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 xml:space="preserve">Общеобразовательная организация, расположенная в городе: </w:t>
            </w:r>
          </w:p>
          <w:p w14:paraId="55B8D02B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имеющая интернат, кадетская школа,</w:t>
            </w:r>
          </w:p>
          <w:p w14:paraId="55B8D02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санаторная школа</w:t>
            </w:r>
          </w:p>
        </w:tc>
        <w:tc>
          <w:tcPr>
            <w:tcW w:w="2045" w:type="pct"/>
            <w:gridSpan w:val="3"/>
            <w:shd w:val="clear" w:color="auto" w:fill="auto"/>
          </w:tcPr>
          <w:p w14:paraId="55B8D02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 – 11 классы</w:t>
            </w:r>
          </w:p>
        </w:tc>
      </w:tr>
      <w:tr w:rsidR="00B04D99" w:rsidRPr="00B04D99" w14:paraId="55B8D032" w14:textId="77777777" w:rsidTr="00B04D99">
        <w:tc>
          <w:tcPr>
            <w:tcW w:w="379" w:type="pct"/>
            <w:vMerge/>
            <w:shd w:val="clear" w:color="auto" w:fill="auto"/>
          </w:tcPr>
          <w:p w14:paraId="55B8D02F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vMerge/>
            <w:shd w:val="clear" w:color="auto" w:fill="auto"/>
          </w:tcPr>
          <w:p w14:paraId="55B8D03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</w:p>
        </w:tc>
        <w:tc>
          <w:tcPr>
            <w:tcW w:w="2045" w:type="pct"/>
            <w:gridSpan w:val="3"/>
            <w:shd w:val="clear" w:color="auto" w:fill="auto"/>
          </w:tcPr>
          <w:p w14:paraId="55B8D031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75 417</w:t>
            </w:r>
          </w:p>
        </w:tc>
      </w:tr>
      <w:tr w:rsidR="00B04D99" w:rsidRPr="00B04D99" w14:paraId="55B8D037" w14:textId="77777777" w:rsidTr="00B04D99">
        <w:trPr>
          <w:trHeight w:val="401"/>
        </w:trPr>
        <w:tc>
          <w:tcPr>
            <w:tcW w:w="379" w:type="pct"/>
            <w:vMerge w:val="restart"/>
            <w:shd w:val="clear" w:color="auto" w:fill="auto"/>
          </w:tcPr>
          <w:p w14:paraId="55B8D033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5.</w:t>
            </w:r>
          </w:p>
        </w:tc>
        <w:tc>
          <w:tcPr>
            <w:tcW w:w="2576" w:type="pct"/>
            <w:vMerge w:val="restart"/>
            <w:shd w:val="clear" w:color="auto" w:fill="auto"/>
          </w:tcPr>
          <w:p w14:paraId="55B8D034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Общеобразовательная организация, расположенная в сельской местности:</w:t>
            </w:r>
          </w:p>
          <w:p w14:paraId="55B8D035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имеющая интернат, кадетская школа</w:t>
            </w:r>
          </w:p>
        </w:tc>
        <w:tc>
          <w:tcPr>
            <w:tcW w:w="2045" w:type="pct"/>
            <w:gridSpan w:val="3"/>
            <w:shd w:val="clear" w:color="auto" w:fill="auto"/>
          </w:tcPr>
          <w:p w14:paraId="55B8D036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 – 11 классы</w:t>
            </w:r>
          </w:p>
        </w:tc>
      </w:tr>
      <w:tr w:rsidR="00B04D99" w:rsidRPr="00B04D99" w14:paraId="55B8D03B" w14:textId="77777777" w:rsidTr="00B04D99">
        <w:trPr>
          <w:trHeight w:val="400"/>
        </w:trPr>
        <w:tc>
          <w:tcPr>
            <w:tcW w:w="379" w:type="pct"/>
            <w:vMerge/>
            <w:shd w:val="clear" w:color="auto" w:fill="auto"/>
          </w:tcPr>
          <w:p w14:paraId="55B8D03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vMerge/>
            <w:shd w:val="clear" w:color="auto" w:fill="auto"/>
          </w:tcPr>
          <w:p w14:paraId="55B8D039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</w:p>
        </w:tc>
        <w:tc>
          <w:tcPr>
            <w:tcW w:w="2045" w:type="pct"/>
            <w:gridSpan w:val="3"/>
            <w:shd w:val="clear" w:color="auto" w:fill="auto"/>
          </w:tcPr>
          <w:p w14:paraId="55B8D03A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88 997</w:t>
            </w:r>
          </w:p>
        </w:tc>
      </w:tr>
      <w:tr w:rsidR="00B04D99" w:rsidRPr="00B04D99" w14:paraId="55B8D045" w14:textId="77777777" w:rsidTr="00B04D99">
        <w:tc>
          <w:tcPr>
            <w:tcW w:w="379" w:type="pct"/>
            <w:vMerge w:val="restart"/>
            <w:shd w:val="clear" w:color="auto" w:fill="auto"/>
          </w:tcPr>
          <w:p w14:paraId="55B8D03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6.</w:t>
            </w:r>
          </w:p>
          <w:p w14:paraId="55B8D03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03E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03F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4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lastRenderedPageBreak/>
              <w:t>Индивидуальное обучение на дому при общеобразовательной организ</w:t>
            </w:r>
            <w:r w:rsidRPr="00B04D99">
              <w:rPr>
                <w:bCs/>
                <w:szCs w:val="28"/>
              </w:rPr>
              <w:t>а</w:t>
            </w:r>
            <w:r w:rsidRPr="00B04D99">
              <w:rPr>
                <w:bCs/>
                <w:szCs w:val="28"/>
              </w:rPr>
              <w:t>ции, расположенной:</w:t>
            </w:r>
          </w:p>
        </w:tc>
        <w:tc>
          <w:tcPr>
            <w:tcW w:w="681" w:type="pct"/>
            <w:shd w:val="clear" w:color="auto" w:fill="auto"/>
          </w:tcPr>
          <w:p w14:paraId="55B8D041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 xml:space="preserve">1 – 4 </w:t>
            </w:r>
          </w:p>
          <w:p w14:paraId="55B8D04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классы</w:t>
            </w:r>
          </w:p>
        </w:tc>
        <w:tc>
          <w:tcPr>
            <w:tcW w:w="606" w:type="pct"/>
            <w:shd w:val="clear" w:color="auto" w:fill="auto"/>
          </w:tcPr>
          <w:p w14:paraId="55B8D043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5 – 9 классы</w:t>
            </w:r>
          </w:p>
        </w:tc>
        <w:tc>
          <w:tcPr>
            <w:tcW w:w="758" w:type="pct"/>
            <w:shd w:val="clear" w:color="auto" w:fill="auto"/>
          </w:tcPr>
          <w:p w14:paraId="55B8D044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10 – 11 классы</w:t>
            </w:r>
          </w:p>
        </w:tc>
      </w:tr>
      <w:tr w:rsidR="00B04D99" w:rsidRPr="00B04D99" w14:paraId="55B8D04B" w14:textId="77777777" w:rsidTr="00B04D99">
        <w:tc>
          <w:tcPr>
            <w:tcW w:w="379" w:type="pct"/>
            <w:vMerge/>
            <w:shd w:val="clear" w:color="auto" w:fill="auto"/>
          </w:tcPr>
          <w:p w14:paraId="55B8D046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4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городе</w:t>
            </w:r>
          </w:p>
        </w:tc>
        <w:tc>
          <w:tcPr>
            <w:tcW w:w="681" w:type="pct"/>
            <w:shd w:val="clear" w:color="auto" w:fill="auto"/>
          </w:tcPr>
          <w:p w14:paraId="55B8D04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122 162</w:t>
            </w:r>
          </w:p>
        </w:tc>
        <w:tc>
          <w:tcPr>
            <w:tcW w:w="606" w:type="pct"/>
            <w:shd w:val="clear" w:color="auto" w:fill="auto"/>
          </w:tcPr>
          <w:p w14:paraId="55B8D049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186 636</w:t>
            </w:r>
          </w:p>
        </w:tc>
        <w:tc>
          <w:tcPr>
            <w:tcW w:w="758" w:type="pct"/>
            <w:shd w:val="clear" w:color="auto" w:fill="auto"/>
          </w:tcPr>
          <w:p w14:paraId="55B8D04A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203 603</w:t>
            </w:r>
          </w:p>
        </w:tc>
      </w:tr>
      <w:tr w:rsidR="00B04D99" w:rsidRPr="00B04D99" w14:paraId="55B8D051" w14:textId="77777777" w:rsidTr="00B04D99">
        <w:tc>
          <w:tcPr>
            <w:tcW w:w="379" w:type="pct"/>
            <w:vMerge/>
            <w:shd w:val="clear" w:color="auto" w:fill="auto"/>
          </w:tcPr>
          <w:p w14:paraId="55B8D04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4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малом городе, рабочем поселке или сельской местности</w:t>
            </w:r>
          </w:p>
        </w:tc>
        <w:tc>
          <w:tcPr>
            <w:tcW w:w="681" w:type="pct"/>
            <w:shd w:val="clear" w:color="auto" w:fill="auto"/>
          </w:tcPr>
          <w:p w14:paraId="55B8D04E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152 533</w:t>
            </w:r>
          </w:p>
        </w:tc>
        <w:tc>
          <w:tcPr>
            <w:tcW w:w="606" w:type="pct"/>
            <w:shd w:val="clear" w:color="auto" w:fill="auto"/>
          </w:tcPr>
          <w:p w14:paraId="55B8D04F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233 038</w:t>
            </w:r>
          </w:p>
        </w:tc>
        <w:tc>
          <w:tcPr>
            <w:tcW w:w="758" w:type="pct"/>
            <w:shd w:val="clear" w:color="auto" w:fill="auto"/>
          </w:tcPr>
          <w:p w14:paraId="55B8D05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254 223</w:t>
            </w:r>
          </w:p>
        </w:tc>
      </w:tr>
      <w:tr w:rsidR="00B04D99" w:rsidRPr="00B04D99" w14:paraId="55B8D057" w14:textId="77777777" w:rsidTr="00B04D99">
        <w:tc>
          <w:tcPr>
            <w:tcW w:w="379" w:type="pct"/>
            <w:shd w:val="clear" w:color="auto" w:fill="auto"/>
          </w:tcPr>
          <w:p w14:paraId="55B8D05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7.</w:t>
            </w:r>
          </w:p>
        </w:tc>
        <w:tc>
          <w:tcPr>
            <w:tcW w:w="2576" w:type="pct"/>
            <w:shd w:val="clear" w:color="auto" w:fill="auto"/>
          </w:tcPr>
          <w:p w14:paraId="55B8D053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szCs w:val="28"/>
              </w:rPr>
              <w:t>Обучение по адаптированным осно</w:t>
            </w:r>
            <w:r w:rsidRPr="00B04D99">
              <w:rPr>
                <w:szCs w:val="28"/>
              </w:rPr>
              <w:t>в</w:t>
            </w:r>
            <w:r w:rsidRPr="00B04D99">
              <w:rPr>
                <w:szCs w:val="28"/>
              </w:rPr>
              <w:t>ным общеобразовательным програ</w:t>
            </w:r>
            <w:r w:rsidRPr="00B04D99">
              <w:rPr>
                <w:szCs w:val="28"/>
              </w:rPr>
              <w:t>м</w:t>
            </w:r>
            <w:r w:rsidRPr="00B04D99">
              <w:rPr>
                <w:szCs w:val="28"/>
              </w:rPr>
              <w:t>мам начального общего образования обучающихся с ограниченными во</w:t>
            </w:r>
            <w:r w:rsidRPr="00B04D99">
              <w:rPr>
                <w:szCs w:val="28"/>
              </w:rPr>
              <w:t>з</w:t>
            </w:r>
            <w:r w:rsidRPr="00B04D99">
              <w:rPr>
                <w:szCs w:val="28"/>
              </w:rPr>
              <w:t>можностями здоровья: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54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right="-108"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 (</w:t>
            </w:r>
            <w:r w:rsidRPr="00B04D99">
              <w:rPr>
                <w:bCs/>
                <w:spacing w:val="-4"/>
                <w:szCs w:val="28"/>
              </w:rPr>
              <w:t>1 дополнител</w:t>
            </w:r>
            <w:r w:rsidRPr="00B04D99">
              <w:rPr>
                <w:bCs/>
                <w:spacing w:val="-4"/>
                <w:szCs w:val="28"/>
              </w:rPr>
              <w:t>ь</w:t>
            </w:r>
            <w:r w:rsidRPr="00B04D99">
              <w:rPr>
                <w:bCs/>
                <w:spacing w:val="-4"/>
                <w:szCs w:val="28"/>
              </w:rPr>
              <w:t>ный</w:t>
            </w:r>
            <w:r w:rsidRPr="00B04D99">
              <w:rPr>
                <w:bCs/>
                <w:szCs w:val="28"/>
              </w:rPr>
              <w:t>) класс</w:t>
            </w:r>
          </w:p>
        </w:tc>
        <w:tc>
          <w:tcPr>
            <w:tcW w:w="758" w:type="pct"/>
            <w:shd w:val="clear" w:color="auto" w:fill="auto"/>
          </w:tcPr>
          <w:p w14:paraId="55B8D055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 – 4 (5***, 6****) классы</w:t>
            </w:r>
          </w:p>
          <w:p w14:paraId="55B8D056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</w:tr>
      <w:tr w:rsidR="00B04D99" w:rsidRPr="00B04D99" w14:paraId="55B8D05C" w14:textId="77777777" w:rsidTr="00B04D99">
        <w:tc>
          <w:tcPr>
            <w:tcW w:w="379" w:type="pct"/>
            <w:vMerge w:val="restart"/>
            <w:shd w:val="clear" w:color="auto" w:fill="auto"/>
          </w:tcPr>
          <w:p w14:paraId="55B8D05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7.1.</w:t>
            </w:r>
          </w:p>
        </w:tc>
        <w:tc>
          <w:tcPr>
            <w:tcW w:w="2576" w:type="pct"/>
            <w:shd w:val="clear" w:color="auto" w:fill="auto"/>
          </w:tcPr>
          <w:p w14:paraId="55B8D059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детей с тяжелыми нарушениями речи, с задержкой психического развития, легкой умственной отсталостью в о</w:t>
            </w:r>
            <w:r w:rsidRPr="00B04D99">
              <w:rPr>
                <w:bCs/>
                <w:szCs w:val="28"/>
              </w:rPr>
              <w:t>б</w:t>
            </w:r>
            <w:r w:rsidRPr="00B04D99">
              <w:rPr>
                <w:bCs/>
                <w:szCs w:val="28"/>
              </w:rPr>
              <w:t>щеобразовательной организации, ра</w:t>
            </w:r>
            <w:r w:rsidRPr="00B04D99">
              <w:rPr>
                <w:bCs/>
                <w:szCs w:val="28"/>
              </w:rPr>
              <w:t>с</w:t>
            </w:r>
            <w:r w:rsidRPr="00B04D99">
              <w:rPr>
                <w:bCs/>
                <w:szCs w:val="28"/>
              </w:rPr>
              <w:t>положенной: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5A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14:paraId="55B8D05B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</w:tr>
      <w:tr w:rsidR="00B04D99" w:rsidRPr="00B04D99" w14:paraId="55B8D061" w14:textId="77777777" w:rsidTr="00B04D99">
        <w:tc>
          <w:tcPr>
            <w:tcW w:w="379" w:type="pct"/>
            <w:vMerge/>
            <w:shd w:val="clear" w:color="auto" w:fill="auto"/>
          </w:tcPr>
          <w:p w14:paraId="55B8D05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5E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городе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5F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109 605</w:t>
            </w:r>
          </w:p>
        </w:tc>
        <w:tc>
          <w:tcPr>
            <w:tcW w:w="758" w:type="pct"/>
            <w:shd w:val="clear" w:color="auto" w:fill="auto"/>
          </w:tcPr>
          <w:p w14:paraId="55B8D06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113 056</w:t>
            </w:r>
          </w:p>
        </w:tc>
      </w:tr>
      <w:tr w:rsidR="00B04D99" w:rsidRPr="00B04D99" w14:paraId="55B8D066" w14:textId="77777777" w:rsidTr="00B04D99">
        <w:tc>
          <w:tcPr>
            <w:tcW w:w="379" w:type="pct"/>
            <w:vMerge/>
            <w:shd w:val="clear" w:color="auto" w:fill="auto"/>
          </w:tcPr>
          <w:p w14:paraId="55B8D06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63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малом городе или рабочем поселке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64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131 496</w:t>
            </w:r>
          </w:p>
        </w:tc>
        <w:tc>
          <w:tcPr>
            <w:tcW w:w="758" w:type="pct"/>
            <w:shd w:val="clear" w:color="auto" w:fill="auto"/>
          </w:tcPr>
          <w:p w14:paraId="55B8D065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135 678</w:t>
            </w:r>
          </w:p>
        </w:tc>
      </w:tr>
      <w:tr w:rsidR="00B04D99" w:rsidRPr="00B04D99" w14:paraId="55B8D06B" w14:textId="77777777" w:rsidTr="00B04D99">
        <w:tc>
          <w:tcPr>
            <w:tcW w:w="379" w:type="pct"/>
            <w:vMerge/>
            <w:shd w:val="clear" w:color="auto" w:fill="auto"/>
          </w:tcPr>
          <w:p w14:paraId="55B8D06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6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сельской местности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69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140 257</w:t>
            </w:r>
          </w:p>
        </w:tc>
        <w:tc>
          <w:tcPr>
            <w:tcW w:w="758" w:type="pct"/>
            <w:shd w:val="clear" w:color="auto" w:fill="auto"/>
          </w:tcPr>
          <w:p w14:paraId="55B8D06A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144 441</w:t>
            </w:r>
          </w:p>
        </w:tc>
      </w:tr>
      <w:tr w:rsidR="00B04D99" w:rsidRPr="00B04D99" w14:paraId="55B8D070" w14:textId="77777777" w:rsidTr="00B04D99">
        <w:tc>
          <w:tcPr>
            <w:tcW w:w="379" w:type="pct"/>
            <w:vMerge w:val="restart"/>
            <w:shd w:val="clear" w:color="auto" w:fill="auto"/>
          </w:tcPr>
          <w:p w14:paraId="55B8D06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7.2.</w:t>
            </w:r>
          </w:p>
        </w:tc>
        <w:tc>
          <w:tcPr>
            <w:tcW w:w="2576" w:type="pct"/>
            <w:shd w:val="clear" w:color="auto" w:fill="auto"/>
          </w:tcPr>
          <w:p w14:paraId="55B8D06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детей с расстройствами аутистическ</w:t>
            </w:r>
            <w:r w:rsidRPr="00B04D99">
              <w:rPr>
                <w:bCs/>
                <w:szCs w:val="28"/>
              </w:rPr>
              <w:t>о</w:t>
            </w:r>
            <w:r w:rsidRPr="00B04D99">
              <w:rPr>
                <w:bCs/>
                <w:szCs w:val="28"/>
              </w:rPr>
              <w:t>го спектра и умственной отсталостью, с умеренной, тяжелой или глубокой умственной отсталостью, тяжелыми и множественными нарушениями разв</w:t>
            </w:r>
            <w:r w:rsidRPr="00B04D99">
              <w:rPr>
                <w:bCs/>
                <w:szCs w:val="28"/>
              </w:rPr>
              <w:t>и</w:t>
            </w:r>
            <w:r w:rsidRPr="00B04D99">
              <w:rPr>
                <w:bCs/>
                <w:szCs w:val="28"/>
              </w:rPr>
              <w:t>тия в общеобразовательной организ</w:t>
            </w:r>
            <w:r w:rsidRPr="00B04D99">
              <w:rPr>
                <w:bCs/>
                <w:szCs w:val="28"/>
              </w:rPr>
              <w:t>а</w:t>
            </w:r>
            <w:r w:rsidRPr="00B04D99">
              <w:rPr>
                <w:bCs/>
                <w:szCs w:val="28"/>
              </w:rPr>
              <w:t>ции, расположенной: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6E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14:paraId="55B8D06F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</w:tr>
      <w:tr w:rsidR="00B04D99" w:rsidRPr="00B04D99" w14:paraId="55B8D075" w14:textId="77777777" w:rsidTr="00B04D99">
        <w:tc>
          <w:tcPr>
            <w:tcW w:w="379" w:type="pct"/>
            <w:vMerge/>
            <w:shd w:val="clear" w:color="auto" w:fill="auto"/>
          </w:tcPr>
          <w:p w14:paraId="55B8D071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7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городе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73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304 720</w:t>
            </w:r>
          </w:p>
        </w:tc>
        <w:tc>
          <w:tcPr>
            <w:tcW w:w="758" w:type="pct"/>
            <w:shd w:val="clear" w:color="auto" w:fill="auto"/>
          </w:tcPr>
          <w:p w14:paraId="55B8D074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313 002</w:t>
            </w:r>
          </w:p>
        </w:tc>
      </w:tr>
      <w:tr w:rsidR="00B04D99" w:rsidRPr="00B04D99" w14:paraId="55B8D07A" w14:textId="77777777" w:rsidTr="00B04D99">
        <w:tc>
          <w:tcPr>
            <w:tcW w:w="379" w:type="pct"/>
            <w:vMerge/>
            <w:shd w:val="clear" w:color="auto" w:fill="auto"/>
          </w:tcPr>
          <w:p w14:paraId="55B8D076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7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малом городе или рабочем поселке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7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367 941</w:t>
            </w:r>
          </w:p>
        </w:tc>
        <w:tc>
          <w:tcPr>
            <w:tcW w:w="758" w:type="pct"/>
            <w:shd w:val="clear" w:color="auto" w:fill="auto"/>
          </w:tcPr>
          <w:p w14:paraId="55B8D079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377 978</w:t>
            </w:r>
          </w:p>
        </w:tc>
      </w:tr>
      <w:tr w:rsidR="00B04D99" w:rsidRPr="00B04D99" w14:paraId="55B8D07F" w14:textId="77777777" w:rsidTr="00B04D99">
        <w:tc>
          <w:tcPr>
            <w:tcW w:w="379" w:type="pct"/>
            <w:vMerge/>
            <w:shd w:val="clear" w:color="auto" w:fill="auto"/>
          </w:tcPr>
          <w:p w14:paraId="55B8D07B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7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сельской местности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7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376 804</w:t>
            </w:r>
          </w:p>
        </w:tc>
        <w:tc>
          <w:tcPr>
            <w:tcW w:w="758" w:type="pct"/>
            <w:shd w:val="clear" w:color="auto" w:fill="auto"/>
          </w:tcPr>
          <w:p w14:paraId="55B8D07E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386 846</w:t>
            </w:r>
          </w:p>
        </w:tc>
      </w:tr>
      <w:tr w:rsidR="00B04D99" w:rsidRPr="00B04D99" w14:paraId="55B8D084" w14:textId="77777777" w:rsidTr="00B04D99">
        <w:tc>
          <w:tcPr>
            <w:tcW w:w="379" w:type="pct"/>
            <w:vMerge w:val="restart"/>
            <w:shd w:val="clear" w:color="auto" w:fill="auto"/>
          </w:tcPr>
          <w:p w14:paraId="55B8D08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7.3.</w:t>
            </w:r>
          </w:p>
        </w:tc>
        <w:tc>
          <w:tcPr>
            <w:tcW w:w="2576" w:type="pct"/>
            <w:shd w:val="clear" w:color="auto" w:fill="auto"/>
          </w:tcPr>
          <w:p w14:paraId="55B8D081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детей с расстройствами аутистическ</w:t>
            </w:r>
            <w:r w:rsidRPr="00B04D99">
              <w:rPr>
                <w:bCs/>
                <w:szCs w:val="28"/>
              </w:rPr>
              <w:t>о</w:t>
            </w:r>
            <w:r w:rsidRPr="00B04D99">
              <w:rPr>
                <w:bCs/>
                <w:szCs w:val="28"/>
              </w:rPr>
              <w:t>го спектра без умственной отсталости в общеобразовательной организации, расположенной: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8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14:paraId="55B8D083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</w:tr>
      <w:tr w:rsidR="00B04D99" w:rsidRPr="00B04D99" w14:paraId="55B8D089" w14:textId="77777777" w:rsidTr="00B04D99">
        <w:tc>
          <w:tcPr>
            <w:tcW w:w="379" w:type="pct"/>
            <w:vMerge/>
            <w:shd w:val="clear" w:color="auto" w:fill="auto"/>
          </w:tcPr>
          <w:p w14:paraId="55B8D085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86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городе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8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184 426</w:t>
            </w:r>
          </w:p>
        </w:tc>
        <w:tc>
          <w:tcPr>
            <w:tcW w:w="758" w:type="pct"/>
            <w:shd w:val="clear" w:color="auto" w:fill="auto"/>
          </w:tcPr>
          <w:p w14:paraId="55B8D08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187 877</w:t>
            </w:r>
          </w:p>
        </w:tc>
      </w:tr>
      <w:tr w:rsidR="00B04D99" w:rsidRPr="00B04D99" w14:paraId="55B8D08E" w14:textId="77777777" w:rsidTr="00B04D99">
        <w:tc>
          <w:tcPr>
            <w:tcW w:w="379" w:type="pct"/>
            <w:vMerge/>
            <w:shd w:val="clear" w:color="auto" w:fill="auto"/>
          </w:tcPr>
          <w:p w14:paraId="55B8D08A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8B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малом городе или рабочем поселке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8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222 176</w:t>
            </w:r>
          </w:p>
        </w:tc>
        <w:tc>
          <w:tcPr>
            <w:tcW w:w="758" w:type="pct"/>
            <w:shd w:val="clear" w:color="auto" w:fill="auto"/>
          </w:tcPr>
          <w:p w14:paraId="55B8D08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226 358</w:t>
            </w:r>
          </w:p>
        </w:tc>
      </w:tr>
      <w:tr w:rsidR="00B04D99" w:rsidRPr="00B04D99" w14:paraId="55B8D093" w14:textId="77777777" w:rsidTr="00B04D99">
        <w:tc>
          <w:tcPr>
            <w:tcW w:w="379" w:type="pct"/>
            <w:vMerge/>
            <w:shd w:val="clear" w:color="auto" w:fill="auto"/>
          </w:tcPr>
          <w:p w14:paraId="55B8D08F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9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сельской местности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91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230 976</w:t>
            </w:r>
          </w:p>
        </w:tc>
        <w:tc>
          <w:tcPr>
            <w:tcW w:w="758" w:type="pct"/>
            <w:shd w:val="clear" w:color="auto" w:fill="auto"/>
          </w:tcPr>
          <w:p w14:paraId="55B8D09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235 160</w:t>
            </w:r>
          </w:p>
        </w:tc>
      </w:tr>
      <w:tr w:rsidR="00B04D99" w:rsidRPr="00B04D99" w14:paraId="55B8D099" w14:textId="77777777" w:rsidTr="00B04D99">
        <w:tc>
          <w:tcPr>
            <w:tcW w:w="379" w:type="pct"/>
            <w:vMerge w:val="restart"/>
            <w:shd w:val="clear" w:color="auto" w:fill="auto"/>
          </w:tcPr>
          <w:p w14:paraId="55B8D094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7.4.</w:t>
            </w:r>
          </w:p>
        </w:tc>
        <w:tc>
          <w:tcPr>
            <w:tcW w:w="2576" w:type="pct"/>
            <w:shd w:val="clear" w:color="auto" w:fill="auto"/>
          </w:tcPr>
          <w:p w14:paraId="55B8D095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 xml:space="preserve">слабовидящих детей </w:t>
            </w:r>
          </w:p>
          <w:p w14:paraId="55B8D096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общеобразовательной организации, расположенной: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9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14:paraId="55B8D09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</w:tr>
      <w:tr w:rsidR="00B04D99" w:rsidRPr="00B04D99" w14:paraId="55B8D09E" w14:textId="77777777" w:rsidTr="00B04D99">
        <w:tc>
          <w:tcPr>
            <w:tcW w:w="379" w:type="pct"/>
            <w:vMerge/>
            <w:shd w:val="clear" w:color="auto" w:fill="auto"/>
          </w:tcPr>
          <w:p w14:paraId="55B8D09A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9B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городе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9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203 059</w:t>
            </w:r>
          </w:p>
        </w:tc>
        <w:tc>
          <w:tcPr>
            <w:tcW w:w="758" w:type="pct"/>
            <w:shd w:val="clear" w:color="auto" w:fill="auto"/>
          </w:tcPr>
          <w:p w14:paraId="55B8D09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206 510</w:t>
            </w:r>
          </w:p>
        </w:tc>
      </w:tr>
      <w:tr w:rsidR="00B04D99" w:rsidRPr="00B04D99" w14:paraId="55B8D0A3" w14:textId="77777777" w:rsidTr="00B04D99">
        <w:tc>
          <w:tcPr>
            <w:tcW w:w="379" w:type="pct"/>
            <w:vMerge/>
            <w:shd w:val="clear" w:color="auto" w:fill="auto"/>
          </w:tcPr>
          <w:p w14:paraId="55B8D09F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A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малом городе или рабочем поселке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A1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244 759</w:t>
            </w:r>
          </w:p>
        </w:tc>
        <w:tc>
          <w:tcPr>
            <w:tcW w:w="758" w:type="pct"/>
            <w:shd w:val="clear" w:color="auto" w:fill="auto"/>
          </w:tcPr>
          <w:p w14:paraId="55B8D0A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248 941</w:t>
            </w:r>
          </w:p>
        </w:tc>
      </w:tr>
      <w:tr w:rsidR="00B04D99" w:rsidRPr="00B04D99" w14:paraId="55B8D0A8" w14:textId="77777777" w:rsidTr="00B04D99">
        <w:tc>
          <w:tcPr>
            <w:tcW w:w="379" w:type="pct"/>
            <w:vMerge/>
            <w:shd w:val="clear" w:color="auto" w:fill="auto"/>
          </w:tcPr>
          <w:p w14:paraId="55B8D0A4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A5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сельской местности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A6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253 570</w:t>
            </w:r>
          </w:p>
        </w:tc>
        <w:tc>
          <w:tcPr>
            <w:tcW w:w="758" w:type="pct"/>
            <w:shd w:val="clear" w:color="auto" w:fill="auto"/>
          </w:tcPr>
          <w:p w14:paraId="55B8D0A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257 753</w:t>
            </w:r>
          </w:p>
        </w:tc>
      </w:tr>
      <w:tr w:rsidR="00B04D99" w:rsidRPr="00B04D99" w14:paraId="55B8D0B1" w14:textId="77777777" w:rsidTr="00B04D99">
        <w:tc>
          <w:tcPr>
            <w:tcW w:w="379" w:type="pct"/>
            <w:vMerge w:val="restart"/>
            <w:shd w:val="clear" w:color="auto" w:fill="auto"/>
          </w:tcPr>
          <w:p w14:paraId="55B8D0A9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7.5.</w:t>
            </w:r>
          </w:p>
          <w:p w14:paraId="55B8D0AA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0AB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0A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0A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AE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слепых детей в общеобразовательной организации, расположенной: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AF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14:paraId="55B8D0B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</w:tr>
      <w:tr w:rsidR="00B04D99" w:rsidRPr="00B04D99" w14:paraId="55B8D0B6" w14:textId="77777777" w:rsidTr="00B04D99">
        <w:tc>
          <w:tcPr>
            <w:tcW w:w="379" w:type="pct"/>
            <w:vMerge/>
            <w:shd w:val="clear" w:color="auto" w:fill="auto"/>
          </w:tcPr>
          <w:p w14:paraId="55B8D0B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B3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городе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B4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227 924</w:t>
            </w:r>
          </w:p>
        </w:tc>
        <w:tc>
          <w:tcPr>
            <w:tcW w:w="758" w:type="pct"/>
            <w:shd w:val="clear" w:color="auto" w:fill="auto"/>
          </w:tcPr>
          <w:p w14:paraId="55B8D0B5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232 525</w:t>
            </w:r>
          </w:p>
        </w:tc>
      </w:tr>
      <w:tr w:rsidR="00B04D99" w:rsidRPr="00B04D99" w14:paraId="55B8D0BB" w14:textId="77777777" w:rsidTr="00B04D99">
        <w:tc>
          <w:tcPr>
            <w:tcW w:w="379" w:type="pct"/>
            <w:vMerge/>
            <w:shd w:val="clear" w:color="auto" w:fill="auto"/>
          </w:tcPr>
          <w:p w14:paraId="55B8D0B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B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малом городе или рабочем поселке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B9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274 871</w:t>
            </w:r>
          </w:p>
        </w:tc>
        <w:tc>
          <w:tcPr>
            <w:tcW w:w="758" w:type="pct"/>
            <w:shd w:val="clear" w:color="auto" w:fill="auto"/>
          </w:tcPr>
          <w:p w14:paraId="55B8D0BA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280 464</w:t>
            </w:r>
          </w:p>
        </w:tc>
      </w:tr>
      <w:tr w:rsidR="00B04D99" w:rsidRPr="00B04D99" w14:paraId="55B8D0C0" w14:textId="77777777" w:rsidTr="00B04D99">
        <w:tc>
          <w:tcPr>
            <w:tcW w:w="379" w:type="pct"/>
            <w:vMerge/>
            <w:shd w:val="clear" w:color="auto" w:fill="auto"/>
          </w:tcPr>
          <w:p w14:paraId="55B8D0B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B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сельской местности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BE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283 710</w:t>
            </w:r>
          </w:p>
        </w:tc>
        <w:tc>
          <w:tcPr>
            <w:tcW w:w="758" w:type="pct"/>
            <w:shd w:val="clear" w:color="auto" w:fill="auto"/>
          </w:tcPr>
          <w:p w14:paraId="55B8D0BF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289 289</w:t>
            </w:r>
          </w:p>
        </w:tc>
      </w:tr>
      <w:tr w:rsidR="00B04D99" w:rsidRPr="00B04D99" w14:paraId="55B8D0C5" w14:textId="77777777" w:rsidTr="00B04D99">
        <w:trPr>
          <w:trHeight w:val="1427"/>
        </w:trPr>
        <w:tc>
          <w:tcPr>
            <w:tcW w:w="379" w:type="pct"/>
            <w:vMerge w:val="restart"/>
            <w:shd w:val="clear" w:color="auto" w:fill="auto"/>
          </w:tcPr>
          <w:p w14:paraId="55B8D0C1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lastRenderedPageBreak/>
              <w:t>7.6.</w:t>
            </w:r>
          </w:p>
        </w:tc>
        <w:tc>
          <w:tcPr>
            <w:tcW w:w="2576" w:type="pct"/>
            <w:shd w:val="clear" w:color="auto" w:fill="auto"/>
          </w:tcPr>
          <w:p w14:paraId="55B8D0C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детей с нарушениями опорно-двигательного аппарата в общеобраз</w:t>
            </w:r>
            <w:r w:rsidRPr="00B04D99">
              <w:rPr>
                <w:bCs/>
                <w:szCs w:val="28"/>
              </w:rPr>
              <w:t>о</w:t>
            </w:r>
            <w:r w:rsidRPr="00B04D99">
              <w:rPr>
                <w:bCs/>
                <w:szCs w:val="28"/>
              </w:rPr>
              <w:t>вательной организации, расположе</w:t>
            </w:r>
            <w:r w:rsidRPr="00B04D99">
              <w:rPr>
                <w:bCs/>
                <w:szCs w:val="28"/>
              </w:rPr>
              <w:t>н</w:t>
            </w:r>
            <w:r w:rsidRPr="00B04D99">
              <w:rPr>
                <w:bCs/>
                <w:szCs w:val="28"/>
              </w:rPr>
              <w:t>ной: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C3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14:paraId="55B8D0C4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</w:tr>
      <w:tr w:rsidR="00B04D99" w:rsidRPr="00B04D99" w14:paraId="55B8D0CA" w14:textId="77777777" w:rsidTr="00B04D99">
        <w:tc>
          <w:tcPr>
            <w:tcW w:w="379" w:type="pct"/>
            <w:vMerge/>
            <w:shd w:val="clear" w:color="auto" w:fill="auto"/>
          </w:tcPr>
          <w:p w14:paraId="55B8D0C6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C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городе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C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146 813</w:t>
            </w:r>
          </w:p>
        </w:tc>
        <w:tc>
          <w:tcPr>
            <w:tcW w:w="758" w:type="pct"/>
            <w:shd w:val="clear" w:color="auto" w:fill="auto"/>
          </w:tcPr>
          <w:p w14:paraId="55B8D0C9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153 714</w:t>
            </w:r>
          </w:p>
        </w:tc>
      </w:tr>
      <w:tr w:rsidR="00B04D99" w:rsidRPr="00B04D99" w14:paraId="55B8D0CF" w14:textId="77777777" w:rsidTr="00B04D99">
        <w:tc>
          <w:tcPr>
            <w:tcW w:w="379" w:type="pct"/>
            <w:vMerge/>
            <w:shd w:val="clear" w:color="auto" w:fill="auto"/>
          </w:tcPr>
          <w:p w14:paraId="55B8D0CB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C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малом городе или рабочем поселке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C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176 564</w:t>
            </w:r>
          </w:p>
        </w:tc>
        <w:tc>
          <w:tcPr>
            <w:tcW w:w="758" w:type="pct"/>
            <w:shd w:val="clear" w:color="auto" w:fill="auto"/>
          </w:tcPr>
          <w:p w14:paraId="55B8D0CE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184 928</w:t>
            </w:r>
          </w:p>
        </w:tc>
      </w:tr>
      <w:tr w:rsidR="00B04D99" w:rsidRPr="00B04D99" w14:paraId="55B8D0D4" w14:textId="77777777" w:rsidTr="00B04D99">
        <w:tc>
          <w:tcPr>
            <w:tcW w:w="379" w:type="pct"/>
            <w:vMerge/>
            <w:shd w:val="clear" w:color="auto" w:fill="auto"/>
          </w:tcPr>
          <w:p w14:paraId="55B8D0D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D1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сельской местности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D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185 344</w:t>
            </w:r>
          </w:p>
        </w:tc>
        <w:tc>
          <w:tcPr>
            <w:tcW w:w="758" w:type="pct"/>
            <w:shd w:val="clear" w:color="auto" w:fill="auto"/>
          </w:tcPr>
          <w:p w14:paraId="55B8D0D3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193 713</w:t>
            </w:r>
          </w:p>
        </w:tc>
      </w:tr>
      <w:tr w:rsidR="00B04D99" w:rsidRPr="00B04D99" w14:paraId="55B8D0D9" w14:textId="77777777" w:rsidTr="00B04D99">
        <w:tc>
          <w:tcPr>
            <w:tcW w:w="379" w:type="pct"/>
            <w:vMerge w:val="restart"/>
            <w:shd w:val="clear" w:color="auto" w:fill="auto"/>
          </w:tcPr>
          <w:p w14:paraId="55B8D0D5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7.7.</w:t>
            </w:r>
          </w:p>
        </w:tc>
        <w:tc>
          <w:tcPr>
            <w:tcW w:w="2576" w:type="pct"/>
            <w:shd w:val="clear" w:color="auto" w:fill="auto"/>
          </w:tcPr>
          <w:p w14:paraId="55B8D0D6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глухих, слабослышащих и поздн</w:t>
            </w:r>
            <w:r w:rsidRPr="00B04D99">
              <w:rPr>
                <w:bCs/>
                <w:szCs w:val="28"/>
              </w:rPr>
              <w:t>о</w:t>
            </w:r>
            <w:r w:rsidRPr="00B04D99">
              <w:rPr>
                <w:bCs/>
                <w:szCs w:val="28"/>
              </w:rPr>
              <w:t>оглохших детей в общеобразовател</w:t>
            </w:r>
            <w:r w:rsidRPr="00B04D99">
              <w:rPr>
                <w:bCs/>
                <w:szCs w:val="28"/>
              </w:rPr>
              <w:t>ь</w:t>
            </w:r>
            <w:r w:rsidRPr="00B04D99">
              <w:rPr>
                <w:bCs/>
                <w:szCs w:val="28"/>
              </w:rPr>
              <w:t>ной организации, расположенной: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D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14:paraId="55B8D0D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</w:tr>
      <w:tr w:rsidR="00B04D99" w:rsidRPr="00B04D99" w14:paraId="55B8D0DE" w14:textId="77777777" w:rsidTr="00B04D99">
        <w:tc>
          <w:tcPr>
            <w:tcW w:w="379" w:type="pct"/>
            <w:vMerge/>
            <w:shd w:val="clear" w:color="auto" w:fill="auto"/>
          </w:tcPr>
          <w:p w14:paraId="55B8D0DA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DB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городе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D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244 336</w:t>
            </w:r>
          </w:p>
        </w:tc>
        <w:tc>
          <w:tcPr>
            <w:tcW w:w="758" w:type="pct"/>
            <w:shd w:val="clear" w:color="auto" w:fill="auto"/>
          </w:tcPr>
          <w:p w14:paraId="55B8D0D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251 238</w:t>
            </w:r>
          </w:p>
        </w:tc>
      </w:tr>
      <w:tr w:rsidR="00B04D99" w:rsidRPr="00B04D99" w14:paraId="55B8D0E3" w14:textId="77777777" w:rsidTr="00B04D99">
        <w:tc>
          <w:tcPr>
            <w:tcW w:w="379" w:type="pct"/>
            <w:vMerge/>
            <w:shd w:val="clear" w:color="auto" w:fill="auto"/>
          </w:tcPr>
          <w:p w14:paraId="55B8D0DF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E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малом городе или рабочем поселке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E1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294 766</w:t>
            </w:r>
          </w:p>
        </w:tc>
        <w:tc>
          <w:tcPr>
            <w:tcW w:w="758" w:type="pct"/>
            <w:shd w:val="clear" w:color="auto" w:fill="auto"/>
          </w:tcPr>
          <w:p w14:paraId="55B8D0E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303 130</w:t>
            </w:r>
          </w:p>
        </w:tc>
      </w:tr>
      <w:tr w:rsidR="00B04D99" w:rsidRPr="00B04D99" w14:paraId="55B8D0E8" w14:textId="77777777" w:rsidTr="00B04D99">
        <w:tc>
          <w:tcPr>
            <w:tcW w:w="379" w:type="pct"/>
            <w:vMerge/>
            <w:shd w:val="clear" w:color="auto" w:fill="auto"/>
          </w:tcPr>
          <w:p w14:paraId="55B8D0E4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6" w:type="pct"/>
            <w:shd w:val="clear" w:color="auto" w:fill="auto"/>
          </w:tcPr>
          <w:p w14:paraId="55B8D0E5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 сельской местности</w:t>
            </w:r>
          </w:p>
        </w:tc>
        <w:tc>
          <w:tcPr>
            <w:tcW w:w="1287" w:type="pct"/>
            <w:gridSpan w:val="2"/>
            <w:shd w:val="clear" w:color="auto" w:fill="auto"/>
          </w:tcPr>
          <w:p w14:paraId="55B8D0E6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303 598</w:t>
            </w:r>
          </w:p>
        </w:tc>
        <w:tc>
          <w:tcPr>
            <w:tcW w:w="758" w:type="pct"/>
            <w:shd w:val="clear" w:color="auto" w:fill="auto"/>
          </w:tcPr>
          <w:p w14:paraId="55B8D0E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311 966</w:t>
            </w:r>
          </w:p>
        </w:tc>
      </w:tr>
    </w:tbl>
    <w:p w14:paraId="55B8D0E9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textAlignment w:val="baseline"/>
        <w:rPr>
          <w:sz w:val="26"/>
          <w:szCs w:val="26"/>
        </w:rPr>
      </w:pPr>
      <w:r w:rsidRPr="00B04D99">
        <w:rPr>
          <w:sz w:val="26"/>
          <w:szCs w:val="26"/>
        </w:rPr>
        <w:t>* Под малыми городами в настоящем приложении понимаются города с численн</w:t>
      </w:r>
      <w:r w:rsidRPr="00B04D99">
        <w:rPr>
          <w:sz w:val="26"/>
          <w:szCs w:val="26"/>
        </w:rPr>
        <w:t>о</w:t>
      </w:r>
      <w:r w:rsidRPr="00B04D99">
        <w:rPr>
          <w:sz w:val="26"/>
          <w:szCs w:val="26"/>
        </w:rPr>
        <w:t>стью населения до 25 тысяч человек.</w:t>
      </w:r>
    </w:p>
    <w:p w14:paraId="55B8D0EA" w14:textId="77777777" w:rsidR="00B04D99" w:rsidRPr="00B04D99" w:rsidRDefault="00B04D99" w:rsidP="00B04D99">
      <w:pPr>
        <w:autoSpaceDE w:val="0"/>
        <w:autoSpaceDN w:val="0"/>
        <w:adjustRightInd w:val="0"/>
        <w:ind w:firstLine="0"/>
        <w:rPr>
          <w:rFonts w:eastAsia="Calibri"/>
          <w:spacing w:val="-2"/>
          <w:sz w:val="26"/>
          <w:szCs w:val="26"/>
        </w:rPr>
      </w:pPr>
      <w:r w:rsidRPr="00B04D99">
        <w:rPr>
          <w:sz w:val="26"/>
          <w:szCs w:val="26"/>
        </w:rPr>
        <w:t xml:space="preserve">** </w:t>
      </w:r>
      <w:r w:rsidRPr="00B04D99">
        <w:rPr>
          <w:spacing w:val="-2"/>
          <w:sz w:val="26"/>
          <w:szCs w:val="26"/>
        </w:rPr>
        <w:t>При определении объема расходов общеобразовательной организации, распол</w:t>
      </w:r>
      <w:r w:rsidRPr="00B04D99">
        <w:rPr>
          <w:spacing w:val="-2"/>
          <w:sz w:val="26"/>
          <w:szCs w:val="26"/>
        </w:rPr>
        <w:t>о</w:t>
      </w:r>
      <w:r w:rsidRPr="00B04D99">
        <w:rPr>
          <w:spacing w:val="-2"/>
          <w:sz w:val="26"/>
          <w:szCs w:val="26"/>
        </w:rPr>
        <w:t>женной в рабочем поселке с численностью населения до 3 тысяч человек, в насто</w:t>
      </w:r>
      <w:r w:rsidRPr="00B04D99">
        <w:rPr>
          <w:spacing w:val="-2"/>
          <w:sz w:val="26"/>
          <w:szCs w:val="26"/>
        </w:rPr>
        <w:t>я</w:t>
      </w:r>
      <w:r w:rsidRPr="00B04D99">
        <w:rPr>
          <w:spacing w:val="-2"/>
          <w:sz w:val="26"/>
          <w:szCs w:val="26"/>
        </w:rPr>
        <w:t xml:space="preserve">щем приложении применяются нормативы, предусмотренные для </w:t>
      </w:r>
      <w:r w:rsidRPr="00B04D99">
        <w:rPr>
          <w:rFonts w:eastAsia="Calibri"/>
          <w:spacing w:val="-2"/>
          <w:sz w:val="26"/>
          <w:szCs w:val="26"/>
        </w:rPr>
        <w:t>общеобразов</w:t>
      </w:r>
      <w:r w:rsidRPr="00B04D99">
        <w:rPr>
          <w:rFonts w:eastAsia="Calibri"/>
          <w:spacing w:val="-2"/>
          <w:sz w:val="26"/>
          <w:szCs w:val="26"/>
        </w:rPr>
        <w:t>а</w:t>
      </w:r>
      <w:r w:rsidRPr="00B04D99">
        <w:rPr>
          <w:rFonts w:eastAsia="Calibri"/>
          <w:spacing w:val="-2"/>
          <w:sz w:val="26"/>
          <w:szCs w:val="26"/>
        </w:rPr>
        <w:t>тельных организаций, расположенных в сельской местности.</w:t>
      </w:r>
    </w:p>
    <w:p w14:paraId="55B8D0EB" w14:textId="77777777" w:rsidR="00B04D99" w:rsidRPr="00B04D99" w:rsidRDefault="00B04D99" w:rsidP="00B04D99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B04D99">
        <w:rPr>
          <w:sz w:val="26"/>
          <w:szCs w:val="26"/>
        </w:rPr>
        <w:t>*** Для глухих, слабослышащих и позднооглохших, слепых и слабовидящих детей и детей с расстройствами аутистического спектра.</w:t>
      </w:r>
    </w:p>
    <w:p w14:paraId="55B8D0EC" w14:textId="77777777" w:rsidR="00B04D99" w:rsidRPr="00B04D99" w:rsidRDefault="00B04D99" w:rsidP="00B04D99">
      <w:pPr>
        <w:autoSpaceDE w:val="0"/>
        <w:autoSpaceDN w:val="0"/>
        <w:adjustRightInd w:val="0"/>
        <w:ind w:firstLine="0"/>
        <w:rPr>
          <w:rFonts w:eastAsia="Calibri"/>
          <w:sz w:val="26"/>
          <w:szCs w:val="26"/>
        </w:rPr>
      </w:pPr>
      <w:r w:rsidRPr="00B04D99">
        <w:rPr>
          <w:sz w:val="26"/>
          <w:szCs w:val="26"/>
        </w:rPr>
        <w:t>**** Для глухих детей и детей с расстройствами аутистического спектра.</w:t>
      </w:r>
    </w:p>
    <w:p w14:paraId="55B8D0ED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textAlignment w:val="baseline"/>
        <w:rPr>
          <w:bCs/>
          <w:szCs w:val="28"/>
        </w:rPr>
      </w:pPr>
    </w:p>
    <w:p w14:paraId="55B8D0EE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textAlignment w:val="baseline"/>
        <w:rPr>
          <w:bCs/>
          <w:szCs w:val="28"/>
        </w:rPr>
      </w:pPr>
    </w:p>
    <w:p w14:paraId="55B8D0EF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/>
          <w:szCs w:val="28"/>
        </w:rPr>
      </w:pPr>
      <w:r w:rsidRPr="00B04D99">
        <w:rPr>
          <w:bCs/>
          <w:szCs w:val="28"/>
        </w:rPr>
        <w:t>Корректирующие коэффициенты</w:t>
      </w:r>
    </w:p>
    <w:p w14:paraId="55B8D0F0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textAlignment w:val="baseline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625"/>
        <w:gridCol w:w="2609"/>
        <w:gridCol w:w="2611"/>
      </w:tblGrid>
      <w:tr w:rsidR="00B04D99" w:rsidRPr="00B04D99" w14:paraId="55B8D0FA" w14:textId="77777777" w:rsidTr="00B04D99">
        <w:tc>
          <w:tcPr>
            <w:tcW w:w="379" w:type="pct"/>
            <w:shd w:val="clear" w:color="auto" w:fill="auto"/>
            <w:vAlign w:val="center"/>
          </w:tcPr>
          <w:p w14:paraId="55B8D0F1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№</w:t>
            </w:r>
          </w:p>
          <w:p w14:paraId="55B8D0F2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п/п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55B8D0F3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Основания применения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0F4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Корректирующий</w:t>
            </w:r>
          </w:p>
          <w:p w14:paraId="55B8D0F5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коэффициент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55B8D0F6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Номер норматива,</w:t>
            </w:r>
          </w:p>
          <w:p w14:paraId="55B8D0F7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 xml:space="preserve">к которому </w:t>
            </w:r>
            <w:r w:rsidRPr="00B04D99">
              <w:rPr>
                <w:bCs/>
                <w:szCs w:val="28"/>
              </w:rPr>
              <w:br/>
              <w:t>применяется</w:t>
            </w:r>
          </w:p>
          <w:p w14:paraId="55B8D0F8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корректирующий</w:t>
            </w:r>
          </w:p>
          <w:p w14:paraId="55B8D0F9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коэффициент</w:t>
            </w:r>
          </w:p>
        </w:tc>
      </w:tr>
      <w:tr w:rsidR="00B04D99" w:rsidRPr="00B04D99" w14:paraId="55B8D100" w14:textId="77777777" w:rsidTr="00B04D99">
        <w:tc>
          <w:tcPr>
            <w:tcW w:w="379" w:type="pct"/>
            <w:shd w:val="clear" w:color="auto" w:fill="auto"/>
          </w:tcPr>
          <w:p w14:paraId="55B8D0FB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1.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55B8D0FC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Обучение в общеобразов</w:t>
            </w:r>
            <w:r w:rsidRPr="00B04D99">
              <w:rPr>
                <w:bCs/>
                <w:szCs w:val="28"/>
              </w:rPr>
              <w:t>а</w:t>
            </w:r>
            <w:r w:rsidRPr="00B04D99">
              <w:rPr>
                <w:bCs/>
                <w:szCs w:val="28"/>
              </w:rPr>
              <w:t>тельной организации по о</w:t>
            </w:r>
            <w:r w:rsidRPr="00B04D99">
              <w:rPr>
                <w:bCs/>
                <w:szCs w:val="28"/>
              </w:rPr>
              <w:t>б</w:t>
            </w:r>
            <w:r w:rsidRPr="00B04D99">
              <w:rPr>
                <w:bCs/>
                <w:szCs w:val="28"/>
              </w:rPr>
              <w:t>разовательным програ</w:t>
            </w:r>
            <w:r w:rsidRPr="00B04D99">
              <w:rPr>
                <w:bCs/>
                <w:szCs w:val="28"/>
              </w:rPr>
              <w:t>м</w:t>
            </w:r>
            <w:r w:rsidRPr="00B04D99">
              <w:rPr>
                <w:bCs/>
                <w:szCs w:val="28"/>
              </w:rPr>
              <w:t xml:space="preserve">мам: </w:t>
            </w:r>
          </w:p>
          <w:p w14:paraId="55B8D0FD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начального общего образ</w:t>
            </w:r>
            <w:r w:rsidRPr="00B04D99">
              <w:rPr>
                <w:bCs/>
                <w:szCs w:val="28"/>
              </w:rPr>
              <w:t>о</w:t>
            </w:r>
            <w:r w:rsidRPr="00B04D99">
              <w:rPr>
                <w:bCs/>
                <w:szCs w:val="28"/>
              </w:rPr>
              <w:t>вания с количеством кла</w:t>
            </w:r>
            <w:r w:rsidRPr="00B04D99">
              <w:rPr>
                <w:bCs/>
                <w:szCs w:val="28"/>
              </w:rPr>
              <w:t>с</w:t>
            </w:r>
            <w:r w:rsidRPr="00B04D99">
              <w:rPr>
                <w:bCs/>
                <w:szCs w:val="28"/>
              </w:rPr>
              <w:t>сов в организации менее 4, основного общего образ</w:t>
            </w:r>
            <w:r w:rsidRPr="00B04D99">
              <w:rPr>
                <w:bCs/>
                <w:szCs w:val="28"/>
              </w:rPr>
              <w:t>о</w:t>
            </w:r>
            <w:r w:rsidRPr="00B04D99">
              <w:rPr>
                <w:bCs/>
                <w:szCs w:val="28"/>
              </w:rPr>
              <w:t>вания с количеством кла</w:t>
            </w:r>
            <w:r w:rsidRPr="00B04D99">
              <w:rPr>
                <w:bCs/>
                <w:szCs w:val="28"/>
              </w:rPr>
              <w:t>с</w:t>
            </w:r>
            <w:r w:rsidRPr="00B04D99">
              <w:rPr>
                <w:bCs/>
                <w:szCs w:val="28"/>
              </w:rPr>
              <w:t>сов в организации менее 9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0FE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1,35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55B8D0FF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</w:t>
            </w:r>
          </w:p>
        </w:tc>
      </w:tr>
      <w:tr w:rsidR="00B04D99" w:rsidRPr="00B04D99" w14:paraId="55B8D105" w14:textId="77777777" w:rsidTr="00B04D99">
        <w:tc>
          <w:tcPr>
            <w:tcW w:w="379" w:type="pct"/>
            <w:shd w:val="clear" w:color="auto" w:fill="auto"/>
          </w:tcPr>
          <w:p w14:paraId="55B8D101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2.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55B8D102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Обучение в общеобразов</w:t>
            </w:r>
            <w:r w:rsidRPr="00B04D99">
              <w:rPr>
                <w:bCs/>
                <w:szCs w:val="28"/>
              </w:rPr>
              <w:t>а</w:t>
            </w:r>
            <w:r w:rsidRPr="00B04D99">
              <w:rPr>
                <w:bCs/>
                <w:szCs w:val="28"/>
              </w:rPr>
              <w:t>тельной организации по о</w:t>
            </w:r>
            <w:r w:rsidRPr="00B04D99">
              <w:rPr>
                <w:bCs/>
                <w:szCs w:val="28"/>
              </w:rPr>
              <w:t>ч</w:t>
            </w:r>
            <w:r w:rsidRPr="00B04D99">
              <w:rPr>
                <w:bCs/>
                <w:szCs w:val="28"/>
              </w:rPr>
              <w:t>но-заочной, заочной форме обучения при исправител</w:t>
            </w:r>
            <w:r w:rsidRPr="00B04D99">
              <w:rPr>
                <w:bCs/>
                <w:szCs w:val="28"/>
              </w:rPr>
              <w:t>ь</w:t>
            </w:r>
            <w:r w:rsidRPr="00B04D99">
              <w:rPr>
                <w:bCs/>
                <w:szCs w:val="28"/>
              </w:rPr>
              <w:lastRenderedPageBreak/>
              <w:t>ном учреждении уголовно-исполнительной системы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103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lastRenderedPageBreak/>
              <w:t>1,35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55B8D104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</w:t>
            </w:r>
          </w:p>
        </w:tc>
      </w:tr>
      <w:tr w:rsidR="00B04D99" w:rsidRPr="00B04D99" w14:paraId="55B8D10A" w14:textId="77777777" w:rsidTr="00B04D99">
        <w:tc>
          <w:tcPr>
            <w:tcW w:w="379" w:type="pct"/>
            <w:shd w:val="clear" w:color="auto" w:fill="auto"/>
          </w:tcPr>
          <w:p w14:paraId="55B8D106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55B8D107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Реализация образовател</w:t>
            </w:r>
            <w:r w:rsidRPr="00B04D99">
              <w:rPr>
                <w:bCs/>
                <w:szCs w:val="28"/>
              </w:rPr>
              <w:t>ь</w:t>
            </w:r>
            <w:r w:rsidRPr="00B04D99">
              <w:rPr>
                <w:bCs/>
                <w:szCs w:val="28"/>
              </w:rPr>
              <w:t>ных программ повышенн</w:t>
            </w:r>
            <w:r w:rsidRPr="00B04D99">
              <w:rPr>
                <w:bCs/>
                <w:szCs w:val="28"/>
              </w:rPr>
              <w:t>о</w:t>
            </w:r>
            <w:r w:rsidRPr="00B04D99">
              <w:rPr>
                <w:bCs/>
                <w:szCs w:val="28"/>
              </w:rPr>
              <w:t>го уровня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108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1,15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55B8D109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</w:t>
            </w:r>
          </w:p>
        </w:tc>
      </w:tr>
      <w:tr w:rsidR="00B04D99" w:rsidRPr="00B04D99" w14:paraId="55B8D10F" w14:textId="77777777" w:rsidTr="00B04D99">
        <w:tc>
          <w:tcPr>
            <w:tcW w:w="379" w:type="pct"/>
            <w:shd w:val="clear" w:color="auto" w:fill="auto"/>
          </w:tcPr>
          <w:p w14:paraId="55B8D10B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4.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55B8D10C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pacing w:val="-2"/>
                <w:szCs w:val="28"/>
              </w:rPr>
            </w:pPr>
            <w:r w:rsidRPr="00B04D99">
              <w:rPr>
                <w:bCs/>
                <w:spacing w:val="-2"/>
                <w:szCs w:val="28"/>
              </w:rPr>
              <w:t>Обучение по адаптирова</w:t>
            </w:r>
            <w:r w:rsidRPr="00B04D99">
              <w:rPr>
                <w:bCs/>
                <w:spacing w:val="-2"/>
                <w:szCs w:val="28"/>
              </w:rPr>
              <w:t>н</w:t>
            </w:r>
            <w:r w:rsidRPr="00B04D99">
              <w:rPr>
                <w:bCs/>
                <w:spacing w:val="-2"/>
                <w:szCs w:val="28"/>
              </w:rPr>
              <w:t>ным основным общеобраз</w:t>
            </w:r>
            <w:r w:rsidRPr="00B04D99">
              <w:rPr>
                <w:bCs/>
                <w:spacing w:val="-2"/>
                <w:szCs w:val="28"/>
              </w:rPr>
              <w:t>о</w:t>
            </w:r>
            <w:r w:rsidRPr="00B04D99">
              <w:rPr>
                <w:bCs/>
                <w:spacing w:val="-2"/>
                <w:szCs w:val="28"/>
              </w:rPr>
              <w:t>вательным программам о</w:t>
            </w:r>
            <w:r w:rsidRPr="00B04D99">
              <w:rPr>
                <w:bCs/>
                <w:spacing w:val="-2"/>
                <w:szCs w:val="28"/>
              </w:rPr>
              <w:t>б</w:t>
            </w:r>
            <w:r w:rsidRPr="00B04D99">
              <w:rPr>
                <w:bCs/>
                <w:spacing w:val="-2"/>
                <w:szCs w:val="28"/>
              </w:rPr>
              <w:t>щего образования (за и</w:t>
            </w:r>
            <w:r w:rsidRPr="00B04D99">
              <w:rPr>
                <w:bCs/>
                <w:spacing w:val="-2"/>
                <w:szCs w:val="28"/>
              </w:rPr>
              <w:t>с</w:t>
            </w:r>
            <w:r w:rsidRPr="00B04D99">
              <w:rPr>
                <w:bCs/>
                <w:spacing w:val="-2"/>
                <w:szCs w:val="28"/>
              </w:rPr>
              <w:t>ключением начального о</w:t>
            </w:r>
            <w:r w:rsidRPr="00B04D99">
              <w:rPr>
                <w:bCs/>
                <w:spacing w:val="-2"/>
                <w:szCs w:val="28"/>
              </w:rPr>
              <w:t>б</w:t>
            </w:r>
            <w:r w:rsidRPr="00B04D99">
              <w:rPr>
                <w:bCs/>
                <w:spacing w:val="-2"/>
                <w:szCs w:val="28"/>
              </w:rPr>
              <w:t>щего образования) обуча</w:t>
            </w:r>
            <w:r w:rsidRPr="00B04D99">
              <w:rPr>
                <w:bCs/>
                <w:spacing w:val="-2"/>
                <w:szCs w:val="28"/>
              </w:rPr>
              <w:t>ю</w:t>
            </w:r>
            <w:r w:rsidRPr="00B04D99">
              <w:rPr>
                <w:bCs/>
                <w:spacing w:val="-2"/>
                <w:szCs w:val="28"/>
              </w:rPr>
              <w:t>щихся с ограниченными возможностями здоровья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10D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2,15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55B8D10E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1, 4</w:t>
            </w:r>
          </w:p>
        </w:tc>
      </w:tr>
      <w:tr w:rsidR="00B04D99" w:rsidRPr="00B04D99" w14:paraId="55B8D114" w14:textId="77777777" w:rsidTr="00B04D99">
        <w:tc>
          <w:tcPr>
            <w:tcW w:w="379" w:type="pct"/>
            <w:shd w:val="clear" w:color="auto" w:fill="auto"/>
          </w:tcPr>
          <w:p w14:paraId="55B8D110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5.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55B8D111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Обучение в организации для детей, нуждающихся в психолого-педагогической и медико-социальной п</w:t>
            </w:r>
            <w:r w:rsidRPr="00B04D99">
              <w:rPr>
                <w:bCs/>
                <w:szCs w:val="28"/>
              </w:rPr>
              <w:t>о</w:t>
            </w:r>
            <w:r w:rsidRPr="00B04D99">
              <w:rPr>
                <w:bCs/>
                <w:szCs w:val="28"/>
              </w:rPr>
              <w:t>мощи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112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2,15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55B8D113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</w:t>
            </w:r>
          </w:p>
        </w:tc>
      </w:tr>
      <w:tr w:rsidR="00B04D99" w:rsidRPr="00B04D99" w14:paraId="55B8D119" w14:textId="77777777" w:rsidTr="00B04D99">
        <w:tc>
          <w:tcPr>
            <w:tcW w:w="379" w:type="pct"/>
            <w:shd w:val="clear" w:color="auto" w:fill="auto"/>
          </w:tcPr>
          <w:p w14:paraId="55B8D115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6.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55B8D116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Обучение в 10, 11 и 12 классах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117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1,16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55B8D118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1, 2</w:t>
            </w:r>
          </w:p>
        </w:tc>
      </w:tr>
      <w:tr w:rsidR="00B04D99" w:rsidRPr="00B04D99" w14:paraId="55B8D11E" w14:textId="77777777" w:rsidTr="00B04D99">
        <w:tc>
          <w:tcPr>
            <w:tcW w:w="379" w:type="pct"/>
            <w:shd w:val="clear" w:color="auto" w:fill="auto"/>
          </w:tcPr>
          <w:p w14:paraId="55B8D11A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7.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55B8D11B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Профильное обучение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11C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1,12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55B8D11D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</w:t>
            </w:r>
          </w:p>
        </w:tc>
      </w:tr>
      <w:tr w:rsidR="00B04D99" w:rsidRPr="00B04D99" w14:paraId="55B8D123" w14:textId="77777777" w:rsidTr="00B04D99">
        <w:tc>
          <w:tcPr>
            <w:tcW w:w="379" w:type="pct"/>
            <w:shd w:val="clear" w:color="auto" w:fill="auto"/>
          </w:tcPr>
          <w:p w14:paraId="55B8D11F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8.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55B8D120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Внеурочная деятельность на уровне основного общ</w:t>
            </w:r>
            <w:r w:rsidRPr="00B04D99">
              <w:rPr>
                <w:bCs/>
                <w:szCs w:val="28"/>
              </w:rPr>
              <w:t>е</w:t>
            </w:r>
            <w:r w:rsidRPr="00B04D99">
              <w:rPr>
                <w:bCs/>
                <w:szCs w:val="28"/>
              </w:rPr>
              <w:t>го образования и среднего общего образования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121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1,12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55B8D122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1, 2, 3</w:t>
            </w:r>
          </w:p>
        </w:tc>
      </w:tr>
      <w:tr w:rsidR="00B04D99" w:rsidRPr="00B04D99" w14:paraId="55B8D128" w14:textId="77777777" w:rsidTr="00B04D99">
        <w:trPr>
          <w:trHeight w:val="136"/>
        </w:trPr>
        <w:tc>
          <w:tcPr>
            <w:tcW w:w="379" w:type="pct"/>
            <w:vMerge w:val="restart"/>
            <w:shd w:val="clear" w:color="auto" w:fill="auto"/>
          </w:tcPr>
          <w:p w14:paraId="55B8D124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9.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55B8D125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Промежуточная аттестация экстернов: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126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szCs w:val="28"/>
              </w:rPr>
            </w:pPr>
          </w:p>
        </w:tc>
        <w:tc>
          <w:tcPr>
            <w:tcW w:w="1364" w:type="pct"/>
            <w:vMerge w:val="restart"/>
            <w:shd w:val="clear" w:color="auto" w:fill="auto"/>
            <w:vAlign w:val="center"/>
          </w:tcPr>
          <w:p w14:paraId="55B8D127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1*</w:t>
            </w:r>
          </w:p>
        </w:tc>
      </w:tr>
      <w:tr w:rsidR="00B04D99" w:rsidRPr="00B04D99" w14:paraId="55B8D12D" w14:textId="77777777" w:rsidTr="00B04D99">
        <w:trPr>
          <w:trHeight w:val="134"/>
        </w:trPr>
        <w:tc>
          <w:tcPr>
            <w:tcW w:w="379" w:type="pct"/>
            <w:vMerge/>
            <w:shd w:val="clear" w:color="auto" w:fill="auto"/>
          </w:tcPr>
          <w:p w14:paraId="55B8D129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14:paraId="55B8D12A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 – 4 классы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12B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0,3</w:t>
            </w: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55B8D12C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</w:tr>
      <w:tr w:rsidR="00B04D99" w:rsidRPr="00B04D99" w14:paraId="55B8D132" w14:textId="77777777" w:rsidTr="00B04D99">
        <w:trPr>
          <w:trHeight w:val="134"/>
        </w:trPr>
        <w:tc>
          <w:tcPr>
            <w:tcW w:w="379" w:type="pct"/>
            <w:vMerge/>
            <w:shd w:val="clear" w:color="auto" w:fill="auto"/>
          </w:tcPr>
          <w:p w14:paraId="55B8D12E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14:paraId="55B8D12F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5 – 9 классы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130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0,5</w:t>
            </w: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55B8D131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</w:tr>
      <w:tr w:rsidR="00B04D99" w:rsidRPr="00B04D99" w14:paraId="55B8D137" w14:textId="77777777" w:rsidTr="00B04D99">
        <w:trPr>
          <w:trHeight w:val="134"/>
        </w:trPr>
        <w:tc>
          <w:tcPr>
            <w:tcW w:w="379" w:type="pct"/>
            <w:vMerge/>
            <w:shd w:val="clear" w:color="auto" w:fill="auto"/>
          </w:tcPr>
          <w:p w14:paraId="55B8D133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14:paraId="55B8D134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10 – 11 классы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135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0,4</w:t>
            </w: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55B8D136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</w:tr>
      <w:tr w:rsidR="00B04D99" w:rsidRPr="00B04D99" w14:paraId="55B8D140" w14:textId="77777777" w:rsidTr="00B04D99">
        <w:trPr>
          <w:trHeight w:val="68"/>
        </w:trPr>
        <w:tc>
          <w:tcPr>
            <w:tcW w:w="379" w:type="pct"/>
            <w:vMerge w:val="restart"/>
            <w:shd w:val="clear" w:color="auto" w:fill="auto"/>
          </w:tcPr>
          <w:p w14:paraId="55B8D138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10.</w:t>
            </w:r>
          </w:p>
          <w:p w14:paraId="55B8D139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</w:p>
          <w:p w14:paraId="55B8D13A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14:paraId="55B8D13B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Обучение в стационарах для детей, страдающих ра</w:t>
            </w:r>
            <w:r w:rsidRPr="00B04D99">
              <w:rPr>
                <w:bCs/>
                <w:szCs w:val="28"/>
              </w:rPr>
              <w:t>з</w:t>
            </w:r>
            <w:r w:rsidRPr="00B04D99">
              <w:rPr>
                <w:bCs/>
                <w:szCs w:val="28"/>
              </w:rPr>
              <w:t>личными формами тубе</w:t>
            </w:r>
            <w:r w:rsidRPr="00B04D99">
              <w:rPr>
                <w:bCs/>
                <w:szCs w:val="28"/>
              </w:rPr>
              <w:t>р</w:t>
            </w:r>
            <w:r w:rsidRPr="00B04D99">
              <w:rPr>
                <w:bCs/>
                <w:szCs w:val="28"/>
              </w:rPr>
              <w:t>кулезной инфекции: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13C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1364" w:type="pct"/>
            <w:vMerge w:val="restart"/>
            <w:shd w:val="clear" w:color="auto" w:fill="auto"/>
            <w:vAlign w:val="center"/>
          </w:tcPr>
          <w:p w14:paraId="55B8D13D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  <w:r w:rsidRPr="00B04D99">
              <w:rPr>
                <w:bCs/>
                <w:szCs w:val="28"/>
              </w:rPr>
              <w:t>1</w:t>
            </w:r>
          </w:p>
          <w:p w14:paraId="55B8D13E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  <w:p w14:paraId="55B8D13F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Cs w:val="28"/>
              </w:rPr>
            </w:pPr>
          </w:p>
        </w:tc>
      </w:tr>
      <w:tr w:rsidR="00B04D99" w:rsidRPr="00B04D99" w14:paraId="55B8D145" w14:textId="77777777" w:rsidTr="00B04D99">
        <w:trPr>
          <w:trHeight w:val="65"/>
        </w:trPr>
        <w:tc>
          <w:tcPr>
            <w:tcW w:w="379" w:type="pct"/>
            <w:vMerge/>
            <w:shd w:val="clear" w:color="auto" w:fill="auto"/>
          </w:tcPr>
          <w:p w14:paraId="55B8D141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14:paraId="55B8D142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1 – 4 классы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143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0,8</w:t>
            </w: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55B8D144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</w:p>
        </w:tc>
      </w:tr>
      <w:tr w:rsidR="00B04D99" w:rsidRPr="00B04D99" w14:paraId="55B8D14A" w14:textId="77777777" w:rsidTr="00B04D99">
        <w:trPr>
          <w:trHeight w:val="65"/>
        </w:trPr>
        <w:tc>
          <w:tcPr>
            <w:tcW w:w="379" w:type="pct"/>
            <w:vMerge/>
            <w:shd w:val="clear" w:color="auto" w:fill="auto"/>
          </w:tcPr>
          <w:p w14:paraId="55B8D146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14:paraId="55B8D147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5 – 9 классы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148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1,3</w:t>
            </w: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55B8D149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</w:p>
        </w:tc>
      </w:tr>
      <w:tr w:rsidR="00B04D99" w:rsidRPr="00B04D99" w14:paraId="55B8D14F" w14:textId="77777777" w:rsidTr="00B04D99">
        <w:trPr>
          <w:trHeight w:val="65"/>
        </w:trPr>
        <w:tc>
          <w:tcPr>
            <w:tcW w:w="379" w:type="pct"/>
            <w:vMerge/>
            <w:shd w:val="clear" w:color="auto" w:fill="auto"/>
          </w:tcPr>
          <w:p w14:paraId="55B8D14B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14:paraId="55B8D14C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10 – 11 классы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5B8D14D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1,5</w:t>
            </w: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55B8D14E" w14:textId="77777777" w:rsidR="00B04D99" w:rsidRPr="00B04D99" w:rsidRDefault="00B04D99" w:rsidP="00B04D99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color w:val="000000"/>
                <w:szCs w:val="28"/>
              </w:rPr>
            </w:pPr>
          </w:p>
        </w:tc>
      </w:tr>
    </w:tbl>
    <w:p w14:paraId="55B8D150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textAlignment w:val="baseline"/>
        <w:rPr>
          <w:bCs/>
          <w:color w:val="000000"/>
          <w:sz w:val="26"/>
          <w:szCs w:val="26"/>
        </w:rPr>
      </w:pPr>
      <w:r w:rsidRPr="00B04D99">
        <w:rPr>
          <w:bCs/>
          <w:color w:val="000000"/>
          <w:sz w:val="26"/>
          <w:szCs w:val="26"/>
        </w:rPr>
        <w:t>* При определении объема расходов организации, расположенной в сельской мес</w:t>
      </w:r>
      <w:r w:rsidRPr="00B04D99">
        <w:rPr>
          <w:bCs/>
          <w:color w:val="000000"/>
          <w:sz w:val="26"/>
          <w:szCs w:val="26"/>
        </w:rPr>
        <w:t>т</w:t>
      </w:r>
      <w:r w:rsidRPr="00B04D99">
        <w:rPr>
          <w:bCs/>
          <w:color w:val="000000"/>
          <w:sz w:val="26"/>
          <w:szCs w:val="26"/>
        </w:rPr>
        <w:t>ности и осуществляющей образовательную деятельность по имеющей госуда</w:t>
      </w:r>
      <w:r w:rsidRPr="00B04D99">
        <w:rPr>
          <w:bCs/>
          <w:color w:val="000000"/>
          <w:sz w:val="26"/>
          <w:szCs w:val="26"/>
        </w:rPr>
        <w:t>р</w:t>
      </w:r>
      <w:r w:rsidRPr="00B04D99">
        <w:rPr>
          <w:bCs/>
          <w:color w:val="000000"/>
          <w:sz w:val="26"/>
          <w:szCs w:val="26"/>
        </w:rPr>
        <w:t>ственную аккредитацию образовательной программе, применяется норматив общ</w:t>
      </w:r>
      <w:r w:rsidRPr="00B04D99">
        <w:rPr>
          <w:bCs/>
          <w:color w:val="000000"/>
          <w:sz w:val="26"/>
          <w:szCs w:val="26"/>
        </w:rPr>
        <w:t>е</w:t>
      </w:r>
      <w:r w:rsidRPr="00B04D99">
        <w:rPr>
          <w:bCs/>
          <w:color w:val="000000"/>
          <w:sz w:val="26"/>
          <w:szCs w:val="26"/>
        </w:rPr>
        <w:t>образовательной организации с очной формой обучения, расположенной в малом городе или рабочем поселке.».</w:t>
      </w:r>
    </w:p>
    <w:p w14:paraId="55B8D151" w14:textId="77777777" w:rsidR="00B04D99" w:rsidRDefault="00B04D99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14:paraId="55B8D152" w14:textId="77777777" w:rsidR="00B04D99" w:rsidRPr="00B04D99" w:rsidRDefault="00B04D99" w:rsidP="00B04D99">
      <w:pPr>
        <w:tabs>
          <w:tab w:val="left" w:pos="9355"/>
        </w:tabs>
        <w:ind w:left="567" w:right="-1" w:firstLine="720"/>
        <w:jc w:val="right"/>
        <w:rPr>
          <w:szCs w:val="28"/>
        </w:rPr>
      </w:pPr>
      <w:r w:rsidRPr="00B04D99">
        <w:rPr>
          <w:szCs w:val="28"/>
        </w:rPr>
        <w:lastRenderedPageBreak/>
        <w:t>Приложение 2</w:t>
      </w:r>
    </w:p>
    <w:p w14:paraId="55B8D153" w14:textId="77777777" w:rsidR="00B04D99" w:rsidRPr="00B04D99" w:rsidRDefault="00B04D99" w:rsidP="00B04D99">
      <w:pPr>
        <w:ind w:right="-1" w:firstLine="720"/>
        <w:jc w:val="right"/>
        <w:rPr>
          <w:spacing w:val="2"/>
          <w:szCs w:val="28"/>
        </w:rPr>
      </w:pPr>
      <w:r w:rsidRPr="00B04D99">
        <w:rPr>
          <w:spacing w:val="2"/>
          <w:szCs w:val="28"/>
        </w:rPr>
        <w:t>к Закону Ярославской области</w:t>
      </w:r>
    </w:p>
    <w:p w14:paraId="55B8D154" w14:textId="77777777" w:rsidR="00B04D99" w:rsidRPr="00B04D99" w:rsidRDefault="00B04D99" w:rsidP="00B04D99">
      <w:pPr>
        <w:ind w:right="-1" w:firstLine="720"/>
        <w:jc w:val="right"/>
        <w:rPr>
          <w:szCs w:val="28"/>
        </w:rPr>
      </w:pPr>
      <w:r w:rsidRPr="00B04D99">
        <w:rPr>
          <w:szCs w:val="28"/>
        </w:rPr>
        <w:t>от 02.04.2019 № 20-з</w:t>
      </w:r>
    </w:p>
    <w:p w14:paraId="55B8D155" w14:textId="77777777" w:rsidR="00B04D99" w:rsidRPr="00B04D99" w:rsidRDefault="00B04D99" w:rsidP="00B04D99">
      <w:pPr>
        <w:ind w:right="-1" w:firstLine="720"/>
        <w:jc w:val="right"/>
        <w:rPr>
          <w:szCs w:val="28"/>
        </w:rPr>
      </w:pPr>
    </w:p>
    <w:p w14:paraId="55B8D156" w14:textId="77777777" w:rsidR="00B04D99" w:rsidRPr="00B04D99" w:rsidRDefault="00B04D99" w:rsidP="00B04D99">
      <w:pPr>
        <w:ind w:right="-1" w:firstLine="720"/>
        <w:jc w:val="right"/>
        <w:rPr>
          <w:szCs w:val="28"/>
        </w:rPr>
      </w:pPr>
      <w:r w:rsidRPr="00B04D99">
        <w:rPr>
          <w:szCs w:val="28"/>
        </w:rPr>
        <w:t>«Приложение 2</w:t>
      </w:r>
    </w:p>
    <w:p w14:paraId="55B8D157" w14:textId="77777777" w:rsidR="00B04D99" w:rsidRPr="00B04D99" w:rsidRDefault="00B04D99" w:rsidP="00B04D99">
      <w:pPr>
        <w:ind w:right="-1" w:firstLine="720"/>
        <w:jc w:val="right"/>
        <w:rPr>
          <w:szCs w:val="28"/>
        </w:rPr>
      </w:pPr>
      <w:r w:rsidRPr="00B04D99">
        <w:rPr>
          <w:szCs w:val="28"/>
        </w:rPr>
        <w:t>к Закону Ярославской области</w:t>
      </w:r>
    </w:p>
    <w:p w14:paraId="55B8D158" w14:textId="77777777" w:rsidR="00B04D99" w:rsidRPr="00B04D99" w:rsidRDefault="00B04D99" w:rsidP="00B04D99">
      <w:pPr>
        <w:ind w:right="-1" w:firstLine="720"/>
        <w:jc w:val="right"/>
        <w:rPr>
          <w:rFonts w:eastAsia="Calibri"/>
          <w:szCs w:val="28"/>
        </w:rPr>
      </w:pPr>
      <w:r w:rsidRPr="00B04D99">
        <w:rPr>
          <w:szCs w:val="28"/>
        </w:rPr>
        <w:t xml:space="preserve">от </w:t>
      </w:r>
      <w:r w:rsidRPr="00B04D99">
        <w:rPr>
          <w:rFonts w:eastAsia="Calibri"/>
          <w:szCs w:val="28"/>
        </w:rPr>
        <w:t>23.12.2013 № 74-з</w:t>
      </w:r>
    </w:p>
    <w:p w14:paraId="55B8D159" w14:textId="77777777" w:rsidR="00B04D99" w:rsidRPr="00B04D99" w:rsidRDefault="00B04D99" w:rsidP="00B04D9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</w:rPr>
      </w:pPr>
    </w:p>
    <w:p w14:paraId="55B8D15A" w14:textId="77777777" w:rsidR="00B04D99" w:rsidRPr="00B04D99" w:rsidRDefault="00B04D99" w:rsidP="00B04D9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</w:rPr>
      </w:pPr>
      <w:r w:rsidRPr="00B04D99">
        <w:rPr>
          <w:b/>
          <w:szCs w:val="28"/>
        </w:rPr>
        <w:t xml:space="preserve">Нормативы бюджетного финансирования предоставления услуг </w:t>
      </w:r>
    </w:p>
    <w:p w14:paraId="55B8D15B" w14:textId="77777777" w:rsidR="00B04D99" w:rsidRPr="00B04D99" w:rsidRDefault="00B04D99" w:rsidP="00B04D9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</w:rPr>
      </w:pPr>
      <w:r w:rsidRPr="00B04D99">
        <w:rPr>
          <w:b/>
          <w:szCs w:val="28"/>
        </w:rPr>
        <w:t>по дошкольному образованию детей на одного воспитанника в год</w:t>
      </w:r>
    </w:p>
    <w:p w14:paraId="55B8D15C" w14:textId="77777777" w:rsidR="00B04D99" w:rsidRPr="00B04D99" w:rsidRDefault="00B04D99" w:rsidP="00B04D9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</w:rPr>
      </w:pPr>
    </w:p>
    <w:p w14:paraId="55B8D15D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/>
          <w:color w:val="000000"/>
          <w:szCs w:val="28"/>
        </w:rPr>
      </w:pPr>
      <w:r w:rsidRPr="00B04D99">
        <w:rPr>
          <w:bCs/>
          <w:color w:val="000000"/>
          <w:szCs w:val="28"/>
        </w:rPr>
        <w:t xml:space="preserve">Нормативы бюджетного финансирования предоставления услуг </w:t>
      </w:r>
    </w:p>
    <w:p w14:paraId="55B8D15E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/>
          <w:color w:val="000000"/>
          <w:szCs w:val="28"/>
        </w:rPr>
      </w:pPr>
      <w:r w:rsidRPr="00B04D99">
        <w:rPr>
          <w:bCs/>
          <w:color w:val="000000"/>
          <w:szCs w:val="28"/>
        </w:rPr>
        <w:t xml:space="preserve">по дошкольному образованию детей в группах общеразвивающей, </w:t>
      </w:r>
      <w:r w:rsidRPr="00B04D99">
        <w:rPr>
          <w:bCs/>
          <w:color w:val="000000"/>
          <w:szCs w:val="28"/>
        </w:rPr>
        <w:br/>
        <w:t>оздоровительной и комбинированной направленности</w:t>
      </w:r>
    </w:p>
    <w:p w14:paraId="55B8D15F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78"/>
        <w:gridCol w:w="2387"/>
        <w:gridCol w:w="2041"/>
        <w:gridCol w:w="1864"/>
      </w:tblGrid>
      <w:tr w:rsidR="00B04D99" w:rsidRPr="00B04D99" w14:paraId="55B8D166" w14:textId="77777777" w:rsidTr="00B04D99">
        <w:trPr>
          <w:trHeight w:val="539"/>
        </w:trPr>
        <w:tc>
          <w:tcPr>
            <w:tcW w:w="314" w:type="pct"/>
            <w:vMerge w:val="restart"/>
            <w:shd w:val="clear" w:color="auto" w:fill="auto"/>
          </w:tcPr>
          <w:p w14:paraId="55B8D16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№</w:t>
            </w:r>
          </w:p>
          <w:p w14:paraId="55B8D161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п/п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55B8D16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 xml:space="preserve">Период пребывания воспитанника в </w:t>
            </w:r>
            <w:r w:rsidRPr="00B04D99">
              <w:rPr>
                <w:bCs/>
                <w:color w:val="000000"/>
                <w:szCs w:val="28"/>
              </w:rPr>
              <w:br/>
              <w:t>организации</w:t>
            </w:r>
          </w:p>
          <w:p w14:paraId="55B8D163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 xml:space="preserve">при пятидневной рабочей неделе </w:t>
            </w:r>
            <w:r w:rsidRPr="00B04D99">
              <w:rPr>
                <w:bCs/>
                <w:color w:val="000000"/>
                <w:szCs w:val="28"/>
              </w:rPr>
              <w:br/>
              <w:t>(часов в сутки)</w:t>
            </w:r>
          </w:p>
        </w:tc>
        <w:tc>
          <w:tcPr>
            <w:tcW w:w="3287" w:type="pct"/>
            <w:gridSpan w:val="3"/>
            <w:shd w:val="clear" w:color="auto" w:fill="auto"/>
          </w:tcPr>
          <w:p w14:paraId="55B8D164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Размер норматива (руб.)</w:t>
            </w:r>
          </w:p>
          <w:p w14:paraId="55B8D165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для организаций, расположенных</w:t>
            </w:r>
          </w:p>
        </w:tc>
      </w:tr>
      <w:tr w:rsidR="00B04D99" w:rsidRPr="00B04D99" w14:paraId="55B8D16F" w14:textId="77777777" w:rsidTr="00B04D99">
        <w:trPr>
          <w:trHeight w:val="538"/>
        </w:trPr>
        <w:tc>
          <w:tcPr>
            <w:tcW w:w="314" w:type="pct"/>
            <w:vMerge/>
            <w:shd w:val="clear" w:color="auto" w:fill="auto"/>
          </w:tcPr>
          <w:p w14:paraId="55B8D16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55B8D16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color w:val="000000"/>
                <w:szCs w:val="28"/>
              </w:rPr>
            </w:pPr>
          </w:p>
        </w:tc>
        <w:tc>
          <w:tcPr>
            <w:tcW w:w="1247" w:type="pct"/>
            <w:shd w:val="clear" w:color="auto" w:fill="auto"/>
          </w:tcPr>
          <w:p w14:paraId="55B8D169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 xml:space="preserve">в городах </w:t>
            </w:r>
          </w:p>
          <w:p w14:paraId="55B8D16A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 xml:space="preserve">(за исключением </w:t>
            </w:r>
          </w:p>
          <w:p w14:paraId="55B8D16B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малых городов</w:t>
            </w:r>
            <w:r w:rsidRPr="00B04D99">
              <w:rPr>
                <w:color w:val="000000"/>
                <w:szCs w:val="28"/>
              </w:rPr>
              <w:t>*</w:t>
            </w:r>
            <w:r w:rsidRPr="00B04D99">
              <w:rPr>
                <w:bCs/>
                <w:color w:val="000000"/>
                <w:szCs w:val="28"/>
              </w:rPr>
              <w:t>)</w:t>
            </w:r>
          </w:p>
        </w:tc>
        <w:tc>
          <w:tcPr>
            <w:tcW w:w="1066" w:type="pct"/>
            <w:shd w:val="clear" w:color="auto" w:fill="auto"/>
          </w:tcPr>
          <w:p w14:paraId="55B8D16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 xml:space="preserve">в малых </w:t>
            </w:r>
            <w:r w:rsidRPr="00B04D99">
              <w:rPr>
                <w:bCs/>
                <w:color w:val="000000"/>
                <w:szCs w:val="28"/>
              </w:rPr>
              <w:br/>
              <w:t xml:space="preserve">городах </w:t>
            </w:r>
          </w:p>
          <w:p w14:paraId="55B8D16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и рабочих п</w:t>
            </w:r>
            <w:r w:rsidRPr="00B04D99">
              <w:rPr>
                <w:bCs/>
                <w:color w:val="000000"/>
                <w:szCs w:val="28"/>
              </w:rPr>
              <w:t>о</w:t>
            </w:r>
            <w:r w:rsidRPr="00B04D99">
              <w:rPr>
                <w:bCs/>
                <w:color w:val="000000"/>
                <w:szCs w:val="28"/>
              </w:rPr>
              <w:t>селках</w:t>
            </w:r>
          </w:p>
        </w:tc>
        <w:tc>
          <w:tcPr>
            <w:tcW w:w="974" w:type="pct"/>
            <w:shd w:val="clear" w:color="auto" w:fill="auto"/>
          </w:tcPr>
          <w:p w14:paraId="55B8D16E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в сельской местности</w:t>
            </w:r>
          </w:p>
        </w:tc>
      </w:tr>
      <w:tr w:rsidR="00B04D99" w:rsidRPr="00B04D99" w14:paraId="55B8D175" w14:textId="77777777" w:rsidTr="00B04D99">
        <w:tc>
          <w:tcPr>
            <w:tcW w:w="314" w:type="pct"/>
            <w:shd w:val="clear" w:color="auto" w:fill="auto"/>
          </w:tcPr>
          <w:p w14:paraId="55B8D17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1.</w:t>
            </w:r>
          </w:p>
        </w:tc>
        <w:tc>
          <w:tcPr>
            <w:tcW w:w="1399" w:type="pct"/>
            <w:shd w:val="clear" w:color="auto" w:fill="auto"/>
          </w:tcPr>
          <w:p w14:paraId="55B8D171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9</w:t>
            </w:r>
          </w:p>
        </w:tc>
        <w:tc>
          <w:tcPr>
            <w:tcW w:w="1247" w:type="pct"/>
            <w:shd w:val="clear" w:color="auto" w:fill="auto"/>
          </w:tcPr>
          <w:p w14:paraId="55B8D172" w14:textId="77777777" w:rsidR="00B04D99" w:rsidRPr="00B04D99" w:rsidRDefault="00B04D99" w:rsidP="00B04D99">
            <w:pPr>
              <w:widowControl w:val="0"/>
              <w:ind w:firstLine="0"/>
              <w:jc w:val="center"/>
              <w:rPr>
                <w:szCs w:val="28"/>
              </w:rPr>
            </w:pPr>
            <w:r w:rsidRPr="00B04D99">
              <w:rPr>
                <w:szCs w:val="28"/>
              </w:rPr>
              <w:t>53 509</w:t>
            </w:r>
          </w:p>
        </w:tc>
        <w:tc>
          <w:tcPr>
            <w:tcW w:w="1066" w:type="pct"/>
            <w:shd w:val="clear" w:color="auto" w:fill="auto"/>
          </w:tcPr>
          <w:p w14:paraId="55B8D173" w14:textId="77777777" w:rsidR="00B04D99" w:rsidRPr="00B04D99" w:rsidRDefault="00B04D99" w:rsidP="00B04D99">
            <w:pPr>
              <w:widowControl w:val="0"/>
              <w:ind w:firstLine="0"/>
              <w:jc w:val="center"/>
              <w:rPr>
                <w:szCs w:val="28"/>
              </w:rPr>
            </w:pPr>
            <w:r w:rsidRPr="00B04D99">
              <w:rPr>
                <w:szCs w:val="28"/>
              </w:rPr>
              <w:t>63 476</w:t>
            </w:r>
          </w:p>
        </w:tc>
        <w:tc>
          <w:tcPr>
            <w:tcW w:w="974" w:type="pct"/>
            <w:shd w:val="clear" w:color="auto" w:fill="auto"/>
          </w:tcPr>
          <w:p w14:paraId="55B8D174" w14:textId="77777777" w:rsidR="00B04D99" w:rsidRPr="00B04D99" w:rsidRDefault="00B04D99" w:rsidP="00B04D99">
            <w:pPr>
              <w:widowControl w:val="0"/>
              <w:ind w:firstLine="0"/>
              <w:jc w:val="center"/>
              <w:rPr>
                <w:szCs w:val="28"/>
              </w:rPr>
            </w:pPr>
            <w:r w:rsidRPr="00B04D99">
              <w:rPr>
                <w:szCs w:val="28"/>
              </w:rPr>
              <w:t>84 634</w:t>
            </w:r>
          </w:p>
        </w:tc>
      </w:tr>
      <w:tr w:rsidR="00B04D99" w:rsidRPr="00B04D99" w14:paraId="55B8D17B" w14:textId="77777777" w:rsidTr="00B04D99">
        <w:tc>
          <w:tcPr>
            <w:tcW w:w="314" w:type="pct"/>
            <w:shd w:val="clear" w:color="auto" w:fill="auto"/>
          </w:tcPr>
          <w:p w14:paraId="55B8D176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2.</w:t>
            </w:r>
          </w:p>
        </w:tc>
        <w:tc>
          <w:tcPr>
            <w:tcW w:w="1399" w:type="pct"/>
            <w:shd w:val="clear" w:color="auto" w:fill="auto"/>
          </w:tcPr>
          <w:p w14:paraId="55B8D17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10</w:t>
            </w:r>
          </w:p>
        </w:tc>
        <w:tc>
          <w:tcPr>
            <w:tcW w:w="1247" w:type="pct"/>
            <w:shd w:val="clear" w:color="auto" w:fill="auto"/>
          </w:tcPr>
          <w:p w14:paraId="55B8D178" w14:textId="77777777" w:rsidR="00B04D99" w:rsidRPr="00B04D99" w:rsidRDefault="00B04D99" w:rsidP="00B04D99">
            <w:pPr>
              <w:widowControl w:val="0"/>
              <w:ind w:firstLine="0"/>
              <w:jc w:val="center"/>
              <w:rPr>
                <w:szCs w:val="28"/>
              </w:rPr>
            </w:pPr>
            <w:r w:rsidRPr="00B04D99">
              <w:rPr>
                <w:szCs w:val="28"/>
              </w:rPr>
              <w:t>57 477</w:t>
            </w:r>
          </w:p>
        </w:tc>
        <w:tc>
          <w:tcPr>
            <w:tcW w:w="1066" w:type="pct"/>
            <w:shd w:val="clear" w:color="auto" w:fill="auto"/>
          </w:tcPr>
          <w:p w14:paraId="55B8D179" w14:textId="77777777" w:rsidR="00B04D99" w:rsidRPr="00B04D99" w:rsidRDefault="00B04D99" w:rsidP="00B04D99">
            <w:pPr>
              <w:widowControl w:val="0"/>
              <w:ind w:firstLine="0"/>
              <w:jc w:val="center"/>
              <w:rPr>
                <w:szCs w:val="28"/>
              </w:rPr>
            </w:pPr>
            <w:r w:rsidRPr="00B04D99">
              <w:rPr>
                <w:szCs w:val="28"/>
              </w:rPr>
              <w:t>68 128</w:t>
            </w:r>
          </w:p>
        </w:tc>
        <w:tc>
          <w:tcPr>
            <w:tcW w:w="974" w:type="pct"/>
            <w:shd w:val="clear" w:color="auto" w:fill="auto"/>
          </w:tcPr>
          <w:p w14:paraId="55B8D17A" w14:textId="77777777" w:rsidR="00B04D99" w:rsidRPr="00B04D99" w:rsidRDefault="00B04D99" w:rsidP="00B04D99">
            <w:pPr>
              <w:widowControl w:val="0"/>
              <w:ind w:firstLine="0"/>
              <w:jc w:val="center"/>
              <w:rPr>
                <w:szCs w:val="28"/>
              </w:rPr>
            </w:pPr>
            <w:r w:rsidRPr="00B04D99">
              <w:rPr>
                <w:szCs w:val="28"/>
              </w:rPr>
              <w:t>90 823</w:t>
            </w:r>
          </w:p>
        </w:tc>
      </w:tr>
      <w:tr w:rsidR="00B04D99" w:rsidRPr="00B04D99" w14:paraId="55B8D181" w14:textId="77777777" w:rsidTr="00B04D99">
        <w:tc>
          <w:tcPr>
            <w:tcW w:w="314" w:type="pct"/>
            <w:shd w:val="clear" w:color="auto" w:fill="auto"/>
          </w:tcPr>
          <w:p w14:paraId="55B8D17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3.</w:t>
            </w:r>
          </w:p>
        </w:tc>
        <w:tc>
          <w:tcPr>
            <w:tcW w:w="1399" w:type="pct"/>
            <w:shd w:val="clear" w:color="auto" w:fill="auto"/>
          </w:tcPr>
          <w:p w14:paraId="55B8D17D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10,5</w:t>
            </w:r>
          </w:p>
        </w:tc>
        <w:tc>
          <w:tcPr>
            <w:tcW w:w="1247" w:type="pct"/>
            <w:shd w:val="clear" w:color="auto" w:fill="auto"/>
          </w:tcPr>
          <w:p w14:paraId="55B8D17E" w14:textId="77777777" w:rsidR="00B04D99" w:rsidRPr="00B04D99" w:rsidRDefault="00B04D99" w:rsidP="00B04D99">
            <w:pPr>
              <w:widowControl w:val="0"/>
              <w:ind w:firstLine="0"/>
              <w:jc w:val="center"/>
              <w:rPr>
                <w:szCs w:val="28"/>
              </w:rPr>
            </w:pPr>
            <w:r w:rsidRPr="00B04D99">
              <w:rPr>
                <w:szCs w:val="28"/>
              </w:rPr>
              <w:t>58 772</w:t>
            </w:r>
          </w:p>
        </w:tc>
        <w:tc>
          <w:tcPr>
            <w:tcW w:w="1066" w:type="pct"/>
            <w:shd w:val="clear" w:color="auto" w:fill="auto"/>
          </w:tcPr>
          <w:p w14:paraId="55B8D17F" w14:textId="77777777" w:rsidR="00B04D99" w:rsidRPr="00B04D99" w:rsidRDefault="00B04D99" w:rsidP="00B04D99">
            <w:pPr>
              <w:widowControl w:val="0"/>
              <w:ind w:firstLine="0"/>
              <w:jc w:val="center"/>
              <w:rPr>
                <w:szCs w:val="28"/>
              </w:rPr>
            </w:pPr>
            <w:r w:rsidRPr="00B04D99">
              <w:rPr>
                <w:szCs w:val="28"/>
              </w:rPr>
              <w:t>69 641</w:t>
            </w:r>
          </w:p>
        </w:tc>
        <w:tc>
          <w:tcPr>
            <w:tcW w:w="974" w:type="pct"/>
            <w:shd w:val="clear" w:color="auto" w:fill="auto"/>
          </w:tcPr>
          <w:p w14:paraId="55B8D180" w14:textId="77777777" w:rsidR="00B04D99" w:rsidRPr="00B04D99" w:rsidRDefault="00B04D99" w:rsidP="00B04D99">
            <w:pPr>
              <w:widowControl w:val="0"/>
              <w:ind w:firstLine="0"/>
              <w:jc w:val="center"/>
              <w:rPr>
                <w:szCs w:val="28"/>
              </w:rPr>
            </w:pPr>
            <w:r w:rsidRPr="00B04D99">
              <w:rPr>
                <w:szCs w:val="28"/>
              </w:rPr>
              <w:t>92 813</w:t>
            </w:r>
          </w:p>
        </w:tc>
      </w:tr>
      <w:tr w:rsidR="00B04D99" w:rsidRPr="00B04D99" w14:paraId="55B8D187" w14:textId="77777777" w:rsidTr="00B04D99">
        <w:tc>
          <w:tcPr>
            <w:tcW w:w="314" w:type="pct"/>
            <w:shd w:val="clear" w:color="auto" w:fill="auto"/>
          </w:tcPr>
          <w:p w14:paraId="55B8D18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4.</w:t>
            </w:r>
          </w:p>
        </w:tc>
        <w:tc>
          <w:tcPr>
            <w:tcW w:w="1399" w:type="pct"/>
            <w:shd w:val="clear" w:color="auto" w:fill="auto"/>
          </w:tcPr>
          <w:p w14:paraId="55B8D183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12</w:t>
            </w:r>
          </w:p>
        </w:tc>
        <w:tc>
          <w:tcPr>
            <w:tcW w:w="1247" w:type="pct"/>
            <w:shd w:val="clear" w:color="auto" w:fill="auto"/>
          </w:tcPr>
          <w:p w14:paraId="55B8D184" w14:textId="77777777" w:rsidR="00B04D99" w:rsidRPr="00B04D99" w:rsidRDefault="00B04D99" w:rsidP="00B04D99">
            <w:pPr>
              <w:widowControl w:val="0"/>
              <w:ind w:firstLine="0"/>
              <w:jc w:val="center"/>
              <w:rPr>
                <w:szCs w:val="28"/>
              </w:rPr>
            </w:pPr>
            <w:r w:rsidRPr="00B04D99">
              <w:rPr>
                <w:szCs w:val="28"/>
              </w:rPr>
              <w:t>65 699</w:t>
            </w:r>
          </w:p>
        </w:tc>
        <w:tc>
          <w:tcPr>
            <w:tcW w:w="1066" w:type="pct"/>
            <w:shd w:val="clear" w:color="auto" w:fill="auto"/>
          </w:tcPr>
          <w:p w14:paraId="55B8D185" w14:textId="77777777" w:rsidR="00B04D99" w:rsidRPr="00B04D99" w:rsidRDefault="00B04D99" w:rsidP="00B04D99">
            <w:pPr>
              <w:widowControl w:val="0"/>
              <w:ind w:firstLine="0"/>
              <w:jc w:val="center"/>
              <w:rPr>
                <w:szCs w:val="28"/>
              </w:rPr>
            </w:pPr>
            <w:r w:rsidRPr="00B04D99">
              <w:rPr>
                <w:szCs w:val="28"/>
              </w:rPr>
              <w:t>77 749</w:t>
            </w:r>
          </w:p>
        </w:tc>
        <w:tc>
          <w:tcPr>
            <w:tcW w:w="974" w:type="pct"/>
            <w:shd w:val="clear" w:color="auto" w:fill="auto"/>
          </w:tcPr>
          <w:p w14:paraId="55B8D186" w14:textId="77777777" w:rsidR="00B04D99" w:rsidRPr="00B04D99" w:rsidRDefault="00B04D99" w:rsidP="00B04D99">
            <w:pPr>
              <w:widowControl w:val="0"/>
              <w:ind w:firstLine="0"/>
              <w:jc w:val="center"/>
              <w:rPr>
                <w:szCs w:val="28"/>
              </w:rPr>
            </w:pPr>
            <w:r w:rsidRPr="00B04D99">
              <w:rPr>
                <w:szCs w:val="28"/>
              </w:rPr>
              <w:t>103 542</w:t>
            </w:r>
          </w:p>
        </w:tc>
      </w:tr>
      <w:tr w:rsidR="00B04D99" w:rsidRPr="00B04D99" w14:paraId="55B8D18D" w14:textId="77777777" w:rsidTr="00B04D99">
        <w:tc>
          <w:tcPr>
            <w:tcW w:w="314" w:type="pct"/>
            <w:shd w:val="clear" w:color="auto" w:fill="auto"/>
          </w:tcPr>
          <w:p w14:paraId="55B8D18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5.</w:t>
            </w:r>
          </w:p>
        </w:tc>
        <w:tc>
          <w:tcPr>
            <w:tcW w:w="1399" w:type="pct"/>
            <w:shd w:val="clear" w:color="auto" w:fill="auto"/>
          </w:tcPr>
          <w:p w14:paraId="55B8D189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13 и более</w:t>
            </w:r>
          </w:p>
        </w:tc>
        <w:tc>
          <w:tcPr>
            <w:tcW w:w="1247" w:type="pct"/>
            <w:shd w:val="clear" w:color="auto" w:fill="auto"/>
          </w:tcPr>
          <w:p w14:paraId="55B8D18A" w14:textId="77777777" w:rsidR="00B04D99" w:rsidRPr="00B04D99" w:rsidRDefault="00B04D99" w:rsidP="00B04D99">
            <w:pPr>
              <w:widowControl w:val="0"/>
              <w:ind w:firstLine="0"/>
              <w:jc w:val="center"/>
              <w:rPr>
                <w:szCs w:val="28"/>
              </w:rPr>
            </w:pPr>
            <w:r w:rsidRPr="00B04D99">
              <w:rPr>
                <w:szCs w:val="28"/>
              </w:rPr>
              <w:t>81 074</w:t>
            </w:r>
          </w:p>
        </w:tc>
        <w:tc>
          <w:tcPr>
            <w:tcW w:w="1066" w:type="pct"/>
            <w:shd w:val="clear" w:color="auto" w:fill="auto"/>
          </w:tcPr>
          <w:p w14:paraId="55B8D18B" w14:textId="77777777" w:rsidR="00B04D99" w:rsidRPr="00B04D99" w:rsidRDefault="00B04D99" w:rsidP="00B04D99">
            <w:pPr>
              <w:widowControl w:val="0"/>
              <w:ind w:firstLine="0"/>
              <w:jc w:val="center"/>
              <w:rPr>
                <w:szCs w:val="28"/>
              </w:rPr>
            </w:pPr>
            <w:r w:rsidRPr="00B04D99">
              <w:rPr>
                <w:szCs w:val="28"/>
              </w:rPr>
              <w:t>94 281</w:t>
            </w:r>
          </w:p>
        </w:tc>
        <w:tc>
          <w:tcPr>
            <w:tcW w:w="974" w:type="pct"/>
            <w:shd w:val="clear" w:color="auto" w:fill="auto"/>
          </w:tcPr>
          <w:p w14:paraId="55B8D18C" w14:textId="77777777" w:rsidR="00B04D99" w:rsidRPr="00B04D99" w:rsidRDefault="00B04D99" w:rsidP="00B04D99">
            <w:pPr>
              <w:widowControl w:val="0"/>
              <w:ind w:firstLine="0"/>
              <w:jc w:val="center"/>
              <w:rPr>
                <w:szCs w:val="28"/>
              </w:rPr>
            </w:pPr>
            <w:r w:rsidRPr="00B04D99">
              <w:rPr>
                <w:szCs w:val="28"/>
              </w:rPr>
              <w:t>125 009</w:t>
            </w:r>
          </w:p>
        </w:tc>
      </w:tr>
    </w:tbl>
    <w:p w14:paraId="55B8D18E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textAlignment w:val="baseline"/>
        <w:rPr>
          <w:color w:val="000000"/>
          <w:sz w:val="26"/>
          <w:szCs w:val="26"/>
        </w:rPr>
      </w:pPr>
      <w:r w:rsidRPr="00B04D99">
        <w:rPr>
          <w:color w:val="000000"/>
          <w:sz w:val="26"/>
          <w:szCs w:val="26"/>
        </w:rPr>
        <w:t>*Под малыми городами в настоящем приложении понимаются города с численн</w:t>
      </w:r>
      <w:r w:rsidRPr="00B04D99">
        <w:rPr>
          <w:color w:val="000000"/>
          <w:sz w:val="26"/>
          <w:szCs w:val="26"/>
        </w:rPr>
        <w:t>о</w:t>
      </w:r>
      <w:r w:rsidRPr="00B04D99">
        <w:rPr>
          <w:color w:val="000000"/>
          <w:sz w:val="26"/>
          <w:szCs w:val="26"/>
        </w:rPr>
        <w:t>стью населения до 25 тысяч человек.</w:t>
      </w:r>
    </w:p>
    <w:p w14:paraId="55B8D18F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textAlignment w:val="baseline"/>
        <w:rPr>
          <w:bCs/>
          <w:color w:val="000000"/>
          <w:szCs w:val="28"/>
        </w:rPr>
      </w:pPr>
    </w:p>
    <w:p w14:paraId="55B8D190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/>
          <w:color w:val="000000"/>
          <w:szCs w:val="28"/>
        </w:rPr>
      </w:pPr>
      <w:r w:rsidRPr="00B04D99">
        <w:rPr>
          <w:bCs/>
          <w:color w:val="000000"/>
          <w:szCs w:val="28"/>
        </w:rPr>
        <w:t xml:space="preserve">Корректирующие коэффициенты к нормативам </w:t>
      </w:r>
    </w:p>
    <w:p w14:paraId="55B8D191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/>
          <w:color w:val="000000"/>
          <w:szCs w:val="28"/>
        </w:rPr>
      </w:pPr>
      <w:r w:rsidRPr="00B04D99">
        <w:rPr>
          <w:bCs/>
          <w:color w:val="000000"/>
          <w:szCs w:val="28"/>
        </w:rPr>
        <w:t xml:space="preserve">бюджетного финансирования предоставления услуг </w:t>
      </w:r>
    </w:p>
    <w:p w14:paraId="55B8D192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/>
          <w:color w:val="000000"/>
          <w:szCs w:val="28"/>
        </w:rPr>
      </w:pPr>
      <w:r w:rsidRPr="00B04D99">
        <w:rPr>
          <w:bCs/>
          <w:color w:val="000000"/>
          <w:szCs w:val="28"/>
        </w:rPr>
        <w:t xml:space="preserve">по дошкольному образованию детей в группах общеразвивающей, </w:t>
      </w:r>
      <w:r w:rsidRPr="00B04D99">
        <w:rPr>
          <w:bCs/>
          <w:color w:val="000000"/>
          <w:szCs w:val="28"/>
        </w:rPr>
        <w:br/>
        <w:t>оздоровительной и комбинированной направленности</w:t>
      </w:r>
    </w:p>
    <w:p w14:paraId="55B8D193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6246"/>
        <w:gridCol w:w="2724"/>
      </w:tblGrid>
      <w:tr w:rsidR="00B04D99" w:rsidRPr="00B04D99" w14:paraId="55B8D199" w14:textId="77777777" w:rsidTr="00B04D99">
        <w:tc>
          <w:tcPr>
            <w:tcW w:w="314" w:type="pct"/>
            <w:shd w:val="clear" w:color="auto" w:fill="auto"/>
            <w:vAlign w:val="center"/>
          </w:tcPr>
          <w:p w14:paraId="55B8D194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№</w:t>
            </w:r>
          </w:p>
          <w:p w14:paraId="55B8D195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п/п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55B8D196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Основания применения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55B8D19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Корректирующий</w:t>
            </w:r>
          </w:p>
          <w:p w14:paraId="55B8D19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bCs/>
                <w:color w:val="000000"/>
                <w:szCs w:val="28"/>
              </w:rPr>
              <w:t>коэффициент</w:t>
            </w:r>
          </w:p>
        </w:tc>
      </w:tr>
      <w:tr w:rsidR="00B04D99" w:rsidRPr="00B04D99" w14:paraId="55B8D19D" w14:textId="77777777" w:rsidTr="00B04D99">
        <w:tc>
          <w:tcPr>
            <w:tcW w:w="314" w:type="pct"/>
            <w:shd w:val="clear" w:color="auto" w:fill="auto"/>
          </w:tcPr>
          <w:p w14:paraId="55B8D19A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1.</w:t>
            </w:r>
          </w:p>
        </w:tc>
        <w:tc>
          <w:tcPr>
            <w:tcW w:w="3263" w:type="pct"/>
            <w:shd w:val="clear" w:color="auto" w:fill="auto"/>
          </w:tcPr>
          <w:p w14:paraId="55B8D19B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pacing w:val="-4"/>
                <w:szCs w:val="28"/>
              </w:rPr>
            </w:pPr>
            <w:r w:rsidRPr="00B04D99">
              <w:rPr>
                <w:color w:val="000000"/>
                <w:spacing w:val="-4"/>
                <w:szCs w:val="28"/>
              </w:rPr>
              <w:t>Для разновозрастных (смешанных) групп (дети любых двух возрастов от 2 месяцев до 3 лет;</w:t>
            </w:r>
            <w:r w:rsidRPr="00B04D99">
              <w:rPr>
                <w:color w:val="000000"/>
                <w:spacing w:val="-4"/>
                <w:szCs w:val="28"/>
              </w:rPr>
              <w:br/>
              <w:t xml:space="preserve"> дети любых трех возрастов от 3 до 7 лет) в образ</w:t>
            </w:r>
            <w:r w:rsidRPr="00B04D99">
              <w:rPr>
                <w:color w:val="000000"/>
                <w:spacing w:val="-4"/>
                <w:szCs w:val="28"/>
              </w:rPr>
              <w:t>о</w:t>
            </w:r>
            <w:r w:rsidRPr="00B04D99">
              <w:rPr>
                <w:color w:val="000000"/>
                <w:spacing w:val="-4"/>
                <w:szCs w:val="28"/>
              </w:rPr>
              <w:t>вательных организациях с общим количеством д</w:t>
            </w:r>
            <w:r w:rsidRPr="00B04D99">
              <w:rPr>
                <w:color w:val="000000"/>
                <w:spacing w:val="-4"/>
                <w:szCs w:val="28"/>
              </w:rPr>
              <w:t>о</w:t>
            </w:r>
            <w:r w:rsidRPr="00B04D99">
              <w:rPr>
                <w:color w:val="000000"/>
                <w:spacing w:val="-4"/>
                <w:szCs w:val="28"/>
              </w:rPr>
              <w:t>школьных групп не более двух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55B8D19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1,35</w:t>
            </w:r>
          </w:p>
        </w:tc>
      </w:tr>
      <w:tr w:rsidR="00B04D99" w:rsidRPr="00B04D99" w14:paraId="55B8D1A1" w14:textId="77777777" w:rsidTr="00B04D99">
        <w:tc>
          <w:tcPr>
            <w:tcW w:w="314" w:type="pct"/>
            <w:shd w:val="clear" w:color="auto" w:fill="auto"/>
          </w:tcPr>
          <w:p w14:paraId="55B8D19E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2.</w:t>
            </w:r>
          </w:p>
        </w:tc>
        <w:tc>
          <w:tcPr>
            <w:tcW w:w="3263" w:type="pct"/>
            <w:shd w:val="clear" w:color="auto" w:fill="auto"/>
          </w:tcPr>
          <w:p w14:paraId="55B8D19F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Для групп оздоровительной направленности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55B8D1A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1,4</w:t>
            </w:r>
          </w:p>
        </w:tc>
      </w:tr>
      <w:tr w:rsidR="00B04D99" w:rsidRPr="00B04D99" w14:paraId="55B8D1A5" w14:textId="77777777" w:rsidTr="00B04D99">
        <w:tc>
          <w:tcPr>
            <w:tcW w:w="314" w:type="pct"/>
            <w:shd w:val="clear" w:color="auto" w:fill="auto"/>
          </w:tcPr>
          <w:p w14:paraId="55B8D1A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3.</w:t>
            </w:r>
          </w:p>
        </w:tc>
        <w:tc>
          <w:tcPr>
            <w:tcW w:w="3263" w:type="pct"/>
            <w:shd w:val="clear" w:color="auto" w:fill="auto"/>
          </w:tcPr>
          <w:p w14:paraId="55B8D1A3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 xml:space="preserve">Для детей-инвалидов, детей-сирот и детей, оставшихся без попечения родителей, детей </w:t>
            </w:r>
            <w:r w:rsidRPr="00B04D99">
              <w:rPr>
                <w:color w:val="000000"/>
                <w:szCs w:val="28"/>
              </w:rPr>
              <w:br/>
            </w:r>
            <w:r w:rsidRPr="00B04D99">
              <w:rPr>
                <w:color w:val="000000"/>
                <w:szCs w:val="28"/>
              </w:rPr>
              <w:lastRenderedPageBreak/>
              <w:t>с туберкулезной интоксикацией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55B8D1A4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lastRenderedPageBreak/>
              <w:t>1,15</w:t>
            </w:r>
          </w:p>
        </w:tc>
      </w:tr>
      <w:tr w:rsidR="00B04D99" w:rsidRPr="00B04D99" w14:paraId="55B8D1A9" w14:textId="77777777" w:rsidTr="00B04D99">
        <w:trPr>
          <w:trHeight w:val="136"/>
        </w:trPr>
        <w:tc>
          <w:tcPr>
            <w:tcW w:w="314" w:type="pct"/>
            <w:vMerge w:val="restart"/>
            <w:shd w:val="clear" w:color="auto" w:fill="auto"/>
          </w:tcPr>
          <w:p w14:paraId="55B8D1A6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lastRenderedPageBreak/>
              <w:t>4.</w:t>
            </w:r>
          </w:p>
        </w:tc>
        <w:tc>
          <w:tcPr>
            <w:tcW w:w="3263" w:type="pct"/>
            <w:shd w:val="clear" w:color="auto" w:fill="auto"/>
          </w:tcPr>
          <w:p w14:paraId="55B8D1A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 xml:space="preserve">Для групп кратковременного пребывания </w:t>
            </w:r>
            <w:r w:rsidRPr="00B04D99">
              <w:rPr>
                <w:color w:val="000000"/>
                <w:szCs w:val="28"/>
              </w:rPr>
              <w:br/>
              <w:t>с режимом работы*: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55B8D1A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</w:p>
        </w:tc>
      </w:tr>
      <w:tr w:rsidR="00B04D99" w:rsidRPr="00B04D99" w14:paraId="55B8D1AD" w14:textId="77777777" w:rsidTr="00B04D99">
        <w:trPr>
          <w:trHeight w:val="134"/>
        </w:trPr>
        <w:tc>
          <w:tcPr>
            <w:tcW w:w="314" w:type="pct"/>
            <w:vMerge/>
            <w:shd w:val="clear" w:color="auto" w:fill="auto"/>
          </w:tcPr>
          <w:p w14:paraId="55B8D1AA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3263" w:type="pct"/>
            <w:shd w:val="clear" w:color="auto" w:fill="auto"/>
          </w:tcPr>
          <w:p w14:paraId="55B8D1AB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до 3 часов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55B8D1AC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0,33</w:t>
            </w:r>
          </w:p>
        </w:tc>
      </w:tr>
      <w:tr w:rsidR="00B04D99" w:rsidRPr="00B04D99" w14:paraId="55B8D1B1" w14:textId="77777777" w:rsidTr="00B04D99">
        <w:trPr>
          <w:trHeight w:val="134"/>
        </w:trPr>
        <w:tc>
          <w:tcPr>
            <w:tcW w:w="314" w:type="pct"/>
            <w:vMerge/>
            <w:shd w:val="clear" w:color="auto" w:fill="auto"/>
          </w:tcPr>
          <w:p w14:paraId="55B8D1AE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3263" w:type="pct"/>
            <w:shd w:val="clear" w:color="auto" w:fill="auto"/>
          </w:tcPr>
          <w:p w14:paraId="55B8D1AF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до 4 часов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55B8D1B0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0,44</w:t>
            </w:r>
          </w:p>
        </w:tc>
      </w:tr>
      <w:tr w:rsidR="00B04D99" w:rsidRPr="00B04D99" w14:paraId="55B8D1B5" w14:textId="77777777" w:rsidTr="00B04D99">
        <w:trPr>
          <w:trHeight w:val="134"/>
        </w:trPr>
        <w:tc>
          <w:tcPr>
            <w:tcW w:w="314" w:type="pct"/>
            <w:vMerge/>
            <w:shd w:val="clear" w:color="auto" w:fill="auto"/>
          </w:tcPr>
          <w:p w14:paraId="55B8D1B2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3263" w:type="pct"/>
            <w:shd w:val="clear" w:color="auto" w:fill="auto"/>
          </w:tcPr>
          <w:p w14:paraId="55B8D1B3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до 5 часов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55B8D1B4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0,55</w:t>
            </w:r>
          </w:p>
        </w:tc>
      </w:tr>
      <w:tr w:rsidR="00B04D99" w:rsidRPr="00B04D99" w14:paraId="55B8D1B9" w14:textId="77777777" w:rsidTr="00B04D99">
        <w:tc>
          <w:tcPr>
            <w:tcW w:w="314" w:type="pct"/>
            <w:shd w:val="clear" w:color="auto" w:fill="auto"/>
          </w:tcPr>
          <w:p w14:paraId="55B8D1B6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5.</w:t>
            </w:r>
          </w:p>
        </w:tc>
        <w:tc>
          <w:tcPr>
            <w:tcW w:w="3263" w:type="pct"/>
            <w:shd w:val="clear" w:color="auto" w:fill="auto"/>
          </w:tcPr>
          <w:p w14:paraId="55B8D1B7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Для детей, получающих дошкольное образование в форме семейного образования**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55B8D1B8" w14:textId="77777777" w:rsidR="00B04D99" w:rsidRPr="00B04D99" w:rsidRDefault="00B04D99" w:rsidP="00B04D9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8"/>
              </w:rPr>
            </w:pPr>
            <w:r w:rsidRPr="00B04D99">
              <w:rPr>
                <w:color w:val="000000"/>
                <w:szCs w:val="28"/>
              </w:rPr>
              <w:t>0,13</w:t>
            </w:r>
          </w:p>
        </w:tc>
      </w:tr>
    </w:tbl>
    <w:p w14:paraId="55B8D1BA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textAlignment w:val="baseline"/>
        <w:rPr>
          <w:color w:val="000000"/>
          <w:sz w:val="26"/>
          <w:szCs w:val="26"/>
        </w:rPr>
      </w:pPr>
      <w:r w:rsidRPr="00B04D99">
        <w:rPr>
          <w:color w:val="000000"/>
          <w:sz w:val="26"/>
          <w:szCs w:val="26"/>
        </w:rPr>
        <w:t>*Применяется норматив для организации с периодом пребывания воспитанника в организации 9 часов в сутки.</w:t>
      </w:r>
    </w:p>
    <w:p w14:paraId="55B8D1BB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textAlignment w:val="baseline"/>
        <w:rPr>
          <w:szCs w:val="28"/>
        </w:rPr>
      </w:pPr>
      <w:r w:rsidRPr="00B04D99">
        <w:rPr>
          <w:color w:val="000000"/>
          <w:sz w:val="26"/>
          <w:szCs w:val="26"/>
        </w:rPr>
        <w:t>**Применяется норматив для организации с периодом пребывания воспитанника в организации 9 часов в сутки. Для детей, получающих дошкольное образование в форме семейного образования в сельской местности, применяется норматив для организации, расположенной в малом городе и рабочем поселке с периодом преб</w:t>
      </w:r>
      <w:r w:rsidRPr="00B04D99">
        <w:rPr>
          <w:color w:val="000000"/>
          <w:sz w:val="26"/>
          <w:szCs w:val="26"/>
        </w:rPr>
        <w:t>ы</w:t>
      </w:r>
      <w:r w:rsidRPr="00B04D99">
        <w:rPr>
          <w:color w:val="000000"/>
          <w:sz w:val="26"/>
          <w:szCs w:val="26"/>
        </w:rPr>
        <w:t>вания воспитанника в организации 9 часов в сутки.</w:t>
      </w:r>
    </w:p>
    <w:p w14:paraId="55B8D1BC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/>
          <w:color w:val="000000"/>
          <w:szCs w:val="28"/>
        </w:rPr>
      </w:pPr>
    </w:p>
    <w:p w14:paraId="55B8D1BD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/>
          <w:color w:val="000000"/>
          <w:szCs w:val="28"/>
        </w:rPr>
      </w:pPr>
    </w:p>
    <w:p w14:paraId="55B8D1BE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/>
          <w:color w:val="000000"/>
          <w:szCs w:val="28"/>
        </w:rPr>
      </w:pPr>
      <w:r w:rsidRPr="00B04D99">
        <w:rPr>
          <w:bCs/>
          <w:color w:val="000000"/>
          <w:szCs w:val="28"/>
        </w:rPr>
        <w:t xml:space="preserve">Нормативы бюджетного финансирования предоставления услуг </w:t>
      </w:r>
    </w:p>
    <w:p w14:paraId="55B8D1BF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/>
          <w:color w:val="000000"/>
          <w:szCs w:val="28"/>
        </w:rPr>
      </w:pPr>
      <w:r w:rsidRPr="00B04D99">
        <w:rPr>
          <w:bCs/>
          <w:color w:val="000000"/>
          <w:szCs w:val="28"/>
        </w:rPr>
        <w:t xml:space="preserve">по дошкольному образованию детей </w:t>
      </w:r>
    </w:p>
    <w:p w14:paraId="55B8D1C0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/>
          <w:color w:val="000000"/>
          <w:szCs w:val="28"/>
        </w:rPr>
      </w:pPr>
      <w:r w:rsidRPr="00B04D99">
        <w:rPr>
          <w:bCs/>
          <w:color w:val="000000"/>
          <w:szCs w:val="28"/>
        </w:rPr>
        <w:t>в группах компенсирующей и комбинированной направленности</w:t>
      </w:r>
    </w:p>
    <w:p w14:paraId="55B8D1C1" w14:textId="77777777" w:rsidR="00B04D99" w:rsidRPr="00B04D99" w:rsidRDefault="00B04D99" w:rsidP="00B04D99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1899"/>
        <w:gridCol w:w="5067"/>
        <w:gridCol w:w="1960"/>
      </w:tblGrid>
      <w:tr w:rsidR="00B04D99" w:rsidRPr="00B04D99" w14:paraId="55B8D1C6" w14:textId="77777777" w:rsidTr="00B04D99"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C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№ п/п</w:t>
            </w:r>
          </w:p>
        </w:tc>
        <w:tc>
          <w:tcPr>
            <w:tcW w:w="3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C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Основания применения в зависимости от периода пр</w:t>
            </w:r>
            <w:r w:rsidRPr="00B04D99">
              <w:rPr>
                <w:szCs w:val="28"/>
              </w:rPr>
              <w:t>е</w:t>
            </w:r>
            <w:r w:rsidRPr="00B04D99">
              <w:rPr>
                <w:szCs w:val="28"/>
              </w:rPr>
              <w:t>бывания воспитанника в организации при пятидневной рабочей неделе (часов в сутки)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1C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Размер но</w:t>
            </w:r>
            <w:r w:rsidRPr="00B04D99">
              <w:rPr>
                <w:szCs w:val="28"/>
              </w:rPr>
              <w:t>р</w:t>
            </w:r>
            <w:r w:rsidRPr="00B04D99">
              <w:rPr>
                <w:szCs w:val="28"/>
              </w:rPr>
              <w:t xml:space="preserve">матива (руб.) </w:t>
            </w:r>
          </w:p>
          <w:p w14:paraId="55B8D1C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  <w:tr w:rsidR="00B04D99" w:rsidRPr="00B04D99" w14:paraId="55B8D1CA" w14:textId="77777777" w:rsidTr="00B04D99">
        <w:tc>
          <w:tcPr>
            <w:tcW w:w="3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C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1.</w:t>
            </w:r>
          </w:p>
        </w:tc>
        <w:tc>
          <w:tcPr>
            <w:tcW w:w="3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C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Для детей с тяжелыми нарушениями речи: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1C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</w:tr>
      <w:tr w:rsidR="00B04D99" w:rsidRPr="00B04D99" w14:paraId="55B8D1CF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C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C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9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C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1C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132 700</w:t>
            </w:r>
          </w:p>
        </w:tc>
      </w:tr>
      <w:tr w:rsidR="00B04D99" w:rsidRPr="00B04D99" w14:paraId="55B8D1D4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D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D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D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1D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162 368</w:t>
            </w:r>
          </w:p>
        </w:tc>
      </w:tr>
      <w:tr w:rsidR="00B04D99" w:rsidRPr="00B04D99" w14:paraId="55B8D1D9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D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D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D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1D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166 379</w:t>
            </w:r>
          </w:p>
        </w:tc>
      </w:tr>
      <w:tr w:rsidR="00B04D99" w:rsidRPr="00B04D99" w14:paraId="55B8D1DE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D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D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10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D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1D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140 869</w:t>
            </w:r>
          </w:p>
        </w:tc>
      </w:tr>
      <w:tr w:rsidR="00B04D99" w:rsidRPr="00B04D99" w14:paraId="55B8D1E3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D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E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E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1E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172 359</w:t>
            </w:r>
          </w:p>
        </w:tc>
      </w:tr>
      <w:tr w:rsidR="00B04D99" w:rsidRPr="00B04D99" w14:paraId="55B8D1E8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E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E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E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1E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176 713</w:t>
            </w:r>
          </w:p>
        </w:tc>
      </w:tr>
      <w:tr w:rsidR="00B04D99" w:rsidRPr="00B04D99" w14:paraId="55B8D1ED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E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E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10,5 часа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E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1E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145 034</w:t>
            </w:r>
          </w:p>
        </w:tc>
      </w:tr>
      <w:tr w:rsidR="00B04D99" w:rsidRPr="00B04D99" w14:paraId="55B8D1F2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E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E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F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1F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177 386</w:t>
            </w:r>
          </w:p>
        </w:tc>
      </w:tr>
      <w:tr w:rsidR="00B04D99" w:rsidRPr="00B04D99" w14:paraId="55B8D1F7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F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F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F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1F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181 922</w:t>
            </w:r>
          </w:p>
        </w:tc>
      </w:tr>
      <w:tr w:rsidR="00B04D99" w:rsidRPr="00B04D99" w14:paraId="55B8D1FC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F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F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12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F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1F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157 610</w:t>
            </w:r>
          </w:p>
        </w:tc>
      </w:tr>
      <w:tr w:rsidR="00B04D99" w:rsidRPr="00B04D99" w14:paraId="55B8D201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F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F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1F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0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192 627</w:t>
            </w:r>
          </w:p>
        </w:tc>
      </w:tr>
      <w:tr w:rsidR="00B04D99" w:rsidRPr="00B04D99" w14:paraId="55B8D206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0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0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0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0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197 638</w:t>
            </w:r>
          </w:p>
        </w:tc>
      </w:tr>
      <w:tr w:rsidR="00B04D99" w:rsidRPr="00B04D99" w14:paraId="55B8D20B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0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0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13 и более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0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0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182 062</w:t>
            </w:r>
          </w:p>
        </w:tc>
      </w:tr>
      <w:tr w:rsidR="00B04D99" w:rsidRPr="00B04D99" w14:paraId="55B8D210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0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0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0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0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220 465</w:t>
            </w:r>
          </w:p>
        </w:tc>
      </w:tr>
      <w:tr w:rsidR="00B04D99" w:rsidRPr="00B04D99" w14:paraId="55B8D215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1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1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1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1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228 282</w:t>
            </w:r>
          </w:p>
        </w:tc>
      </w:tr>
      <w:tr w:rsidR="00B04D99" w:rsidRPr="00B04D99" w14:paraId="55B8D220" w14:textId="77777777" w:rsidTr="00B04D99">
        <w:tc>
          <w:tcPr>
            <w:tcW w:w="33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B8D21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2.</w:t>
            </w:r>
          </w:p>
          <w:p w14:paraId="55B8D21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1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1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1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1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1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1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1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lastRenderedPageBreak/>
              <w:t>Для слабовидящих детей, для детей с задержкой псих</w:t>
            </w:r>
            <w:r w:rsidRPr="00B04D99">
              <w:rPr>
                <w:szCs w:val="28"/>
              </w:rPr>
              <w:t>и</w:t>
            </w:r>
            <w:r w:rsidRPr="00B04D99">
              <w:rPr>
                <w:szCs w:val="28"/>
              </w:rPr>
              <w:t>ческого развития, для детей с легкой умственной отст</w:t>
            </w:r>
            <w:r w:rsidRPr="00B04D99">
              <w:rPr>
                <w:szCs w:val="28"/>
              </w:rPr>
              <w:t>а</w:t>
            </w:r>
            <w:r w:rsidRPr="00B04D99">
              <w:rPr>
                <w:szCs w:val="28"/>
              </w:rPr>
              <w:t>лостью: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1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</w:tr>
      <w:tr w:rsidR="00B04D99" w:rsidRPr="00B04D99" w14:paraId="55B8D226" w14:textId="77777777" w:rsidTr="00B04D99">
        <w:tc>
          <w:tcPr>
            <w:tcW w:w="337" w:type="pct"/>
            <w:vMerge/>
            <w:tcBorders>
              <w:right w:val="single" w:sz="4" w:space="0" w:color="auto"/>
            </w:tcBorders>
          </w:tcPr>
          <w:p w14:paraId="55B8D22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2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9 часов</w:t>
            </w:r>
          </w:p>
          <w:p w14:paraId="55B8D22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2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lastRenderedPageBreak/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2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141 114</w:t>
            </w:r>
          </w:p>
        </w:tc>
      </w:tr>
      <w:tr w:rsidR="00B04D99" w:rsidRPr="00B04D99" w14:paraId="55B8D22B" w14:textId="77777777" w:rsidTr="00B04D99">
        <w:tc>
          <w:tcPr>
            <w:tcW w:w="337" w:type="pct"/>
            <w:vMerge/>
            <w:tcBorders>
              <w:right w:val="single" w:sz="4" w:space="0" w:color="auto"/>
            </w:tcBorders>
          </w:tcPr>
          <w:p w14:paraId="55B8D22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2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2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2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172 842</w:t>
            </w:r>
          </w:p>
        </w:tc>
      </w:tr>
      <w:tr w:rsidR="00B04D99" w:rsidRPr="00B04D99" w14:paraId="55B8D230" w14:textId="77777777" w:rsidTr="00B04D99">
        <w:tc>
          <w:tcPr>
            <w:tcW w:w="337" w:type="pct"/>
            <w:vMerge/>
            <w:tcBorders>
              <w:right w:val="single" w:sz="4" w:space="0" w:color="auto"/>
            </w:tcBorders>
          </w:tcPr>
          <w:p w14:paraId="55B8D22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2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2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2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176 850</w:t>
            </w:r>
          </w:p>
        </w:tc>
      </w:tr>
      <w:tr w:rsidR="00B04D99" w:rsidRPr="00B04D99" w14:paraId="55B8D235" w14:textId="77777777" w:rsidTr="00B04D99">
        <w:tc>
          <w:tcPr>
            <w:tcW w:w="337" w:type="pct"/>
            <w:vMerge/>
            <w:tcBorders>
              <w:right w:val="single" w:sz="4" w:space="0" w:color="auto"/>
            </w:tcBorders>
          </w:tcPr>
          <w:p w14:paraId="55B8D23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3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10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3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3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149 259</w:t>
            </w:r>
          </w:p>
        </w:tc>
      </w:tr>
      <w:tr w:rsidR="00B04D99" w:rsidRPr="00B04D99" w14:paraId="55B8D23A" w14:textId="77777777" w:rsidTr="00B04D99">
        <w:tc>
          <w:tcPr>
            <w:tcW w:w="337" w:type="pct"/>
            <w:vMerge/>
            <w:tcBorders>
              <w:right w:val="single" w:sz="4" w:space="0" w:color="auto"/>
            </w:tcBorders>
          </w:tcPr>
          <w:p w14:paraId="55B8D23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3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3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3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182 846</w:t>
            </w:r>
          </w:p>
        </w:tc>
      </w:tr>
      <w:tr w:rsidR="00B04D99" w:rsidRPr="00B04D99" w14:paraId="55B8D23F" w14:textId="77777777" w:rsidTr="00B04D99">
        <w:tc>
          <w:tcPr>
            <w:tcW w:w="337" w:type="pct"/>
            <w:vMerge/>
            <w:tcBorders>
              <w:right w:val="single" w:sz="4" w:space="0" w:color="auto"/>
            </w:tcBorders>
          </w:tcPr>
          <w:p w14:paraId="55B8D23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3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3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3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187 198</w:t>
            </w:r>
          </w:p>
        </w:tc>
      </w:tr>
      <w:tr w:rsidR="00B04D99" w:rsidRPr="00B04D99" w14:paraId="55B8D244" w14:textId="77777777" w:rsidTr="00B04D99">
        <w:trPr>
          <w:trHeight w:val="56"/>
        </w:trPr>
        <w:tc>
          <w:tcPr>
            <w:tcW w:w="337" w:type="pct"/>
            <w:vMerge/>
            <w:tcBorders>
              <w:right w:val="single" w:sz="4" w:space="0" w:color="auto"/>
            </w:tcBorders>
          </w:tcPr>
          <w:p w14:paraId="55B8D24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4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10,5 часа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4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4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153 437</w:t>
            </w:r>
          </w:p>
        </w:tc>
      </w:tr>
      <w:tr w:rsidR="00B04D99" w:rsidRPr="00B04D99" w14:paraId="55B8D249" w14:textId="77777777" w:rsidTr="00B04D99">
        <w:tc>
          <w:tcPr>
            <w:tcW w:w="337" w:type="pct"/>
            <w:vMerge/>
            <w:tcBorders>
              <w:right w:val="single" w:sz="4" w:space="0" w:color="auto"/>
            </w:tcBorders>
          </w:tcPr>
          <w:p w14:paraId="55B8D24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4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4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4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187 846</w:t>
            </w:r>
          </w:p>
        </w:tc>
      </w:tr>
      <w:tr w:rsidR="00B04D99" w:rsidRPr="00B04D99" w14:paraId="55B8D24E" w14:textId="77777777" w:rsidTr="00B04D99">
        <w:tc>
          <w:tcPr>
            <w:tcW w:w="337" w:type="pct"/>
            <w:vMerge/>
            <w:tcBorders>
              <w:right w:val="single" w:sz="4" w:space="0" w:color="auto"/>
            </w:tcBorders>
          </w:tcPr>
          <w:p w14:paraId="55B8D24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4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4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4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192 381</w:t>
            </w:r>
          </w:p>
        </w:tc>
      </w:tr>
      <w:tr w:rsidR="00B04D99" w:rsidRPr="00B04D99" w14:paraId="55B8D253" w14:textId="77777777" w:rsidTr="00B04D99">
        <w:tc>
          <w:tcPr>
            <w:tcW w:w="337" w:type="pct"/>
            <w:vMerge/>
            <w:tcBorders>
              <w:right w:val="single" w:sz="4" w:space="0" w:color="auto"/>
            </w:tcBorders>
          </w:tcPr>
          <w:p w14:paraId="55B8D24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5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12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5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5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165 999</w:t>
            </w:r>
          </w:p>
        </w:tc>
      </w:tr>
      <w:tr w:rsidR="00B04D99" w:rsidRPr="00B04D99" w14:paraId="55B8D258" w14:textId="77777777" w:rsidTr="00B04D99">
        <w:tc>
          <w:tcPr>
            <w:tcW w:w="337" w:type="pct"/>
            <w:vMerge/>
            <w:tcBorders>
              <w:right w:val="single" w:sz="4" w:space="0" w:color="auto"/>
            </w:tcBorders>
          </w:tcPr>
          <w:p w14:paraId="55B8D25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5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5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5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203 112</w:t>
            </w:r>
          </w:p>
        </w:tc>
      </w:tr>
      <w:tr w:rsidR="00B04D99" w:rsidRPr="00B04D99" w14:paraId="55B8D25D" w14:textId="77777777" w:rsidTr="00B04D99">
        <w:tc>
          <w:tcPr>
            <w:tcW w:w="337" w:type="pct"/>
            <w:vMerge/>
            <w:tcBorders>
              <w:right w:val="single" w:sz="4" w:space="0" w:color="auto"/>
            </w:tcBorders>
          </w:tcPr>
          <w:p w14:paraId="55B8D25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5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5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5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208 121</w:t>
            </w:r>
          </w:p>
        </w:tc>
      </w:tr>
      <w:tr w:rsidR="00B04D99" w:rsidRPr="00B04D99" w14:paraId="55B8D262" w14:textId="77777777" w:rsidTr="00B04D99">
        <w:tc>
          <w:tcPr>
            <w:tcW w:w="337" w:type="pct"/>
            <w:vMerge/>
            <w:tcBorders>
              <w:right w:val="single" w:sz="4" w:space="0" w:color="auto"/>
            </w:tcBorders>
          </w:tcPr>
          <w:p w14:paraId="55B8D25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5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13 и более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6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6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189 306</w:t>
            </w:r>
          </w:p>
        </w:tc>
      </w:tr>
      <w:tr w:rsidR="00B04D99" w:rsidRPr="00B04D99" w14:paraId="55B8D267" w14:textId="77777777" w:rsidTr="00B04D99">
        <w:tc>
          <w:tcPr>
            <w:tcW w:w="337" w:type="pct"/>
            <w:vMerge/>
            <w:tcBorders>
              <w:right w:val="single" w:sz="4" w:space="0" w:color="auto"/>
            </w:tcBorders>
          </w:tcPr>
          <w:p w14:paraId="55B8D26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6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6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6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229 559</w:t>
            </w:r>
          </w:p>
        </w:tc>
      </w:tr>
      <w:tr w:rsidR="00B04D99" w:rsidRPr="00B04D99" w14:paraId="55B8D26C" w14:textId="77777777" w:rsidTr="00B04D99">
        <w:tc>
          <w:tcPr>
            <w:tcW w:w="33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B8D26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6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6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6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237 374</w:t>
            </w:r>
          </w:p>
        </w:tc>
      </w:tr>
      <w:tr w:rsidR="00B04D99" w:rsidRPr="00B04D99" w14:paraId="55B8D270" w14:textId="77777777" w:rsidTr="00B04D99">
        <w:tc>
          <w:tcPr>
            <w:tcW w:w="3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6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3.</w:t>
            </w:r>
          </w:p>
        </w:tc>
        <w:tc>
          <w:tcPr>
            <w:tcW w:w="3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6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Для детей с умеренной, тяжелой или глубокой у</w:t>
            </w:r>
            <w:r w:rsidRPr="00B04D99">
              <w:rPr>
                <w:szCs w:val="28"/>
              </w:rPr>
              <w:t>м</w:t>
            </w:r>
            <w:r w:rsidRPr="00B04D99">
              <w:rPr>
                <w:szCs w:val="28"/>
              </w:rPr>
              <w:t xml:space="preserve">ственной отсталостью, детей с нарушением </w:t>
            </w:r>
            <w:r w:rsidRPr="00B04D99">
              <w:rPr>
                <w:szCs w:val="28"/>
              </w:rPr>
              <w:br/>
              <w:t>опорно-двигательного аппарата: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6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</w:tr>
      <w:tr w:rsidR="00B04D99" w:rsidRPr="00B04D99" w14:paraId="55B8D275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7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7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9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7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7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172 761</w:t>
            </w:r>
          </w:p>
        </w:tc>
      </w:tr>
      <w:tr w:rsidR="00B04D99" w:rsidRPr="00B04D99" w14:paraId="55B8D27A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7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7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7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7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212 606</w:t>
            </w:r>
          </w:p>
        </w:tc>
      </w:tr>
      <w:tr w:rsidR="00B04D99" w:rsidRPr="00B04D99" w14:paraId="55B8D27F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7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7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7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7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216 636</w:t>
            </w:r>
          </w:p>
        </w:tc>
      </w:tr>
      <w:tr w:rsidR="00B04D99" w:rsidRPr="00B04D99" w14:paraId="55B8D284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8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8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10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8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8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182 752</w:t>
            </w:r>
          </w:p>
        </w:tc>
      </w:tr>
      <w:tr w:rsidR="00B04D99" w:rsidRPr="00B04D99" w14:paraId="55B8D289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8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8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8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8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224 678</w:t>
            </w:r>
          </w:p>
        </w:tc>
      </w:tr>
      <w:tr w:rsidR="00B04D99" w:rsidRPr="00B04D99" w14:paraId="55B8D28E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8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8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8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8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229 052</w:t>
            </w:r>
          </w:p>
        </w:tc>
      </w:tr>
      <w:tr w:rsidR="00B04D99" w:rsidRPr="00B04D99" w14:paraId="55B8D293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8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9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10,5 часа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9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9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187 875</w:t>
            </w:r>
          </w:p>
        </w:tc>
      </w:tr>
      <w:tr w:rsidR="00B04D99" w:rsidRPr="00B04D99" w14:paraId="55B8D298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9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9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9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9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230 901</w:t>
            </w:r>
          </w:p>
        </w:tc>
      </w:tr>
      <w:tr w:rsidR="00B04D99" w:rsidRPr="00B04D99" w14:paraId="55B8D29D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9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9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9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9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235 458</w:t>
            </w:r>
          </w:p>
        </w:tc>
      </w:tr>
      <w:tr w:rsidR="00B04D99" w:rsidRPr="00B04D99" w14:paraId="55B8D2A2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9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9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12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A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A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202 994</w:t>
            </w:r>
          </w:p>
        </w:tc>
      </w:tr>
      <w:tr w:rsidR="00B04D99" w:rsidRPr="00B04D99" w14:paraId="55B8D2A7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A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A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A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A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249 318</w:t>
            </w:r>
          </w:p>
        </w:tc>
      </w:tr>
      <w:tr w:rsidR="00B04D99" w:rsidRPr="00B04D99" w14:paraId="55B8D2AC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A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A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A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A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254 352</w:t>
            </w:r>
          </w:p>
        </w:tc>
      </w:tr>
      <w:tr w:rsidR="00B04D99" w:rsidRPr="00B04D99" w14:paraId="55B8D2B1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A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A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13 и более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A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B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229 617</w:t>
            </w:r>
          </w:p>
        </w:tc>
      </w:tr>
      <w:tr w:rsidR="00B04D99" w:rsidRPr="00B04D99" w14:paraId="55B8D2B6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B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B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B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B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279 882</w:t>
            </w:r>
          </w:p>
        </w:tc>
      </w:tr>
      <w:tr w:rsidR="00B04D99" w:rsidRPr="00B04D99" w14:paraId="55B8D2BB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B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B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B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B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287 723</w:t>
            </w:r>
          </w:p>
        </w:tc>
      </w:tr>
      <w:tr w:rsidR="00B04D99" w:rsidRPr="00B04D99" w14:paraId="55B8D2CB" w14:textId="77777777" w:rsidTr="00B04D99">
        <w:tc>
          <w:tcPr>
            <w:tcW w:w="3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B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4.</w:t>
            </w:r>
          </w:p>
          <w:p w14:paraId="55B8D2B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B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B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C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C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C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C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C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C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C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C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  <w:p w14:paraId="55B8D2C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C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lastRenderedPageBreak/>
              <w:t>Для детей со сложным дефектом: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C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</w:tr>
      <w:tr w:rsidR="00B04D99" w:rsidRPr="00B04D99" w14:paraId="55B8D2D0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C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C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9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C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C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267 978</w:t>
            </w:r>
          </w:p>
        </w:tc>
      </w:tr>
      <w:tr w:rsidR="00B04D99" w:rsidRPr="00B04D99" w14:paraId="55B8D2D5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D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D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D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D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331 723</w:t>
            </w:r>
          </w:p>
        </w:tc>
      </w:tr>
      <w:tr w:rsidR="00B04D99" w:rsidRPr="00B04D99" w14:paraId="55B8D2DA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D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D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D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D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335 674</w:t>
            </w:r>
          </w:p>
        </w:tc>
      </w:tr>
      <w:tr w:rsidR="00B04D99" w:rsidRPr="00B04D99" w14:paraId="55B8D2E1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D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D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10 часов</w:t>
            </w:r>
          </w:p>
          <w:p w14:paraId="55B8D2D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</w:p>
          <w:p w14:paraId="55B8D2D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D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E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283 254</w:t>
            </w:r>
          </w:p>
        </w:tc>
      </w:tr>
      <w:tr w:rsidR="00B04D99" w:rsidRPr="00B04D99" w14:paraId="55B8D2E6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E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E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E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E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350 323</w:t>
            </w:r>
          </w:p>
        </w:tc>
      </w:tr>
      <w:tr w:rsidR="00B04D99" w:rsidRPr="00B04D99" w14:paraId="55B8D2EB" w14:textId="77777777" w:rsidTr="00B04D99">
        <w:trPr>
          <w:trHeight w:val="402"/>
        </w:trPr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E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E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E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E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354 615</w:t>
            </w:r>
          </w:p>
        </w:tc>
      </w:tr>
      <w:tr w:rsidR="00B04D99" w:rsidRPr="00B04D99" w14:paraId="55B8D2F0" w14:textId="77777777" w:rsidTr="00B04D99">
        <w:trPr>
          <w:cantSplit/>
        </w:trPr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E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E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10,5 часа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E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E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290 798</w:t>
            </w:r>
          </w:p>
        </w:tc>
      </w:tr>
      <w:tr w:rsidR="00B04D99" w:rsidRPr="00B04D99" w14:paraId="55B8D2F5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F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F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F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F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359 873</w:t>
            </w:r>
          </w:p>
        </w:tc>
      </w:tr>
      <w:tr w:rsidR="00B04D99" w:rsidRPr="00B04D99" w14:paraId="55B8D2FA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F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F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F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F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364 346</w:t>
            </w:r>
          </w:p>
        </w:tc>
      </w:tr>
      <w:tr w:rsidR="00B04D99" w:rsidRPr="00B04D99" w14:paraId="55B8D300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F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F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12 часов</w:t>
            </w:r>
          </w:p>
          <w:p w14:paraId="55B8D2F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2F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lastRenderedPageBreak/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2F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313 680</w:t>
            </w:r>
          </w:p>
        </w:tc>
      </w:tr>
      <w:tr w:rsidR="00B04D99" w:rsidRPr="00B04D99" w14:paraId="55B8D305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0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0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0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0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387 998</w:t>
            </w:r>
          </w:p>
        </w:tc>
      </w:tr>
      <w:tr w:rsidR="00B04D99" w:rsidRPr="00B04D99" w14:paraId="55B8D30A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0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0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0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0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392 941</w:t>
            </w:r>
          </w:p>
        </w:tc>
      </w:tr>
      <w:tr w:rsidR="00B04D99" w:rsidRPr="00B04D99" w14:paraId="55B8D30F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0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0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13 и более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0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0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349 835</w:t>
            </w:r>
          </w:p>
        </w:tc>
      </w:tr>
      <w:tr w:rsidR="00B04D99" w:rsidRPr="00B04D99" w14:paraId="55B8D314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1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1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1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1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430 527</w:t>
            </w:r>
          </w:p>
        </w:tc>
      </w:tr>
      <w:tr w:rsidR="00B04D99" w:rsidRPr="00B04D99" w14:paraId="55B8D319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1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1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1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1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438 270</w:t>
            </w:r>
          </w:p>
        </w:tc>
      </w:tr>
      <w:tr w:rsidR="00B04D99" w:rsidRPr="00B04D99" w14:paraId="55B8D31D" w14:textId="77777777" w:rsidTr="00B04D99">
        <w:tc>
          <w:tcPr>
            <w:tcW w:w="3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1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5.</w:t>
            </w:r>
          </w:p>
        </w:tc>
        <w:tc>
          <w:tcPr>
            <w:tcW w:w="3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1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Для детей с иными ограниченными возможностями здоровья: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1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</w:tr>
      <w:tr w:rsidR="00B04D99" w:rsidRPr="00B04D99" w14:paraId="55B8D322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1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1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9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2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2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111 506</w:t>
            </w:r>
          </w:p>
        </w:tc>
      </w:tr>
      <w:tr w:rsidR="00B04D99" w:rsidRPr="00B04D99" w14:paraId="55B8D327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2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2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2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2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132 816</w:t>
            </w:r>
          </w:p>
        </w:tc>
      </w:tr>
      <w:tr w:rsidR="00B04D99" w:rsidRPr="00B04D99" w14:paraId="55B8D32C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2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2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2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2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177 092</w:t>
            </w:r>
          </w:p>
        </w:tc>
      </w:tr>
      <w:tr w:rsidR="00B04D99" w:rsidRPr="00B04D99" w14:paraId="55B8D331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2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2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10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2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3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119 742</w:t>
            </w:r>
          </w:p>
        </w:tc>
      </w:tr>
      <w:tr w:rsidR="00B04D99" w:rsidRPr="00B04D99" w14:paraId="55B8D336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3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3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3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3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142 505</w:t>
            </w:r>
          </w:p>
        </w:tc>
      </w:tr>
      <w:tr w:rsidR="00B04D99" w:rsidRPr="00B04D99" w14:paraId="55B8D33B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3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3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3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3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189 974</w:t>
            </w:r>
          </w:p>
        </w:tc>
      </w:tr>
      <w:tr w:rsidR="00B04D99" w:rsidRPr="00B04D99" w14:paraId="55B8D340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3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3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10,5 часа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3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3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122 333</w:t>
            </w:r>
          </w:p>
        </w:tc>
      </w:tr>
      <w:tr w:rsidR="00B04D99" w:rsidRPr="00B04D99" w14:paraId="55B8D345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4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4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4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4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145 507</w:t>
            </w:r>
          </w:p>
        </w:tc>
      </w:tr>
      <w:tr w:rsidR="00B04D99" w:rsidRPr="00B04D99" w14:paraId="55B8D34A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4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4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4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49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193 916</w:t>
            </w:r>
          </w:p>
        </w:tc>
      </w:tr>
      <w:tr w:rsidR="00B04D99" w:rsidRPr="00B04D99" w14:paraId="55B8D34F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4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4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12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4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4E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136 691</w:t>
            </w:r>
          </w:p>
        </w:tc>
      </w:tr>
      <w:tr w:rsidR="00B04D99" w:rsidRPr="00B04D99" w14:paraId="55B8D354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5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5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5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53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162 430</w:t>
            </w:r>
          </w:p>
        </w:tc>
      </w:tr>
      <w:tr w:rsidR="00B04D99" w:rsidRPr="00B04D99" w14:paraId="55B8D359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5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5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5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58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216 310</w:t>
            </w:r>
          </w:p>
        </w:tc>
      </w:tr>
      <w:tr w:rsidR="00B04D99" w:rsidRPr="00B04D99" w14:paraId="55B8D35E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5A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5B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13 и более часов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5C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городах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5D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166 861</w:t>
            </w:r>
          </w:p>
        </w:tc>
      </w:tr>
      <w:tr w:rsidR="00B04D99" w:rsidRPr="00B04D99" w14:paraId="55B8D363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5F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60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61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малых городах и рабочих поселках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62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195 172</w:t>
            </w:r>
          </w:p>
        </w:tc>
      </w:tr>
      <w:tr w:rsidR="00B04D99" w:rsidRPr="00B04D99" w14:paraId="55B8D368" w14:textId="77777777" w:rsidTr="00B04D99">
        <w:tc>
          <w:tcPr>
            <w:tcW w:w="3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64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65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366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в сельской местности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D367" w14:textId="77777777" w:rsidR="00B04D99" w:rsidRPr="00B04D99" w:rsidRDefault="00B04D99" w:rsidP="00B04D9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B04D99">
              <w:rPr>
                <w:szCs w:val="28"/>
              </w:rPr>
              <w:t>258 805».</w:t>
            </w:r>
          </w:p>
        </w:tc>
      </w:tr>
    </w:tbl>
    <w:p w14:paraId="55B8D369" w14:textId="77777777" w:rsidR="00B04D99" w:rsidRPr="00B04D99" w:rsidRDefault="00B04D99" w:rsidP="00B04D99">
      <w:pPr>
        <w:ind w:firstLine="0"/>
        <w:rPr>
          <w:szCs w:val="28"/>
        </w:rPr>
      </w:pPr>
    </w:p>
    <w:p w14:paraId="55B8D36A" w14:textId="77777777" w:rsidR="00CB1175" w:rsidRPr="00713BAE" w:rsidRDefault="00CB1175" w:rsidP="00B04D99">
      <w:pPr>
        <w:autoSpaceDE w:val="0"/>
        <w:autoSpaceDN w:val="0"/>
        <w:adjustRightInd w:val="0"/>
        <w:ind w:firstLine="0"/>
        <w:outlineLvl w:val="2"/>
        <w:rPr>
          <w:szCs w:val="28"/>
        </w:rPr>
      </w:pPr>
    </w:p>
    <w:sectPr w:rsidR="00CB1175" w:rsidRPr="00713BAE" w:rsidSect="00713B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0" w:bottom="1134" w:left="1701" w:header="454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8D371" w14:textId="77777777" w:rsidR="00F53B42" w:rsidRDefault="00F53B42">
      <w:r>
        <w:separator/>
      </w:r>
    </w:p>
    <w:p w14:paraId="55B8D372" w14:textId="77777777" w:rsidR="00F53B42" w:rsidRDefault="00F53B42"/>
    <w:p w14:paraId="55B8D373" w14:textId="77777777" w:rsidR="00F53B42" w:rsidRDefault="00F53B42"/>
  </w:endnote>
  <w:endnote w:type="continuationSeparator" w:id="0">
    <w:p w14:paraId="55B8D374" w14:textId="77777777" w:rsidR="00F53B42" w:rsidRDefault="00F53B42">
      <w:r>
        <w:continuationSeparator/>
      </w:r>
    </w:p>
    <w:p w14:paraId="55B8D375" w14:textId="77777777" w:rsidR="00F53B42" w:rsidRDefault="00F53B42"/>
    <w:p w14:paraId="55B8D376" w14:textId="77777777" w:rsidR="00F53B42" w:rsidRDefault="00F53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D379" w14:textId="77777777" w:rsidR="00B04D99" w:rsidRDefault="00B04D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B04D99" w14:paraId="55B8D37C" w14:textId="77777777" w:rsidTr="00B04D99">
      <w:tc>
        <w:tcPr>
          <w:tcW w:w="3333" w:type="pct"/>
          <w:shd w:val="clear" w:color="auto" w:fill="auto"/>
        </w:tcPr>
        <w:p w14:paraId="55B8D37A" w14:textId="77777777" w:rsidR="00B04D99" w:rsidRPr="00B04D99" w:rsidRDefault="00B04D99" w:rsidP="00B04D99">
          <w:pPr>
            <w:pStyle w:val="a9"/>
            <w:ind w:firstLine="0"/>
            <w:jc w:val="left"/>
            <w:rPr>
              <w:color w:val="808080"/>
              <w:sz w:val="18"/>
            </w:rPr>
          </w:pPr>
          <w:r w:rsidRPr="00B04D99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5B8D37B" w14:textId="77777777" w:rsidR="00B04D99" w:rsidRPr="00B04D99" w:rsidRDefault="00B04D99" w:rsidP="00B04D99">
          <w:pPr>
            <w:pStyle w:val="a9"/>
            <w:ind w:firstLine="0"/>
            <w:jc w:val="right"/>
            <w:rPr>
              <w:color w:val="808080"/>
              <w:sz w:val="18"/>
            </w:rPr>
          </w:pPr>
          <w:r w:rsidRPr="00B04D99">
            <w:rPr>
              <w:color w:val="808080"/>
              <w:sz w:val="18"/>
            </w:rPr>
            <w:t xml:space="preserve">Страница </w:t>
          </w:r>
          <w:r w:rsidRPr="00B04D99">
            <w:rPr>
              <w:color w:val="808080"/>
              <w:sz w:val="18"/>
            </w:rPr>
            <w:fldChar w:fldCharType="begin"/>
          </w:r>
          <w:r w:rsidRPr="00B04D99">
            <w:rPr>
              <w:color w:val="808080"/>
              <w:sz w:val="18"/>
            </w:rPr>
            <w:instrText xml:space="preserve"> PAGE </w:instrText>
          </w:r>
          <w:r w:rsidRPr="00B04D99">
            <w:rPr>
              <w:color w:val="808080"/>
              <w:sz w:val="18"/>
            </w:rPr>
            <w:fldChar w:fldCharType="separate"/>
          </w:r>
          <w:r w:rsidR="00E17AA7">
            <w:rPr>
              <w:noProof/>
              <w:color w:val="808080"/>
              <w:sz w:val="18"/>
            </w:rPr>
            <w:t>2</w:t>
          </w:r>
          <w:r w:rsidRPr="00B04D99">
            <w:rPr>
              <w:color w:val="808080"/>
              <w:sz w:val="18"/>
            </w:rPr>
            <w:fldChar w:fldCharType="end"/>
          </w:r>
          <w:r w:rsidRPr="00B04D99">
            <w:rPr>
              <w:color w:val="808080"/>
              <w:sz w:val="18"/>
            </w:rPr>
            <w:t xml:space="preserve"> из </w:t>
          </w:r>
          <w:r w:rsidRPr="00B04D99">
            <w:rPr>
              <w:color w:val="808080"/>
              <w:sz w:val="18"/>
            </w:rPr>
            <w:fldChar w:fldCharType="begin"/>
          </w:r>
          <w:r w:rsidRPr="00B04D99">
            <w:rPr>
              <w:color w:val="808080"/>
              <w:sz w:val="18"/>
            </w:rPr>
            <w:instrText xml:space="preserve"> NUMPAGES </w:instrText>
          </w:r>
          <w:r w:rsidRPr="00B04D99">
            <w:rPr>
              <w:color w:val="808080"/>
              <w:sz w:val="18"/>
            </w:rPr>
            <w:fldChar w:fldCharType="separate"/>
          </w:r>
          <w:r w:rsidR="00E17AA7">
            <w:rPr>
              <w:noProof/>
              <w:color w:val="808080"/>
              <w:sz w:val="18"/>
            </w:rPr>
            <w:t>10</w:t>
          </w:r>
          <w:r w:rsidRPr="00B04D99">
            <w:rPr>
              <w:color w:val="808080"/>
              <w:sz w:val="18"/>
            </w:rPr>
            <w:fldChar w:fldCharType="end"/>
          </w:r>
        </w:p>
      </w:tc>
    </w:tr>
  </w:tbl>
  <w:p w14:paraId="55B8D37D" w14:textId="77777777" w:rsidR="00B04D99" w:rsidRPr="00B04D99" w:rsidRDefault="00B04D99" w:rsidP="00B04D9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B04D99" w14:paraId="55B8D381" w14:textId="77777777" w:rsidTr="00B04D99">
      <w:tc>
        <w:tcPr>
          <w:tcW w:w="3333" w:type="pct"/>
          <w:shd w:val="clear" w:color="auto" w:fill="auto"/>
        </w:tcPr>
        <w:p w14:paraId="55B8D37F" w14:textId="77777777" w:rsidR="00B04D99" w:rsidRPr="00B04D99" w:rsidRDefault="00B04D99" w:rsidP="00B04D99">
          <w:pPr>
            <w:pStyle w:val="a9"/>
            <w:ind w:firstLine="0"/>
            <w:jc w:val="left"/>
            <w:rPr>
              <w:color w:val="808080"/>
              <w:sz w:val="18"/>
            </w:rPr>
          </w:pPr>
          <w:r w:rsidRPr="00B04D99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5B8D380" w14:textId="77777777" w:rsidR="00B04D99" w:rsidRPr="00B04D99" w:rsidRDefault="00B04D99" w:rsidP="00B04D99">
          <w:pPr>
            <w:pStyle w:val="a9"/>
            <w:ind w:firstLine="0"/>
            <w:jc w:val="right"/>
            <w:rPr>
              <w:color w:val="808080"/>
              <w:sz w:val="18"/>
            </w:rPr>
          </w:pPr>
          <w:r w:rsidRPr="00B04D99">
            <w:rPr>
              <w:color w:val="808080"/>
              <w:sz w:val="18"/>
            </w:rPr>
            <w:t xml:space="preserve">Страница </w:t>
          </w:r>
          <w:r w:rsidRPr="00B04D99">
            <w:rPr>
              <w:color w:val="808080"/>
              <w:sz w:val="18"/>
            </w:rPr>
            <w:fldChar w:fldCharType="begin"/>
          </w:r>
          <w:r w:rsidRPr="00B04D99">
            <w:rPr>
              <w:color w:val="808080"/>
              <w:sz w:val="18"/>
            </w:rPr>
            <w:instrText xml:space="preserve"> PAGE </w:instrText>
          </w:r>
          <w:r w:rsidRPr="00B04D99">
            <w:rPr>
              <w:color w:val="808080"/>
              <w:sz w:val="18"/>
            </w:rPr>
            <w:fldChar w:fldCharType="separate"/>
          </w:r>
          <w:r w:rsidR="00E17AA7">
            <w:rPr>
              <w:noProof/>
              <w:color w:val="808080"/>
              <w:sz w:val="18"/>
            </w:rPr>
            <w:t>1</w:t>
          </w:r>
          <w:r w:rsidRPr="00B04D99">
            <w:rPr>
              <w:color w:val="808080"/>
              <w:sz w:val="18"/>
            </w:rPr>
            <w:fldChar w:fldCharType="end"/>
          </w:r>
          <w:r w:rsidRPr="00B04D99">
            <w:rPr>
              <w:color w:val="808080"/>
              <w:sz w:val="18"/>
            </w:rPr>
            <w:t xml:space="preserve"> из </w:t>
          </w:r>
          <w:r w:rsidRPr="00B04D99">
            <w:rPr>
              <w:color w:val="808080"/>
              <w:sz w:val="18"/>
            </w:rPr>
            <w:fldChar w:fldCharType="begin"/>
          </w:r>
          <w:r w:rsidRPr="00B04D99">
            <w:rPr>
              <w:color w:val="808080"/>
              <w:sz w:val="18"/>
            </w:rPr>
            <w:instrText xml:space="preserve"> NUMPAGES </w:instrText>
          </w:r>
          <w:r w:rsidRPr="00B04D99">
            <w:rPr>
              <w:color w:val="808080"/>
              <w:sz w:val="18"/>
            </w:rPr>
            <w:fldChar w:fldCharType="separate"/>
          </w:r>
          <w:r w:rsidR="00E17AA7">
            <w:rPr>
              <w:noProof/>
              <w:color w:val="808080"/>
              <w:sz w:val="18"/>
            </w:rPr>
            <w:t>10</w:t>
          </w:r>
          <w:r w:rsidRPr="00B04D99">
            <w:rPr>
              <w:color w:val="808080"/>
              <w:sz w:val="18"/>
            </w:rPr>
            <w:fldChar w:fldCharType="end"/>
          </w:r>
        </w:p>
      </w:tc>
    </w:tr>
  </w:tbl>
  <w:p w14:paraId="55B8D382" w14:textId="77777777" w:rsidR="00B04D99" w:rsidRPr="00B04D99" w:rsidRDefault="00B04D99" w:rsidP="00B04D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8D36B" w14:textId="77777777" w:rsidR="00F53B42" w:rsidRDefault="00F53B42">
      <w:r>
        <w:separator/>
      </w:r>
    </w:p>
    <w:p w14:paraId="55B8D36C" w14:textId="77777777" w:rsidR="00F53B42" w:rsidRDefault="00F53B42"/>
    <w:p w14:paraId="55B8D36D" w14:textId="77777777" w:rsidR="00F53B42" w:rsidRDefault="00F53B42"/>
  </w:footnote>
  <w:footnote w:type="continuationSeparator" w:id="0">
    <w:p w14:paraId="55B8D36E" w14:textId="77777777" w:rsidR="00F53B42" w:rsidRDefault="00F53B42">
      <w:r>
        <w:continuationSeparator/>
      </w:r>
    </w:p>
    <w:p w14:paraId="55B8D36F" w14:textId="77777777" w:rsidR="00F53B42" w:rsidRDefault="00F53B42"/>
    <w:p w14:paraId="55B8D370" w14:textId="77777777" w:rsidR="00F53B42" w:rsidRDefault="00F53B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D377" w14:textId="77777777" w:rsidR="00B04D99" w:rsidRDefault="00B04D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D378" w14:textId="77777777" w:rsidR="006C33EB" w:rsidRPr="00B04D99" w:rsidRDefault="006C33EB" w:rsidP="00B04D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D37E" w14:textId="77777777" w:rsidR="00B04D99" w:rsidRDefault="00B04D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281735D7"/>
    <w:multiLevelType w:val="hybridMultilevel"/>
    <w:tmpl w:val="898C5776"/>
    <w:lvl w:ilvl="0" w:tplc="EC96DE1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090222"/>
    <w:multiLevelType w:val="hybridMultilevel"/>
    <w:tmpl w:val="87FC4F58"/>
    <w:lvl w:ilvl="0" w:tplc="F99C6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F956EA"/>
    <w:multiLevelType w:val="hybridMultilevel"/>
    <w:tmpl w:val="7C1CAE48"/>
    <w:lvl w:ilvl="0" w:tplc="C8A27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6">
    <w:nsid w:val="71383A99"/>
    <w:multiLevelType w:val="hybridMultilevel"/>
    <w:tmpl w:val="9A846A62"/>
    <w:lvl w:ilvl="0" w:tplc="C3E84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E3"/>
    <w:rsid w:val="000005F7"/>
    <w:rsid w:val="00001323"/>
    <w:rsid w:val="0000164D"/>
    <w:rsid w:val="00001BD4"/>
    <w:rsid w:val="00001D77"/>
    <w:rsid w:val="00003B55"/>
    <w:rsid w:val="00003BE5"/>
    <w:rsid w:val="000045B1"/>
    <w:rsid w:val="00004976"/>
    <w:rsid w:val="00004C72"/>
    <w:rsid w:val="00004F5B"/>
    <w:rsid w:val="00005729"/>
    <w:rsid w:val="00005AE2"/>
    <w:rsid w:val="000062E8"/>
    <w:rsid w:val="000067BD"/>
    <w:rsid w:val="00006FD5"/>
    <w:rsid w:val="00007AE4"/>
    <w:rsid w:val="00007E4B"/>
    <w:rsid w:val="0001164B"/>
    <w:rsid w:val="00012F16"/>
    <w:rsid w:val="00012F48"/>
    <w:rsid w:val="000133C2"/>
    <w:rsid w:val="000133C7"/>
    <w:rsid w:val="00014BC8"/>
    <w:rsid w:val="00014E03"/>
    <w:rsid w:val="00015A9D"/>
    <w:rsid w:val="00015C0B"/>
    <w:rsid w:val="000218D6"/>
    <w:rsid w:val="00022012"/>
    <w:rsid w:val="00023B93"/>
    <w:rsid w:val="0002491A"/>
    <w:rsid w:val="000252C2"/>
    <w:rsid w:val="00025C1F"/>
    <w:rsid w:val="000266D8"/>
    <w:rsid w:val="00026A8B"/>
    <w:rsid w:val="000277CD"/>
    <w:rsid w:val="00030179"/>
    <w:rsid w:val="00030990"/>
    <w:rsid w:val="00030BA5"/>
    <w:rsid w:val="00030F50"/>
    <w:rsid w:val="00031114"/>
    <w:rsid w:val="0003208B"/>
    <w:rsid w:val="000344C2"/>
    <w:rsid w:val="00034AD0"/>
    <w:rsid w:val="00035327"/>
    <w:rsid w:val="00035690"/>
    <w:rsid w:val="0003640F"/>
    <w:rsid w:val="00037539"/>
    <w:rsid w:val="00040171"/>
    <w:rsid w:val="00040BDB"/>
    <w:rsid w:val="00041073"/>
    <w:rsid w:val="00041936"/>
    <w:rsid w:val="00041C96"/>
    <w:rsid w:val="00041E8F"/>
    <w:rsid w:val="00041EA2"/>
    <w:rsid w:val="000430AB"/>
    <w:rsid w:val="000447E4"/>
    <w:rsid w:val="00044DB5"/>
    <w:rsid w:val="00045143"/>
    <w:rsid w:val="00045F94"/>
    <w:rsid w:val="00046A8D"/>
    <w:rsid w:val="000471EE"/>
    <w:rsid w:val="00050727"/>
    <w:rsid w:val="000508B5"/>
    <w:rsid w:val="000509A5"/>
    <w:rsid w:val="00052406"/>
    <w:rsid w:val="00052829"/>
    <w:rsid w:val="000532FF"/>
    <w:rsid w:val="0005399D"/>
    <w:rsid w:val="00054564"/>
    <w:rsid w:val="00054FBB"/>
    <w:rsid w:val="0005523C"/>
    <w:rsid w:val="00055CBE"/>
    <w:rsid w:val="00055E95"/>
    <w:rsid w:val="00055ED2"/>
    <w:rsid w:val="00055F6F"/>
    <w:rsid w:val="00056106"/>
    <w:rsid w:val="0005631E"/>
    <w:rsid w:val="000565E3"/>
    <w:rsid w:val="000575E1"/>
    <w:rsid w:val="000577B0"/>
    <w:rsid w:val="00057849"/>
    <w:rsid w:val="00057AE9"/>
    <w:rsid w:val="000615B5"/>
    <w:rsid w:val="0006180F"/>
    <w:rsid w:val="000622AC"/>
    <w:rsid w:val="00062A65"/>
    <w:rsid w:val="00063360"/>
    <w:rsid w:val="00065FB2"/>
    <w:rsid w:val="000668A2"/>
    <w:rsid w:val="00066987"/>
    <w:rsid w:val="00071481"/>
    <w:rsid w:val="000714DD"/>
    <w:rsid w:val="00071841"/>
    <w:rsid w:val="00071926"/>
    <w:rsid w:val="000732F7"/>
    <w:rsid w:val="000741CB"/>
    <w:rsid w:val="00075EFC"/>
    <w:rsid w:val="00076B9B"/>
    <w:rsid w:val="0007727E"/>
    <w:rsid w:val="000772B0"/>
    <w:rsid w:val="00081D97"/>
    <w:rsid w:val="00082258"/>
    <w:rsid w:val="00082764"/>
    <w:rsid w:val="00082C94"/>
    <w:rsid w:val="00083ADF"/>
    <w:rsid w:val="00084029"/>
    <w:rsid w:val="00084A62"/>
    <w:rsid w:val="000855E9"/>
    <w:rsid w:val="00085BCF"/>
    <w:rsid w:val="000868BC"/>
    <w:rsid w:val="000869B3"/>
    <w:rsid w:val="00086DC5"/>
    <w:rsid w:val="00087995"/>
    <w:rsid w:val="00091F6E"/>
    <w:rsid w:val="0009324F"/>
    <w:rsid w:val="00093B02"/>
    <w:rsid w:val="00093FD0"/>
    <w:rsid w:val="000940F8"/>
    <w:rsid w:val="00094BC5"/>
    <w:rsid w:val="00094F6F"/>
    <w:rsid w:val="000953A6"/>
    <w:rsid w:val="000960A3"/>
    <w:rsid w:val="00096EC9"/>
    <w:rsid w:val="000A01E7"/>
    <w:rsid w:val="000A0776"/>
    <w:rsid w:val="000A0D51"/>
    <w:rsid w:val="000A0FC6"/>
    <w:rsid w:val="000A2D30"/>
    <w:rsid w:val="000A351A"/>
    <w:rsid w:val="000A37C4"/>
    <w:rsid w:val="000A383E"/>
    <w:rsid w:val="000A3A72"/>
    <w:rsid w:val="000A52B3"/>
    <w:rsid w:val="000A5F7B"/>
    <w:rsid w:val="000B13F7"/>
    <w:rsid w:val="000B2B0C"/>
    <w:rsid w:val="000B2F3F"/>
    <w:rsid w:val="000B321A"/>
    <w:rsid w:val="000B388C"/>
    <w:rsid w:val="000B5421"/>
    <w:rsid w:val="000B7D2F"/>
    <w:rsid w:val="000B7F34"/>
    <w:rsid w:val="000C178B"/>
    <w:rsid w:val="000C19CE"/>
    <w:rsid w:val="000C30F9"/>
    <w:rsid w:val="000C36D9"/>
    <w:rsid w:val="000C3854"/>
    <w:rsid w:val="000C41A6"/>
    <w:rsid w:val="000C4631"/>
    <w:rsid w:val="000C77D2"/>
    <w:rsid w:val="000C7F9F"/>
    <w:rsid w:val="000D0FE8"/>
    <w:rsid w:val="000D18DD"/>
    <w:rsid w:val="000D1AA9"/>
    <w:rsid w:val="000D1BAF"/>
    <w:rsid w:val="000D3AA2"/>
    <w:rsid w:val="000D49DD"/>
    <w:rsid w:val="000D4A57"/>
    <w:rsid w:val="000D56DE"/>
    <w:rsid w:val="000D6225"/>
    <w:rsid w:val="000D666A"/>
    <w:rsid w:val="000D6CC6"/>
    <w:rsid w:val="000D7868"/>
    <w:rsid w:val="000D7FBD"/>
    <w:rsid w:val="000E0C6D"/>
    <w:rsid w:val="000E0D32"/>
    <w:rsid w:val="000E1259"/>
    <w:rsid w:val="000E16D9"/>
    <w:rsid w:val="000E1908"/>
    <w:rsid w:val="000E1D93"/>
    <w:rsid w:val="000E2B1C"/>
    <w:rsid w:val="000E424C"/>
    <w:rsid w:val="000E494E"/>
    <w:rsid w:val="000E65AC"/>
    <w:rsid w:val="000E7733"/>
    <w:rsid w:val="000E77FF"/>
    <w:rsid w:val="000E7B9C"/>
    <w:rsid w:val="000E7C24"/>
    <w:rsid w:val="000F016F"/>
    <w:rsid w:val="000F0EBC"/>
    <w:rsid w:val="000F0F65"/>
    <w:rsid w:val="000F166E"/>
    <w:rsid w:val="000F1D54"/>
    <w:rsid w:val="000F4451"/>
    <w:rsid w:val="000F44A3"/>
    <w:rsid w:val="000F4663"/>
    <w:rsid w:val="000F51A0"/>
    <w:rsid w:val="000F52EB"/>
    <w:rsid w:val="000F612D"/>
    <w:rsid w:val="000F658E"/>
    <w:rsid w:val="000F65B5"/>
    <w:rsid w:val="000F7CFA"/>
    <w:rsid w:val="000F7FD2"/>
    <w:rsid w:val="00100446"/>
    <w:rsid w:val="001007E5"/>
    <w:rsid w:val="00101856"/>
    <w:rsid w:val="00101F7A"/>
    <w:rsid w:val="001032B7"/>
    <w:rsid w:val="001038C4"/>
    <w:rsid w:val="00103AEF"/>
    <w:rsid w:val="00103CA8"/>
    <w:rsid w:val="00103F2B"/>
    <w:rsid w:val="00104C09"/>
    <w:rsid w:val="00105CF5"/>
    <w:rsid w:val="00106063"/>
    <w:rsid w:val="00106563"/>
    <w:rsid w:val="001071F8"/>
    <w:rsid w:val="00110123"/>
    <w:rsid w:val="001102C9"/>
    <w:rsid w:val="001104B9"/>
    <w:rsid w:val="00111362"/>
    <w:rsid w:val="00111926"/>
    <w:rsid w:val="001142FD"/>
    <w:rsid w:val="00114792"/>
    <w:rsid w:val="0011515B"/>
    <w:rsid w:val="001221CC"/>
    <w:rsid w:val="001229C4"/>
    <w:rsid w:val="00123DB5"/>
    <w:rsid w:val="00124BDE"/>
    <w:rsid w:val="00125912"/>
    <w:rsid w:val="0012620F"/>
    <w:rsid w:val="00126371"/>
    <w:rsid w:val="001263D2"/>
    <w:rsid w:val="00126774"/>
    <w:rsid w:val="00126998"/>
    <w:rsid w:val="00126FE8"/>
    <w:rsid w:val="00127B9F"/>
    <w:rsid w:val="00127C51"/>
    <w:rsid w:val="00130DF9"/>
    <w:rsid w:val="00131E30"/>
    <w:rsid w:val="00131F7A"/>
    <w:rsid w:val="00132321"/>
    <w:rsid w:val="00132BB8"/>
    <w:rsid w:val="00132EE2"/>
    <w:rsid w:val="001333DB"/>
    <w:rsid w:val="00133834"/>
    <w:rsid w:val="00133F54"/>
    <w:rsid w:val="001365C6"/>
    <w:rsid w:val="001365E8"/>
    <w:rsid w:val="0013681E"/>
    <w:rsid w:val="00136C9F"/>
    <w:rsid w:val="0013720B"/>
    <w:rsid w:val="00137BA8"/>
    <w:rsid w:val="00137C90"/>
    <w:rsid w:val="00140714"/>
    <w:rsid w:val="00140C5C"/>
    <w:rsid w:val="00142BF0"/>
    <w:rsid w:val="001435BA"/>
    <w:rsid w:val="00143E22"/>
    <w:rsid w:val="001442CA"/>
    <w:rsid w:val="00144A87"/>
    <w:rsid w:val="001453DB"/>
    <w:rsid w:val="0014722E"/>
    <w:rsid w:val="00147526"/>
    <w:rsid w:val="00147810"/>
    <w:rsid w:val="0015107F"/>
    <w:rsid w:val="00151CFA"/>
    <w:rsid w:val="00151EF2"/>
    <w:rsid w:val="001531C7"/>
    <w:rsid w:val="001536E4"/>
    <w:rsid w:val="0015679A"/>
    <w:rsid w:val="00156D18"/>
    <w:rsid w:val="00160292"/>
    <w:rsid w:val="0016106B"/>
    <w:rsid w:val="00161E6C"/>
    <w:rsid w:val="00162103"/>
    <w:rsid w:val="001625EE"/>
    <w:rsid w:val="00162BF0"/>
    <w:rsid w:val="001642E2"/>
    <w:rsid w:val="00164E53"/>
    <w:rsid w:val="00165638"/>
    <w:rsid w:val="001658CE"/>
    <w:rsid w:val="001659C9"/>
    <w:rsid w:val="0016612F"/>
    <w:rsid w:val="00166BBF"/>
    <w:rsid w:val="00167D93"/>
    <w:rsid w:val="001702F8"/>
    <w:rsid w:val="00170685"/>
    <w:rsid w:val="00171096"/>
    <w:rsid w:val="00171D71"/>
    <w:rsid w:val="00172325"/>
    <w:rsid w:val="0017262A"/>
    <w:rsid w:val="00173209"/>
    <w:rsid w:val="00174A93"/>
    <w:rsid w:val="001752F0"/>
    <w:rsid w:val="0017593A"/>
    <w:rsid w:val="00175FBF"/>
    <w:rsid w:val="0017636C"/>
    <w:rsid w:val="00176CC8"/>
    <w:rsid w:val="00176ECE"/>
    <w:rsid w:val="001774E2"/>
    <w:rsid w:val="00180937"/>
    <w:rsid w:val="001809B0"/>
    <w:rsid w:val="00180AB6"/>
    <w:rsid w:val="00180DFE"/>
    <w:rsid w:val="001818DC"/>
    <w:rsid w:val="00182512"/>
    <w:rsid w:val="0018417A"/>
    <w:rsid w:val="0018436B"/>
    <w:rsid w:val="00184778"/>
    <w:rsid w:val="001851E5"/>
    <w:rsid w:val="00185A54"/>
    <w:rsid w:val="00185EC5"/>
    <w:rsid w:val="001860C5"/>
    <w:rsid w:val="00186709"/>
    <w:rsid w:val="00187245"/>
    <w:rsid w:val="001877EA"/>
    <w:rsid w:val="00187B6A"/>
    <w:rsid w:val="0019006D"/>
    <w:rsid w:val="0019051A"/>
    <w:rsid w:val="001913FE"/>
    <w:rsid w:val="00191686"/>
    <w:rsid w:val="001922B3"/>
    <w:rsid w:val="001922BD"/>
    <w:rsid w:val="00193603"/>
    <w:rsid w:val="001948C0"/>
    <w:rsid w:val="00194A9F"/>
    <w:rsid w:val="001967F6"/>
    <w:rsid w:val="00196C0D"/>
    <w:rsid w:val="00197F79"/>
    <w:rsid w:val="001A0D0D"/>
    <w:rsid w:val="001A1A42"/>
    <w:rsid w:val="001A2E12"/>
    <w:rsid w:val="001A314A"/>
    <w:rsid w:val="001A490A"/>
    <w:rsid w:val="001A4FF1"/>
    <w:rsid w:val="001A5241"/>
    <w:rsid w:val="001A5403"/>
    <w:rsid w:val="001A54B9"/>
    <w:rsid w:val="001A5882"/>
    <w:rsid w:val="001A62D8"/>
    <w:rsid w:val="001A720B"/>
    <w:rsid w:val="001A748D"/>
    <w:rsid w:val="001B1180"/>
    <w:rsid w:val="001B17F4"/>
    <w:rsid w:val="001B28EF"/>
    <w:rsid w:val="001B28F1"/>
    <w:rsid w:val="001B48A9"/>
    <w:rsid w:val="001B4C5C"/>
    <w:rsid w:val="001B4EDD"/>
    <w:rsid w:val="001B4EED"/>
    <w:rsid w:val="001B5127"/>
    <w:rsid w:val="001B5C4A"/>
    <w:rsid w:val="001B6B74"/>
    <w:rsid w:val="001B74A3"/>
    <w:rsid w:val="001C04CB"/>
    <w:rsid w:val="001C0E4F"/>
    <w:rsid w:val="001C159F"/>
    <w:rsid w:val="001C3829"/>
    <w:rsid w:val="001C40D5"/>
    <w:rsid w:val="001C4848"/>
    <w:rsid w:val="001C49ED"/>
    <w:rsid w:val="001C5149"/>
    <w:rsid w:val="001C6A67"/>
    <w:rsid w:val="001C73F7"/>
    <w:rsid w:val="001D0369"/>
    <w:rsid w:val="001D1204"/>
    <w:rsid w:val="001D2066"/>
    <w:rsid w:val="001D27F4"/>
    <w:rsid w:val="001D2820"/>
    <w:rsid w:val="001D5248"/>
    <w:rsid w:val="001D52A4"/>
    <w:rsid w:val="001D549B"/>
    <w:rsid w:val="001D56E4"/>
    <w:rsid w:val="001D59E8"/>
    <w:rsid w:val="001D5CAB"/>
    <w:rsid w:val="001D657E"/>
    <w:rsid w:val="001D6F93"/>
    <w:rsid w:val="001D7307"/>
    <w:rsid w:val="001D7980"/>
    <w:rsid w:val="001D7B78"/>
    <w:rsid w:val="001E046C"/>
    <w:rsid w:val="001E09BA"/>
    <w:rsid w:val="001E1488"/>
    <w:rsid w:val="001E26EF"/>
    <w:rsid w:val="001E2B75"/>
    <w:rsid w:val="001E3193"/>
    <w:rsid w:val="001E5734"/>
    <w:rsid w:val="001E57C7"/>
    <w:rsid w:val="001E7754"/>
    <w:rsid w:val="001F056F"/>
    <w:rsid w:val="001F1D46"/>
    <w:rsid w:val="001F1FC1"/>
    <w:rsid w:val="001F2407"/>
    <w:rsid w:val="001F2FF1"/>
    <w:rsid w:val="001F33C5"/>
    <w:rsid w:val="001F3BDF"/>
    <w:rsid w:val="001F3DCE"/>
    <w:rsid w:val="001F4285"/>
    <w:rsid w:val="001F4E47"/>
    <w:rsid w:val="001F4E7E"/>
    <w:rsid w:val="001F5899"/>
    <w:rsid w:val="001F6994"/>
    <w:rsid w:val="001F71D7"/>
    <w:rsid w:val="001F737E"/>
    <w:rsid w:val="001F7393"/>
    <w:rsid w:val="001F7D58"/>
    <w:rsid w:val="0020000E"/>
    <w:rsid w:val="002018C1"/>
    <w:rsid w:val="00201916"/>
    <w:rsid w:val="00203E09"/>
    <w:rsid w:val="002045E2"/>
    <w:rsid w:val="00206B4F"/>
    <w:rsid w:val="00207D07"/>
    <w:rsid w:val="00210A98"/>
    <w:rsid w:val="00210C79"/>
    <w:rsid w:val="0021131E"/>
    <w:rsid w:val="002114FE"/>
    <w:rsid w:val="00211762"/>
    <w:rsid w:val="002117F6"/>
    <w:rsid w:val="00212892"/>
    <w:rsid w:val="00212C76"/>
    <w:rsid w:val="00212F80"/>
    <w:rsid w:val="00213857"/>
    <w:rsid w:val="00213FE3"/>
    <w:rsid w:val="00214D12"/>
    <w:rsid w:val="00214DD8"/>
    <w:rsid w:val="00215419"/>
    <w:rsid w:val="00215571"/>
    <w:rsid w:val="00220E5C"/>
    <w:rsid w:val="00221B74"/>
    <w:rsid w:val="00221D15"/>
    <w:rsid w:val="00222354"/>
    <w:rsid w:val="00223803"/>
    <w:rsid w:val="0022385A"/>
    <w:rsid w:val="00225673"/>
    <w:rsid w:val="002260CC"/>
    <w:rsid w:val="002266D2"/>
    <w:rsid w:val="002268D4"/>
    <w:rsid w:val="00226E55"/>
    <w:rsid w:val="00226FBA"/>
    <w:rsid w:val="00227CB9"/>
    <w:rsid w:val="00227E7B"/>
    <w:rsid w:val="002309B4"/>
    <w:rsid w:val="002316A1"/>
    <w:rsid w:val="002318FF"/>
    <w:rsid w:val="0023221A"/>
    <w:rsid w:val="00232708"/>
    <w:rsid w:val="0023286C"/>
    <w:rsid w:val="00232C1C"/>
    <w:rsid w:val="00234237"/>
    <w:rsid w:val="002349DF"/>
    <w:rsid w:val="00234A43"/>
    <w:rsid w:val="0023507B"/>
    <w:rsid w:val="002353FA"/>
    <w:rsid w:val="00235C13"/>
    <w:rsid w:val="0023731E"/>
    <w:rsid w:val="00237507"/>
    <w:rsid w:val="002378FE"/>
    <w:rsid w:val="00237DE6"/>
    <w:rsid w:val="002401F3"/>
    <w:rsid w:val="00240B7C"/>
    <w:rsid w:val="00241270"/>
    <w:rsid w:val="00241792"/>
    <w:rsid w:val="00242462"/>
    <w:rsid w:val="0024278E"/>
    <w:rsid w:val="00243CF9"/>
    <w:rsid w:val="0024425B"/>
    <w:rsid w:val="00245CCF"/>
    <w:rsid w:val="00245F59"/>
    <w:rsid w:val="0024600A"/>
    <w:rsid w:val="0024634E"/>
    <w:rsid w:val="00246978"/>
    <w:rsid w:val="002473AC"/>
    <w:rsid w:val="00247A96"/>
    <w:rsid w:val="0025166D"/>
    <w:rsid w:val="00251A1F"/>
    <w:rsid w:val="00252252"/>
    <w:rsid w:val="002524DC"/>
    <w:rsid w:val="0025305E"/>
    <w:rsid w:val="002535B4"/>
    <w:rsid w:val="00253F46"/>
    <w:rsid w:val="00256621"/>
    <w:rsid w:val="00256A60"/>
    <w:rsid w:val="00256AF4"/>
    <w:rsid w:val="002574C5"/>
    <w:rsid w:val="002575E8"/>
    <w:rsid w:val="00257BC2"/>
    <w:rsid w:val="00260012"/>
    <w:rsid w:val="0026210F"/>
    <w:rsid w:val="0026223E"/>
    <w:rsid w:val="002628AA"/>
    <w:rsid w:val="002631B6"/>
    <w:rsid w:val="00264256"/>
    <w:rsid w:val="002644A3"/>
    <w:rsid w:val="002656EB"/>
    <w:rsid w:val="00266501"/>
    <w:rsid w:val="00267412"/>
    <w:rsid w:val="0026760A"/>
    <w:rsid w:val="00267F2A"/>
    <w:rsid w:val="00270ADA"/>
    <w:rsid w:val="00270D00"/>
    <w:rsid w:val="00271356"/>
    <w:rsid w:val="00271A00"/>
    <w:rsid w:val="0027227C"/>
    <w:rsid w:val="00272F33"/>
    <w:rsid w:val="0027388E"/>
    <w:rsid w:val="00273A2C"/>
    <w:rsid w:val="00274882"/>
    <w:rsid w:val="00275529"/>
    <w:rsid w:val="002757BD"/>
    <w:rsid w:val="00275FCF"/>
    <w:rsid w:val="00276373"/>
    <w:rsid w:val="002766F6"/>
    <w:rsid w:val="00281494"/>
    <w:rsid w:val="002814CD"/>
    <w:rsid w:val="002815D1"/>
    <w:rsid w:val="002838AF"/>
    <w:rsid w:val="00283F9F"/>
    <w:rsid w:val="0028449A"/>
    <w:rsid w:val="002846F6"/>
    <w:rsid w:val="00284F9B"/>
    <w:rsid w:val="002853D7"/>
    <w:rsid w:val="00286A61"/>
    <w:rsid w:val="00287745"/>
    <w:rsid w:val="002915D0"/>
    <w:rsid w:val="00292AFF"/>
    <w:rsid w:val="00292EDE"/>
    <w:rsid w:val="0029329B"/>
    <w:rsid w:val="00294214"/>
    <w:rsid w:val="002944E1"/>
    <w:rsid w:val="00294775"/>
    <w:rsid w:val="00294A0A"/>
    <w:rsid w:val="0029534A"/>
    <w:rsid w:val="00295B0D"/>
    <w:rsid w:val="00295F8C"/>
    <w:rsid w:val="0029653E"/>
    <w:rsid w:val="002967FB"/>
    <w:rsid w:val="00296D82"/>
    <w:rsid w:val="0029726C"/>
    <w:rsid w:val="00297565"/>
    <w:rsid w:val="0029795C"/>
    <w:rsid w:val="002A26FB"/>
    <w:rsid w:val="002A2882"/>
    <w:rsid w:val="002A2EEE"/>
    <w:rsid w:val="002A3579"/>
    <w:rsid w:val="002A5152"/>
    <w:rsid w:val="002A51CA"/>
    <w:rsid w:val="002A7BA4"/>
    <w:rsid w:val="002B0A4C"/>
    <w:rsid w:val="002B0B42"/>
    <w:rsid w:val="002B16A7"/>
    <w:rsid w:val="002B1A7B"/>
    <w:rsid w:val="002B1C38"/>
    <w:rsid w:val="002B2843"/>
    <w:rsid w:val="002B2AB4"/>
    <w:rsid w:val="002B2D0D"/>
    <w:rsid w:val="002B395A"/>
    <w:rsid w:val="002B3CDE"/>
    <w:rsid w:val="002B5520"/>
    <w:rsid w:val="002B5751"/>
    <w:rsid w:val="002B648E"/>
    <w:rsid w:val="002B64ED"/>
    <w:rsid w:val="002B6F35"/>
    <w:rsid w:val="002B7300"/>
    <w:rsid w:val="002B7315"/>
    <w:rsid w:val="002B78A1"/>
    <w:rsid w:val="002C00CF"/>
    <w:rsid w:val="002C0704"/>
    <w:rsid w:val="002C0F6C"/>
    <w:rsid w:val="002C1D0A"/>
    <w:rsid w:val="002C236A"/>
    <w:rsid w:val="002C3506"/>
    <w:rsid w:val="002C3769"/>
    <w:rsid w:val="002C486D"/>
    <w:rsid w:val="002C521D"/>
    <w:rsid w:val="002C557C"/>
    <w:rsid w:val="002C5F47"/>
    <w:rsid w:val="002C76B6"/>
    <w:rsid w:val="002C778D"/>
    <w:rsid w:val="002D0084"/>
    <w:rsid w:val="002D0960"/>
    <w:rsid w:val="002D1DD2"/>
    <w:rsid w:val="002D27D2"/>
    <w:rsid w:val="002D46C2"/>
    <w:rsid w:val="002D471C"/>
    <w:rsid w:val="002D5AF2"/>
    <w:rsid w:val="002D5CC2"/>
    <w:rsid w:val="002D5FD0"/>
    <w:rsid w:val="002D7FEE"/>
    <w:rsid w:val="002E0675"/>
    <w:rsid w:val="002E1D34"/>
    <w:rsid w:val="002E2249"/>
    <w:rsid w:val="002E3197"/>
    <w:rsid w:val="002E33F4"/>
    <w:rsid w:val="002E3A65"/>
    <w:rsid w:val="002E5252"/>
    <w:rsid w:val="002E5559"/>
    <w:rsid w:val="002E5DE7"/>
    <w:rsid w:val="002E65B3"/>
    <w:rsid w:val="002E665E"/>
    <w:rsid w:val="002E6F27"/>
    <w:rsid w:val="002E7162"/>
    <w:rsid w:val="002E72CC"/>
    <w:rsid w:val="002E7F26"/>
    <w:rsid w:val="002F0C03"/>
    <w:rsid w:val="002F1698"/>
    <w:rsid w:val="002F1ABA"/>
    <w:rsid w:val="002F3BC3"/>
    <w:rsid w:val="002F3E3F"/>
    <w:rsid w:val="002F4001"/>
    <w:rsid w:val="002F4C97"/>
    <w:rsid w:val="002F5C8D"/>
    <w:rsid w:val="002F61A2"/>
    <w:rsid w:val="002F6744"/>
    <w:rsid w:val="002F6F18"/>
    <w:rsid w:val="002F7B91"/>
    <w:rsid w:val="00300B7B"/>
    <w:rsid w:val="00301AEF"/>
    <w:rsid w:val="00301BD4"/>
    <w:rsid w:val="0030275C"/>
    <w:rsid w:val="00303812"/>
    <w:rsid w:val="003041DE"/>
    <w:rsid w:val="00304747"/>
    <w:rsid w:val="00304DB1"/>
    <w:rsid w:val="00305C12"/>
    <w:rsid w:val="00306966"/>
    <w:rsid w:val="00306C19"/>
    <w:rsid w:val="00306F34"/>
    <w:rsid w:val="003073AE"/>
    <w:rsid w:val="00307893"/>
    <w:rsid w:val="00307D5E"/>
    <w:rsid w:val="00307DA8"/>
    <w:rsid w:val="00310718"/>
    <w:rsid w:val="00311070"/>
    <w:rsid w:val="00311A90"/>
    <w:rsid w:val="00311E72"/>
    <w:rsid w:val="00311E86"/>
    <w:rsid w:val="003122E3"/>
    <w:rsid w:val="00313719"/>
    <w:rsid w:val="003145B0"/>
    <w:rsid w:val="00314F85"/>
    <w:rsid w:val="00316A5F"/>
    <w:rsid w:val="00316CAB"/>
    <w:rsid w:val="00316F13"/>
    <w:rsid w:val="003170E4"/>
    <w:rsid w:val="00320164"/>
    <w:rsid w:val="00320B8A"/>
    <w:rsid w:val="00321070"/>
    <w:rsid w:val="0032160F"/>
    <w:rsid w:val="0032165C"/>
    <w:rsid w:val="003220CD"/>
    <w:rsid w:val="0032330C"/>
    <w:rsid w:val="0032430F"/>
    <w:rsid w:val="0032442B"/>
    <w:rsid w:val="00325156"/>
    <w:rsid w:val="00326B74"/>
    <w:rsid w:val="00326E8D"/>
    <w:rsid w:val="003308BB"/>
    <w:rsid w:val="00330E98"/>
    <w:rsid w:val="00333D31"/>
    <w:rsid w:val="003354E4"/>
    <w:rsid w:val="00335DC7"/>
    <w:rsid w:val="00335F32"/>
    <w:rsid w:val="00336B3F"/>
    <w:rsid w:val="003372B5"/>
    <w:rsid w:val="003409B3"/>
    <w:rsid w:val="00341DA8"/>
    <w:rsid w:val="00343428"/>
    <w:rsid w:val="00343B8C"/>
    <w:rsid w:val="003442D1"/>
    <w:rsid w:val="00346483"/>
    <w:rsid w:val="00346D0A"/>
    <w:rsid w:val="0034708E"/>
    <w:rsid w:val="00347523"/>
    <w:rsid w:val="00350DEE"/>
    <w:rsid w:val="00350DFF"/>
    <w:rsid w:val="0035102C"/>
    <w:rsid w:val="0035239F"/>
    <w:rsid w:val="0035297C"/>
    <w:rsid w:val="003533D7"/>
    <w:rsid w:val="00356535"/>
    <w:rsid w:val="00360311"/>
    <w:rsid w:val="003608A0"/>
    <w:rsid w:val="0036163A"/>
    <w:rsid w:val="00361A57"/>
    <w:rsid w:val="00361AF1"/>
    <w:rsid w:val="00362304"/>
    <w:rsid w:val="00362C57"/>
    <w:rsid w:val="003648C9"/>
    <w:rsid w:val="00364993"/>
    <w:rsid w:val="00364F49"/>
    <w:rsid w:val="00365352"/>
    <w:rsid w:val="00365A11"/>
    <w:rsid w:val="00365D4E"/>
    <w:rsid w:val="00365F48"/>
    <w:rsid w:val="00365F69"/>
    <w:rsid w:val="003662AC"/>
    <w:rsid w:val="00366412"/>
    <w:rsid w:val="003667C7"/>
    <w:rsid w:val="00366AE9"/>
    <w:rsid w:val="003678A5"/>
    <w:rsid w:val="00367C8C"/>
    <w:rsid w:val="003703CB"/>
    <w:rsid w:val="00370506"/>
    <w:rsid w:val="00370821"/>
    <w:rsid w:val="00370B54"/>
    <w:rsid w:val="00371523"/>
    <w:rsid w:val="00371C04"/>
    <w:rsid w:val="00371D20"/>
    <w:rsid w:val="00372AD3"/>
    <w:rsid w:val="00373FBC"/>
    <w:rsid w:val="00373FE8"/>
    <w:rsid w:val="003750F7"/>
    <w:rsid w:val="00376858"/>
    <w:rsid w:val="00380C09"/>
    <w:rsid w:val="00380E96"/>
    <w:rsid w:val="003812AC"/>
    <w:rsid w:val="0038177C"/>
    <w:rsid w:val="0038188A"/>
    <w:rsid w:val="00382AB7"/>
    <w:rsid w:val="00383293"/>
    <w:rsid w:val="00383925"/>
    <w:rsid w:val="00383C6E"/>
    <w:rsid w:val="003842E6"/>
    <w:rsid w:val="003847AE"/>
    <w:rsid w:val="00384BEB"/>
    <w:rsid w:val="00385FC7"/>
    <w:rsid w:val="00386D83"/>
    <w:rsid w:val="00387367"/>
    <w:rsid w:val="003877C3"/>
    <w:rsid w:val="00387E87"/>
    <w:rsid w:val="00390250"/>
    <w:rsid w:val="0039037F"/>
    <w:rsid w:val="0039050B"/>
    <w:rsid w:val="00391C90"/>
    <w:rsid w:val="00392464"/>
    <w:rsid w:val="0039249B"/>
    <w:rsid w:val="00392576"/>
    <w:rsid w:val="00392A58"/>
    <w:rsid w:val="00393897"/>
    <w:rsid w:val="0039457F"/>
    <w:rsid w:val="003949BA"/>
    <w:rsid w:val="003952EB"/>
    <w:rsid w:val="0039589E"/>
    <w:rsid w:val="00395B84"/>
    <w:rsid w:val="00395CDD"/>
    <w:rsid w:val="00397508"/>
    <w:rsid w:val="00397A31"/>
    <w:rsid w:val="00397DB3"/>
    <w:rsid w:val="003A025A"/>
    <w:rsid w:val="003A0808"/>
    <w:rsid w:val="003A1C65"/>
    <w:rsid w:val="003A255A"/>
    <w:rsid w:val="003A2AFF"/>
    <w:rsid w:val="003A2E80"/>
    <w:rsid w:val="003A2FCE"/>
    <w:rsid w:val="003A7CBB"/>
    <w:rsid w:val="003A7DFC"/>
    <w:rsid w:val="003B0243"/>
    <w:rsid w:val="003B03B7"/>
    <w:rsid w:val="003B03FC"/>
    <w:rsid w:val="003B0843"/>
    <w:rsid w:val="003B1207"/>
    <w:rsid w:val="003B2181"/>
    <w:rsid w:val="003B25A0"/>
    <w:rsid w:val="003B3CFF"/>
    <w:rsid w:val="003B41A8"/>
    <w:rsid w:val="003B5CC8"/>
    <w:rsid w:val="003B62E2"/>
    <w:rsid w:val="003B676E"/>
    <w:rsid w:val="003B6B9D"/>
    <w:rsid w:val="003B7151"/>
    <w:rsid w:val="003C02E5"/>
    <w:rsid w:val="003C064B"/>
    <w:rsid w:val="003C14F6"/>
    <w:rsid w:val="003C1598"/>
    <w:rsid w:val="003C35C6"/>
    <w:rsid w:val="003C44BF"/>
    <w:rsid w:val="003C46EB"/>
    <w:rsid w:val="003C5D3D"/>
    <w:rsid w:val="003C7F56"/>
    <w:rsid w:val="003D0C1C"/>
    <w:rsid w:val="003D0FB5"/>
    <w:rsid w:val="003D2FB0"/>
    <w:rsid w:val="003D325F"/>
    <w:rsid w:val="003D3A0A"/>
    <w:rsid w:val="003D3A44"/>
    <w:rsid w:val="003D40DF"/>
    <w:rsid w:val="003D4D1F"/>
    <w:rsid w:val="003D563C"/>
    <w:rsid w:val="003D5B87"/>
    <w:rsid w:val="003D5BBF"/>
    <w:rsid w:val="003D6088"/>
    <w:rsid w:val="003D6916"/>
    <w:rsid w:val="003D697F"/>
    <w:rsid w:val="003D6A4D"/>
    <w:rsid w:val="003D7221"/>
    <w:rsid w:val="003D7531"/>
    <w:rsid w:val="003E0362"/>
    <w:rsid w:val="003E0414"/>
    <w:rsid w:val="003E0C2D"/>
    <w:rsid w:val="003E269D"/>
    <w:rsid w:val="003E3AD4"/>
    <w:rsid w:val="003E4EDE"/>
    <w:rsid w:val="003E516F"/>
    <w:rsid w:val="003E5688"/>
    <w:rsid w:val="003E6A93"/>
    <w:rsid w:val="003E70C5"/>
    <w:rsid w:val="003F04B1"/>
    <w:rsid w:val="003F1E13"/>
    <w:rsid w:val="003F3FFA"/>
    <w:rsid w:val="003F5809"/>
    <w:rsid w:val="003F69C9"/>
    <w:rsid w:val="00400BA1"/>
    <w:rsid w:val="00400FD1"/>
    <w:rsid w:val="00402A00"/>
    <w:rsid w:val="00403CE4"/>
    <w:rsid w:val="00404D5F"/>
    <w:rsid w:val="00404FCC"/>
    <w:rsid w:val="00405193"/>
    <w:rsid w:val="00406174"/>
    <w:rsid w:val="00407176"/>
    <w:rsid w:val="0041045C"/>
    <w:rsid w:val="00410EEC"/>
    <w:rsid w:val="00412B8E"/>
    <w:rsid w:val="00413055"/>
    <w:rsid w:val="004142F0"/>
    <w:rsid w:val="00414637"/>
    <w:rsid w:val="00414DDC"/>
    <w:rsid w:val="00415A9D"/>
    <w:rsid w:val="00416644"/>
    <w:rsid w:val="00416A32"/>
    <w:rsid w:val="00416E1B"/>
    <w:rsid w:val="00417D3C"/>
    <w:rsid w:val="00420B5A"/>
    <w:rsid w:val="00420CD7"/>
    <w:rsid w:val="0042122F"/>
    <w:rsid w:val="0042146B"/>
    <w:rsid w:val="004215EB"/>
    <w:rsid w:val="00421A0C"/>
    <w:rsid w:val="004220BA"/>
    <w:rsid w:val="00422146"/>
    <w:rsid w:val="004222D3"/>
    <w:rsid w:val="0042381D"/>
    <w:rsid w:val="0042396F"/>
    <w:rsid w:val="00423A22"/>
    <w:rsid w:val="0042435F"/>
    <w:rsid w:val="004247B8"/>
    <w:rsid w:val="00425025"/>
    <w:rsid w:val="004254DA"/>
    <w:rsid w:val="00425F32"/>
    <w:rsid w:val="00426A04"/>
    <w:rsid w:val="0043170A"/>
    <w:rsid w:val="004321B0"/>
    <w:rsid w:val="00432303"/>
    <w:rsid w:val="004327FF"/>
    <w:rsid w:val="00432E0E"/>
    <w:rsid w:val="0043312D"/>
    <w:rsid w:val="00434175"/>
    <w:rsid w:val="0043434A"/>
    <w:rsid w:val="004344FE"/>
    <w:rsid w:val="00434725"/>
    <w:rsid w:val="00434F63"/>
    <w:rsid w:val="0043568C"/>
    <w:rsid w:val="00436DEF"/>
    <w:rsid w:val="00437CDD"/>
    <w:rsid w:val="00437DFE"/>
    <w:rsid w:val="00437F5A"/>
    <w:rsid w:val="00440565"/>
    <w:rsid w:val="004413C7"/>
    <w:rsid w:val="00441493"/>
    <w:rsid w:val="0044182A"/>
    <w:rsid w:val="004427A3"/>
    <w:rsid w:val="004429C2"/>
    <w:rsid w:val="00442B50"/>
    <w:rsid w:val="00442FB1"/>
    <w:rsid w:val="00443CD7"/>
    <w:rsid w:val="00444ECF"/>
    <w:rsid w:val="00445864"/>
    <w:rsid w:val="00445BCF"/>
    <w:rsid w:val="00445CEF"/>
    <w:rsid w:val="00447588"/>
    <w:rsid w:val="00447BEA"/>
    <w:rsid w:val="0045079C"/>
    <w:rsid w:val="00450C19"/>
    <w:rsid w:val="004519EA"/>
    <w:rsid w:val="0045203F"/>
    <w:rsid w:val="00452177"/>
    <w:rsid w:val="00452327"/>
    <w:rsid w:val="00452BEB"/>
    <w:rsid w:val="00452D59"/>
    <w:rsid w:val="00453070"/>
    <w:rsid w:val="0045367F"/>
    <w:rsid w:val="004565C3"/>
    <w:rsid w:val="004566A2"/>
    <w:rsid w:val="00456D20"/>
    <w:rsid w:val="004574CA"/>
    <w:rsid w:val="004608E7"/>
    <w:rsid w:val="00460ED9"/>
    <w:rsid w:val="004610B1"/>
    <w:rsid w:val="0046216C"/>
    <w:rsid w:val="00462D31"/>
    <w:rsid w:val="00463B32"/>
    <w:rsid w:val="00464BE7"/>
    <w:rsid w:val="00465D2E"/>
    <w:rsid w:val="0046606A"/>
    <w:rsid w:val="00466A81"/>
    <w:rsid w:val="00467397"/>
    <w:rsid w:val="0046744B"/>
    <w:rsid w:val="004711DC"/>
    <w:rsid w:val="004714C5"/>
    <w:rsid w:val="00471C59"/>
    <w:rsid w:val="00472846"/>
    <w:rsid w:val="0047360E"/>
    <w:rsid w:val="00473FC0"/>
    <w:rsid w:val="004741A5"/>
    <w:rsid w:val="004744A4"/>
    <w:rsid w:val="00474578"/>
    <w:rsid w:val="00475069"/>
    <w:rsid w:val="00475708"/>
    <w:rsid w:val="00476D8A"/>
    <w:rsid w:val="00477380"/>
    <w:rsid w:val="00480B1B"/>
    <w:rsid w:val="004814EC"/>
    <w:rsid w:val="00481FF6"/>
    <w:rsid w:val="004828B2"/>
    <w:rsid w:val="0048291A"/>
    <w:rsid w:val="0048342C"/>
    <w:rsid w:val="00483AE2"/>
    <w:rsid w:val="00485155"/>
    <w:rsid w:val="004869B5"/>
    <w:rsid w:val="00486D4F"/>
    <w:rsid w:val="0048767D"/>
    <w:rsid w:val="004878F1"/>
    <w:rsid w:val="00490176"/>
    <w:rsid w:val="004903B7"/>
    <w:rsid w:val="00490D03"/>
    <w:rsid w:val="00490D6F"/>
    <w:rsid w:val="00492308"/>
    <w:rsid w:val="00492DCD"/>
    <w:rsid w:val="00493E55"/>
    <w:rsid w:val="004941E2"/>
    <w:rsid w:val="0049442C"/>
    <w:rsid w:val="00495F00"/>
    <w:rsid w:val="00496250"/>
    <w:rsid w:val="00497414"/>
    <w:rsid w:val="004A0BB9"/>
    <w:rsid w:val="004A1526"/>
    <w:rsid w:val="004A1ADD"/>
    <w:rsid w:val="004A1E7B"/>
    <w:rsid w:val="004A3678"/>
    <w:rsid w:val="004A3C7C"/>
    <w:rsid w:val="004A3CE3"/>
    <w:rsid w:val="004A4674"/>
    <w:rsid w:val="004A519D"/>
    <w:rsid w:val="004A534B"/>
    <w:rsid w:val="004A53D2"/>
    <w:rsid w:val="004A549D"/>
    <w:rsid w:val="004A73DE"/>
    <w:rsid w:val="004A763F"/>
    <w:rsid w:val="004A775B"/>
    <w:rsid w:val="004A7B88"/>
    <w:rsid w:val="004B0055"/>
    <w:rsid w:val="004B05EF"/>
    <w:rsid w:val="004B0639"/>
    <w:rsid w:val="004B09FF"/>
    <w:rsid w:val="004B1581"/>
    <w:rsid w:val="004B1952"/>
    <w:rsid w:val="004B2C40"/>
    <w:rsid w:val="004B3414"/>
    <w:rsid w:val="004B3A60"/>
    <w:rsid w:val="004B4419"/>
    <w:rsid w:val="004B4CE7"/>
    <w:rsid w:val="004B5587"/>
    <w:rsid w:val="004B5ADE"/>
    <w:rsid w:val="004B5CA8"/>
    <w:rsid w:val="004B621C"/>
    <w:rsid w:val="004B66D9"/>
    <w:rsid w:val="004B69D1"/>
    <w:rsid w:val="004B6C39"/>
    <w:rsid w:val="004B6C89"/>
    <w:rsid w:val="004B786E"/>
    <w:rsid w:val="004C0688"/>
    <w:rsid w:val="004C0E9B"/>
    <w:rsid w:val="004C1823"/>
    <w:rsid w:val="004C2581"/>
    <w:rsid w:val="004C304A"/>
    <w:rsid w:val="004C5A40"/>
    <w:rsid w:val="004C6E81"/>
    <w:rsid w:val="004C7425"/>
    <w:rsid w:val="004C78EE"/>
    <w:rsid w:val="004C797E"/>
    <w:rsid w:val="004D04C0"/>
    <w:rsid w:val="004D0531"/>
    <w:rsid w:val="004D0731"/>
    <w:rsid w:val="004D0BDC"/>
    <w:rsid w:val="004D11B5"/>
    <w:rsid w:val="004D11BB"/>
    <w:rsid w:val="004D2C2D"/>
    <w:rsid w:val="004D3A5A"/>
    <w:rsid w:val="004D4490"/>
    <w:rsid w:val="004D4A3C"/>
    <w:rsid w:val="004E040D"/>
    <w:rsid w:val="004E0F8B"/>
    <w:rsid w:val="004E20A4"/>
    <w:rsid w:val="004E22FA"/>
    <w:rsid w:val="004E2A75"/>
    <w:rsid w:val="004E35A2"/>
    <w:rsid w:val="004E402F"/>
    <w:rsid w:val="004E4E03"/>
    <w:rsid w:val="004E4E73"/>
    <w:rsid w:val="004E61CD"/>
    <w:rsid w:val="004E790C"/>
    <w:rsid w:val="004E7DC4"/>
    <w:rsid w:val="004F056B"/>
    <w:rsid w:val="004F222A"/>
    <w:rsid w:val="004F2384"/>
    <w:rsid w:val="004F244F"/>
    <w:rsid w:val="004F2A69"/>
    <w:rsid w:val="004F2C69"/>
    <w:rsid w:val="004F4BB0"/>
    <w:rsid w:val="004F4D5D"/>
    <w:rsid w:val="004F5173"/>
    <w:rsid w:val="004F560C"/>
    <w:rsid w:val="004F5685"/>
    <w:rsid w:val="004F568E"/>
    <w:rsid w:val="004F647D"/>
    <w:rsid w:val="004F676F"/>
    <w:rsid w:val="004F6783"/>
    <w:rsid w:val="00500457"/>
    <w:rsid w:val="00500DC9"/>
    <w:rsid w:val="00500FD4"/>
    <w:rsid w:val="00501374"/>
    <w:rsid w:val="00501C62"/>
    <w:rsid w:val="00501CF6"/>
    <w:rsid w:val="00501DF6"/>
    <w:rsid w:val="00502230"/>
    <w:rsid w:val="00502333"/>
    <w:rsid w:val="005027F8"/>
    <w:rsid w:val="0050344A"/>
    <w:rsid w:val="005054AD"/>
    <w:rsid w:val="005069CB"/>
    <w:rsid w:val="00510E30"/>
    <w:rsid w:val="0051194A"/>
    <w:rsid w:val="0051212B"/>
    <w:rsid w:val="005124FA"/>
    <w:rsid w:val="00512BDB"/>
    <w:rsid w:val="00513052"/>
    <w:rsid w:val="00513B13"/>
    <w:rsid w:val="00513B8C"/>
    <w:rsid w:val="00515823"/>
    <w:rsid w:val="00515DA2"/>
    <w:rsid w:val="00516619"/>
    <w:rsid w:val="00516ADD"/>
    <w:rsid w:val="00516C5C"/>
    <w:rsid w:val="00517468"/>
    <w:rsid w:val="005174D3"/>
    <w:rsid w:val="00517A52"/>
    <w:rsid w:val="005201D5"/>
    <w:rsid w:val="00521125"/>
    <w:rsid w:val="00521257"/>
    <w:rsid w:val="0052152E"/>
    <w:rsid w:val="00522ADC"/>
    <w:rsid w:val="00523649"/>
    <w:rsid w:val="00523763"/>
    <w:rsid w:val="0052418E"/>
    <w:rsid w:val="00524658"/>
    <w:rsid w:val="005262CF"/>
    <w:rsid w:val="00526765"/>
    <w:rsid w:val="0052729B"/>
    <w:rsid w:val="00527344"/>
    <w:rsid w:val="005279D3"/>
    <w:rsid w:val="00527A16"/>
    <w:rsid w:val="00530A28"/>
    <w:rsid w:val="0053112C"/>
    <w:rsid w:val="00531545"/>
    <w:rsid w:val="00531601"/>
    <w:rsid w:val="0053174A"/>
    <w:rsid w:val="0053186E"/>
    <w:rsid w:val="00531BEF"/>
    <w:rsid w:val="0053270A"/>
    <w:rsid w:val="00532BC2"/>
    <w:rsid w:val="00533355"/>
    <w:rsid w:val="005353B1"/>
    <w:rsid w:val="00535A67"/>
    <w:rsid w:val="00536A76"/>
    <w:rsid w:val="00537426"/>
    <w:rsid w:val="00542944"/>
    <w:rsid w:val="0054299F"/>
    <w:rsid w:val="00542BC1"/>
    <w:rsid w:val="00543213"/>
    <w:rsid w:val="00543335"/>
    <w:rsid w:val="00543424"/>
    <w:rsid w:val="00546B0F"/>
    <w:rsid w:val="005472DE"/>
    <w:rsid w:val="00550F2A"/>
    <w:rsid w:val="00550F5A"/>
    <w:rsid w:val="0055130C"/>
    <w:rsid w:val="0055177A"/>
    <w:rsid w:val="00553C83"/>
    <w:rsid w:val="00554076"/>
    <w:rsid w:val="005541F2"/>
    <w:rsid w:val="00555FA4"/>
    <w:rsid w:val="00556448"/>
    <w:rsid w:val="00556AC6"/>
    <w:rsid w:val="00556E4E"/>
    <w:rsid w:val="0055761D"/>
    <w:rsid w:val="00560C61"/>
    <w:rsid w:val="00560FDE"/>
    <w:rsid w:val="00561B00"/>
    <w:rsid w:val="005627DA"/>
    <w:rsid w:val="00563375"/>
    <w:rsid w:val="005633F3"/>
    <w:rsid w:val="00563596"/>
    <w:rsid w:val="00563855"/>
    <w:rsid w:val="0056547F"/>
    <w:rsid w:val="00565536"/>
    <w:rsid w:val="0056554B"/>
    <w:rsid w:val="00566EDC"/>
    <w:rsid w:val="005679C2"/>
    <w:rsid w:val="00567B8A"/>
    <w:rsid w:val="0057005B"/>
    <w:rsid w:val="0057064D"/>
    <w:rsid w:val="00571BD6"/>
    <w:rsid w:val="00571C96"/>
    <w:rsid w:val="00571E9C"/>
    <w:rsid w:val="0057398B"/>
    <w:rsid w:val="005739B0"/>
    <w:rsid w:val="00574F41"/>
    <w:rsid w:val="00575D14"/>
    <w:rsid w:val="00576C96"/>
    <w:rsid w:val="00577C47"/>
    <w:rsid w:val="00577C98"/>
    <w:rsid w:val="00580497"/>
    <w:rsid w:val="005820A3"/>
    <w:rsid w:val="00583010"/>
    <w:rsid w:val="00583278"/>
    <w:rsid w:val="0058391F"/>
    <w:rsid w:val="005848B2"/>
    <w:rsid w:val="00584CF4"/>
    <w:rsid w:val="0058594E"/>
    <w:rsid w:val="00585CFB"/>
    <w:rsid w:val="00585DA6"/>
    <w:rsid w:val="00585FCC"/>
    <w:rsid w:val="00586327"/>
    <w:rsid w:val="00586A72"/>
    <w:rsid w:val="005872AD"/>
    <w:rsid w:val="00590448"/>
    <w:rsid w:val="00590CC3"/>
    <w:rsid w:val="00591A9F"/>
    <w:rsid w:val="00592023"/>
    <w:rsid w:val="0059279B"/>
    <w:rsid w:val="005929D7"/>
    <w:rsid w:val="00592B84"/>
    <w:rsid w:val="0059302D"/>
    <w:rsid w:val="00593331"/>
    <w:rsid w:val="00596D57"/>
    <w:rsid w:val="005975E3"/>
    <w:rsid w:val="0059790D"/>
    <w:rsid w:val="005A0ABD"/>
    <w:rsid w:val="005A14AE"/>
    <w:rsid w:val="005A175A"/>
    <w:rsid w:val="005A189B"/>
    <w:rsid w:val="005A2EA4"/>
    <w:rsid w:val="005A314B"/>
    <w:rsid w:val="005A3A9F"/>
    <w:rsid w:val="005A3B1A"/>
    <w:rsid w:val="005A3B70"/>
    <w:rsid w:val="005A411E"/>
    <w:rsid w:val="005A4FEE"/>
    <w:rsid w:val="005A5FA8"/>
    <w:rsid w:val="005A6400"/>
    <w:rsid w:val="005A676E"/>
    <w:rsid w:val="005A6EFD"/>
    <w:rsid w:val="005A70CC"/>
    <w:rsid w:val="005A7183"/>
    <w:rsid w:val="005A73BE"/>
    <w:rsid w:val="005A7BF6"/>
    <w:rsid w:val="005B063D"/>
    <w:rsid w:val="005B0E1C"/>
    <w:rsid w:val="005B14D3"/>
    <w:rsid w:val="005B1D2A"/>
    <w:rsid w:val="005B1EF8"/>
    <w:rsid w:val="005B1F09"/>
    <w:rsid w:val="005B22A7"/>
    <w:rsid w:val="005B3BB1"/>
    <w:rsid w:val="005B6015"/>
    <w:rsid w:val="005B6930"/>
    <w:rsid w:val="005B7007"/>
    <w:rsid w:val="005B71AC"/>
    <w:rsid w:val="005C00AB"/>
    <w:rsid w:val="005C0CE1"/>
    <w:rsid w:val="005C12BF"/>
    <w:rsid w:val="005C1E7E"/>
    <w:rsid w:val="005C2D16"/>
    <w:rsid w:val="005C3ABE"/>
    <w:rsid w:val="005C3C8E"/>
    <w:rsid w:val="005C46D8"/>
    <w:rsid w:val="005C506C"/>
    <w:rsid w:val="005C514A"/>
    <w:rsid w:val="005C6F84"/>
    <w:rsid w:val="005C7BAC"/>
    <w:rsid w:val="005D0F3E"/>
    <w:rsid w:val="005D1CC2"/>
    <w:rsid w:val="005D22A4"/>
    <w:rsid w:val="005D4C3A"/>
    <w:rsid w:val="005D511F"/>
    <w:rsid w:val="005D526D"/>
    <w:rsid w:val="005D5A03"/>
    <w:rsid w:val="005D6132"/>
    <w:rsid w:val="005D6E2F"/>
    <w:rsid w:val="005D7142"/>
    <w:rsid w:val="005E1DC8"/>
    <w:rsid w:val="005E1F99"/>
    <w:rsid w:val="005E2018"/>
    <w:rsid w:val="005E2EB8"/>
    <w:rsid w:val="005E33E4"/>
    <w:rsid w:val="005E484E"/>
    <w:rsid w:val="005E5891"/>
    <w:rsid w:val="005E5D1D"/>
    <w:rsid w:val="005E66A5"/>
    <w:rsid w:val="005E6B7F"/>
    <w:rsid w:val="005E6D36"/>
    <w:rsid w:val="005E70CC"/>
    <w:rsid w:val="005F13C4"/>
    <w:rsid w:val="005F2F52"/>
    <w:rsid w:val="005F4094"/>
    <w:rsid w:val="005F49C6"/>
    <w:rsid w:val="005F4F66"/>
    <w:rsid w:val="005F53EA"/>
    <w:rsid w:val="005F7A11"/>
    <w:rsid w:val="005F7D14"/>
    <w:rsid w:val="006026E6"/>
    <w:rsid w:val="006032C6"/>
    <w:rsid w:val="00603BC6"/>
    <w:rsid w:val="00603CC4"/>
    <w:rsid w:val="0060550D"/>
    <w:rsid w:val="00606229"/>
    <w:rsid w:val="006067C4"/>
    <w:rsid w:val="00606E25"/>
    <w:rsid w:val="0060705B"/>
    <w:rsid w:val="00607717"/>
    <w:rsid w:val="00610923"/>
    <w:rsid w:val="00611A70"/>
    <w:rsid w:val="006133C6"/>
    <w:rsid w:val="00613999"/>
    <w:rsid w:val="0061638D"/>
    <w:rsid w:val="006164C0"/>
    <w:rsid w:val="00616EE5"/>
    <w:rsid w:val="00616F87"/>
    <w:rsid w:val="006174B0"/>
    <w:rsid w:val="0062180D"/>
    <w:rsid w:val="0062204C"/>
    <w:rsid w:val="006221E4"/>
    <w:rsid w:val="00622391"/>
    <w:rsid w:val="00622ADB"/>
    <w:rsid w:val="006231DB"/>
    <w:rsid w:val="00623FCA"/>
    <w:rsid w:val="00624499"/>
    <w:rsid w:val="00625535"/>
    <w:rsid w:val="00625B92"/>
    <w:rsid w:val="00625D6F"/>
    <w:rsid w:val="00625F56"/>
    <w:rsid w:val="0062695E"/>
    <w:rsid w:val="00627624"/>
    <w:rsid w:val="00627ACE"/>
    <w:rsid w:val="00627B9D"/>
    <w:rsid w:val="00627E7D"/>
    <w:rsid w:val="0063022B"/>
    <w:rsid w:val="0063059C"/>
    <w:rsid w:val="0063099A"/>
    <w:rsid w:val="00630B06"/>
    <w:rsid w:val="00630EC8"/>
    <w:rsid w:val="0063106B"/>
    <w:rsid w:val="00632DD9"/>
    <w:rsid w:val="00633873"/>
    <w:rsid w:val="0063396B"/>
    <w:rsid w:val="00633FE7"/>
    <w:rsid w:val="00635AFE"/>
    <w:rsid w:val="006362E9"/>
    <w:rsid w:val="0063631B"/>
    <w:rsid w:val="00636A97"/>
    <w:rsid w:val="00636E69"/>
    <w:rsid w:val="00637225"/>
    <w:rsid w:val="00641637"/>
    <w:rsid w:val="00641A27"/>
    <w:rsid w:val="00641AC1"/>
    <w:rsid w:val="0064206D"/>
    <w:rsid w:val="006427AD"/>
    <w:rsid w:val="00643D00"/>
    <w:rsid w:val="00643DD6"/>
    <w:rsid w:val="00645708"/>
    <w:rsid w:val="00646608"/>
    <w:rsid w:val="00646C3D"/>
    <w:rsid w:val="00650311"/>
    <w:rsid w:val="00651902"/>
    <w:rsid w:val="00651B37"/>
    <w:rsid w:val="006520D2"/>
    <w:rsid w:val="006522AB"/>
    <w:rsid w:val="0065385C"/>
    <w:rsid w:val="00654195"/>
    <w:rsid w:val="00654641"/>
    <w:rsid w:val="00654A01"/>
    <w:rsid w:val="006551B0"/>
    <w:rsid w:val="00655916"/>
    <w:rsid w:val="00656D5D"/>
    <w:rsid w:val="006609A1"/>
    <w:rsid w:val="0066258D"/>
    <w:rsid w:val="006628C3"/>
    <w:rsid w:val="00664A4A"/>
    <w:rsid w:val="006652A3"/>
    <w:rsid w:val="00665A61"/>
    <w:rsid w:val="00666DEA"/>
    <w:rsid w:val="006704C1"/>
    <w:rsid w:val="006713D8"/>
    <w:rsid w:val="006714AA"/>
    <w:rsid w:val="00671E8D"/>
    <w:rsid w:val="00673F40"/>
    <w:rsid w:val="00674770"/>
    <w:rsid w:val="00675FCE"/>
    <w:rsid w:val="006762FA"/>
    <w:rsid w:val="0067638B"/>
    <w:rsid w:val="0067787F"/>
    <w:rsid w:val="0068079A"/>
    <w:rsid w:val="0068105A"/>
    <w:rsid w:val="006811F2"/>
    <w:rsid w:val="00681493"/>
    <w:rsid w:val="006825FF"/>
    <w:rsid w:val="00682DA5"/>
    <w:rsid w:val="00682E2B"/>
    <w:rsid w:val="00683096"/>
    <w:rsid w:val="006848F7"/>
    <w:rsid w:val="00684A66"/>
    <w:rsid w:val="006854C5"/>
    <w:rsid w:val="00685E20"/>
    <w:rsid w:val="006861E5"/>
    <w:rsid w:val="006872C5"/>
    <w:rsid w:val="006877FC"/>
    <w:rsid w:val="006905DD"/>
    <w:rsid w:val="00690914"/>
    <w:rsid w:val="0069156C"/>
    <w:rsid w:val="00691986"/>
    <w:rsid w:val="00691CDA"/>
    <w:rsid w:val="00691DB6"/>
    <w:rsid w:val="00693257"/>
    <w:rsid w:val="006933AD"/>
    <w:rsid w:val="00693BFA"/>
    <w:rsid w:val="00696018"/>
    <w:rsid w:val="006964DD"/>
    <w:rsid w:val="0069704A"/>
    <w:rsid w:val="006A0833"/>
    <w:rsid w:val="006A0EBE"/>
    <w:rsid w:val="006A1770"/>
    <w:rsid w:val="006A1CE1"/>
    <w:rsid w:val="006A2763"/>
    <w:rsid w:val="006A3701"/>
    <w:rsid w:val="006A42AE"/>
    <w:rsid w:val="006A5276"/>
    <w:rsid w:val="006A5AB1"/>
    <w:rsid w:val="006A66B1"/>
    <w:rsid w:val="006A6A06"/>
    <w:rsid w:val="006A6B7C"/>
    <w:rsid w:val="006A6CC3"/>
    <w:rsid w:val="006A7D1A"/>
    <w:rsid w:val="006B0934"/>
    <w:rsid w:val="006B0F99"/>
    <w:rsid w:val="006B0FBE"/>
    <w:rsid w:val="006B29E0"/>
    <w:rsid w:val="006B2BC6"/>
    <w:rsid w:val="006B3007"/>
    <w:rsid w:val="006B3B82"/>
    <w:rsid w:val="006B3F25"/>
    <w:rsid w:val="006B45DA"/>
    <w:rsid w:val="006B5E7C"/>
    <w:rsid w:val="006B657B"/>
    <w:rsid w:val="006B6C2A"/>
    <w:rsid w:val="006C0D58"/>
    <w:rsid w:val="006C0DF0"/>
    <w:rsid w:val="006C14D3"/>
    <w:rsid w:val="006C1E32"/>
    <w:rsid w:val="006C2E94"/>
    <w:rsid w:val="006C33EB"/>
    <w:rsid w:val="006C3AB5"/>
    <w:rsid w:val="006C4D5C"/>
    <w:rsid w:val="006C5471"/>
    <w:rsid w:val="006C62D9"/>
    <w:rsid w:val="006C6304"/>
    <w:rsid w:val="006C77FC"/>
    <w:rsid w:val="006C7E59"/>
    <w:rsid w:val="006D08A5"/>
    <w:rsid w:val="006D0994"/>
    <w:rsid w:val="006D09D3"/>
    <w:rsid w:val="006D1400"/>
    <w:rsid w:val="006D14E4"/>
    <w:rsid w:val="006D1EED"/>
    <w:rsid w:val="006D31CC"/>
    <w:rsid w:val="006D35AD"/>
    <w:rsid w:val="006D465A"/>
    <w:rsid w:val="006D5E31"/>
    <w:rsid w:val="006D67B9"/>
    <w:rsid w:val="006D7623"/>
    <w:rsid w:val="006E1B06"/>
    <w:rsid w:val="006E2084"/>
    <w:rsid w:val="006E26EB"/>
    <w:rsid w:val="006E29A8"/>
    <w:rsid w:val="006E2F7C"/>
    <w:rsid w:val="006E4781"/>
    <w:rsid w:val="006E486A"/>
    <w:rsid w:val="006E5575"/>
    <w:rsid w:val="006E5A97"/>
    <w:rsid w:val="006E675B"/>
    <w:rsid w:val="006E720F"/>
    <w:rsid w:val="006E7856"/>
    <w:rsid w:val="006E7DB6"/>
    <w:rsid w:val="006F0377"/>
    <w:rsid w:val="006F0969"/>
    <w:rsid w:val="006F0C40"/>
    <w:rsid w:val="006F0E28"/>
    <w:rsid w:val="006F1455"/>
    <w:rsid w:val="006F1A5F"/>
    <w:rsid w:val="006F35C0"/>
    <w:rsid w:val="006F4042"/>
    <w:rsid w:val="006F5993"/>
    <w:rsid w:val="006F6240"/>
    <w:rsid w:val="006F7B34"/>
    <w:rsid w:val="006F7CF9"/>
    <w:rsid w:val="007012E0"/>
    <w:rsid w:val="007014BC"/>
    <w:rsid w:val="00702652"/>
    <w:rsid w:val="00702DD4"/>
    <w:rsid w:val="00703BBB"/>
    <w:rsid w:val="00704286"/>
    <w:rsid w:val="007043B0"/>
    <w:rsid w:val="00704DD9"/>
    <w:rsid w:val="00704E80"/>
    <w:rsid w:val="0070528B"/>
    <w:rsid w:val="00705874"/>
    <w:rsid w:val="007059CB"/>
    <w:rsid w:val="007065BF"/>
    <w:rsid w:val="007067ED"/>
    <w:rsid w:val="0070683B"/>
    <w:rsid w:val="00706B8B"/>
    <w:rsid w:val="0070755E"/>
    <w:rsid w:val="0071161B"/>
    <w:rsid w:val="0071172F"/>
    <w:rsid w:val="00713BAE"/>
    <w:rsid w:val="00714208"/>
    <w:rsid w:val="007147AB"/>
    <w:rsid w:val="00715330"/>
    <w:rsid w:val="007158FA"/>
    <w:rsid w:val="00716DCF"/>
    <w:rsid w:val="007179AF"/>
    <w:rsid w:val="00720930"/>
    <w:rsid w:val="00720939"/>
    <w:rsid w:val="0072149F"/>
    <w:rsid w:val="00722338"/>
    <w:rsid w:val="00722531"/>
    <w:rsid w:val="00723B75"/>
    <w:rsid w:val="00723E3B"/>
    <w:rsid w:val="00724120"/>
    <w:rsid w:val="00724993"/>
    <w:rsid w:val="007250EA"/>
    <w:rsid w:val="007257F8"/>
    <w:rsid w:val="007257FD"/>
    <w:rsid w:val="0072614F"/>
    <w:rsid w:val="00726B42"/>
    <w:rsid w:val="00727075"/>
    <w:rsid w:val="00727086"/>
    <w:rsid w:val="00730C34"/>
    <w:rsid w:val="00730CD4"/>
    <w:rsid w:val="00731614"/>
    <w:rsid w:val="00731938"/>
    <w:rsid w:val="0073268B"/>
    <w:rsid w:val="00732818"/>
    <w:rsid w:val="0073321B"/>
    <w:rsid w:val="007333F0"/>
    <w:rsid w:val="00733B9A"/>
    <w:rsid w:val="00734E19"/>
    <w:rsid w:val="007351FB"/>
    <w:rsid w:val="00735468"/>
    <w:rsid w:val="0073585E"/>
    <w:rsid w:val="00735A0E"/>
    <w:rsid w:val="00736B07"/>
    <w:rsid w:val="00737412"/>
    <w:rsid w:val="0073786C"/>
    <w:rsid w:val="00740DA8"/>
    <w:rsid w:val="00741880"/>
    <w:rsid w:val="00743045"/>
    <w:rsid w:val="00743A59"/>
    <w:rsid w:val="00744B86"/>
    <w:rsid w:val="00745265"/>
    <w:rsid w:val="0074676B"/>
    <w:rsid w:val="007467AB"/>
    <w:rsid w:val="00747177"/>
    <w:rsid w:val="007473D6"/>
    <w:rsid w:val="007475A5"/>
    <w:rsid w:val="00750294"/>
    <w:rsid w:val="00750F4B"/>
    <w:rsid w:val="00751087"/>
    <w:rsid w:val="007516D0"/>
    <w:rsid w:val="0075361D"/>
    <w:rsid w:val="00754DEE"/>
    <w:rsid w:val="007555D7"/>
    <w:rsid w:val="00755F1F"/>
    <w:rsid w:val="0075688D"/>
    <w:rsid w:val="00760FBB"/>
    <w:rsid w:val="0076180C"/>
    <w:rsid w:val="00762519"/>
    <w:rsid w:val="00762BFA"/>
    <w:rsid w:val="00762EC8"/>
    <w:rsid w:val="0076309E"/>
    <w:rsid w:val="00763711"/>
    <w:rsid w:val="00763734"/>
    <w:rsid w:val="00763BA8"/>
    <w:rsid w:val="00764074"/>
    <w:rsid w:val="00764EA1"/>
    <w:rsid w:val="00766890"/>
    <w:rsid w:val="00766D72"/>
    <w:rsid w:val="00766FA5"/>
    <w:rsid w:val="00770E27"/>
    <w:rsid w:val="00770F84"/>
    <w:rsid w:val="00771C4F"/>
    <w:rsid w:val="00772465"/>
    <w:rsid w:val="007728B3"/>
    <w:rsid w:val="00773033"/>
    <w:rsid w:val="007730B7"/>
    <w:rsid w:val="007733D3"/>
    <w:rsid w:val="00773A1A"/>
    <w:rsid w:val="00773A7D"/>
    <w:rsid w:val="00773F91"/>
    <w:rsid w:val="00776DD5"/>
    <w:rsid w:val="007800EC"/>
    <w:rsid w:val="007800EE"/>
    <w:rsid w:val="00781625"/>
    <w:rsid w:val="00781E3D"/>
    <w:rsid w:val="007826BF"/>
    <w:rsid w:val="00782C2A"/>
    <w:rsid w:val="00783097"/>
    <w:rsid w:val="007838D8"/>
    <w:rsid w:val="00783DF5"/>
    <w:rsid w:val="00783FBB"/>
    <w:rsid w:val="0078403B"/>
    <w:rsid w:val="00784CA3"/>
    <w:rsid w:val="007858F0"/>
    <w:rsid w:val="00785F11"/>
    <w:rsid w:val="0078678E"/>
    <w:rsid w:val="00786E00"/>
    <w:rsid w:val="007870AE"/>
    <w:rsid w:val="0078768E"/>
    <w:rsid w:val="00787E43"/>
    <w:rsid w:val="00790010"/>
    <w:rsid w:val="00790AE0"/>
    <w:rsid w:val="00790B4E"/>
    <w:rsid w:val="00791ED1"/>
    <w:rsid w:val="007920A3"/>
    <w:rsid w:val="00792F74"/>
    <w:rsid w:val="00793151"/>
    <w:rsid w:val="00793918"/>
    <w:rsid w:val="00795943"/>
    <w:rsid w:val="007962CD"/>
    <w:rsid w:val="00796468"/>
    <w:rsid w:val="007973E8"/>
    <w:rsid w:val="00797574"/>
    <w:rsid w:val="007A039C"/>
    <w:rsid w:val="007A0541"/>
    <w:rsid w:val="007A0827"/>
    <w:rsid w:val="007A1DBA"/>
    <w:rsid w:val="007A2616"/>
    <w:rsid w:val="007A3A8E"/>
    <w:rsid w:val="007A41C7"/>
    <w:rsid w:val="007A51B2"/>
    <w:rsid w:val="007A5347"/>
    <w:rsid w:val="007A567F"/>
    <w:rsid w:val="007A62A9"/>
    <w:rsid w:val="007A6767"/>
    <w:rsid w:val="007A688A"/>
    <w:rsid w:val="007B0D1A"/>
    <w:rsid w:val="007B12D7"/>
    <w:rsid w:val="007B13B4"/>
    <w:rsid w:val="007B17E6"/>
    <w:rsid w:val="007B1C85"/>
    <w:rsid w:val="007B1D1C"/>
    <w:rsid w:val="007B266C"/>
    <w:rsid w:val="007B2D14"/>
    <w:rsid w:val="007B3B6B"/>
    <w:rsid w:val="007B4C1E"/>
    <w:rsid w:val="007B5A54"/>
    <w:rsid w:val="007B5AC9"/>
    <w:rsid w:val="007B6256"/>
    <w:rsid w:val="007B6760"/>
    <w:rsid w:val="007B7B9E"/>
    <w:rsid w:val="007C0381"/>
    <w:rsid w:val="007C071A"/>
    <w:rsid w:val="007C0C59"/>
    <w:rsid w:val="007C1324"/>
    <w:rsid w:val="007C1E77"/>
    <w:rsid w:val="007C1FF5"/>
    <w:rsid w:val="007C20C0"/>
    <w:rsid w:val="007C2C48"/>
    <w:rsid w:val="007C2FA5"/>
    <w:rsid w:val="007C35BE"/>
    <w:rsid w:val="007C4679"/>
    <w:rsid w:val="007C526F"/>
    <w:rsid w:val="007C5346"/>
    <w:rsid w:val="007C7A0B"/>
    <w:rsid w:val="007C7CD6"/>
    <w:rsid w:val="007D000C"/>
    <w:rsid w:val="007D0F90"/>
    <w:rsid w:val="007D1EE0"/>
    <w:rsid w:val="007D2212"/>
    <w:rsid w:val="007D361E"/>
    <w:rsid w:val="007D5174"/>
    <w:rsid w:val="007D5A0E"/>
    <w:rsid w:val="007D628E"/>
    <w:rsid w:val="007D6338"/>
    <w:rsid w:val="007D6C39"/>
    <w:rsid w:val="007D7E27"/>
    <w:rsid w:val="007E2890"/>
    <w:rsid w:val="007E2ECB"/>
    <w:rsid w:val="007E34D0"/>
    <w:rsid w:val="007E377C"/>
    <w:rsid w:val="007E38DE"/>
    <w:rsid w:val="007E39AE"/>
    <w:rsid w:val="007E3AC7"/>
    <w:rsid w:val="007E45E5"/>
    <w:rsid w:val="007E46DB"/>
    <w:rsid w:val="007E4CBD"/>
    <w:rsid w:val="007E5F27"/>
    <w:rsid w:val="007E6574"/>
    <w:rsid w:val="007E763D"/>
    <w:rsid w:val="007F0610"/>
    <w:rsid w:val="007F1295"/>
    <w:rsid w:val="007F16F9"/>
    <w:rsid w:val="007F21CD"/>
    <w:rsid w:val="007F25B6"/>
    <w:rsid w:val="007F52D6"/>
    <w:rsid w:val="007F67C2"/>
    <w:rsid w:val="007F7828"/>
    <w:rsid w:val="007F78CB"/>
    <w:rsid w:val="0080146C"/>
    <w:rsid w:val="008019F0"/>
    <w:rsid w:val="00801B1B"/>
    <w:rsid w:val="00801EA0"/>
    <w:rsid w:val="00802764"/>
    <w:rsid w:val="00802D81"/>
    <w:rsid w:val="008035DC"/>
    <w:rsid w:val="00804240"/>
    <w:rsid w:val="00805CA8"/>
    <w:rsid w:val="00806468"/>
    <w:rsid w:val="008069E9"/>
    <w:rsid w:val="00811D79"/>
    <w:rsid w:val="0081214C"/>
    <w:rsid w:val="00812671"/>
    <w:rsid w:val="008126D0"/>
    <w:rsid w:val="0081349C"/>
    <w:rsid w:val="00813FC7"/>
    <w:rsid w:val="00814A99"/>
    <w:rsid w:val="00815D44"/>
    <w:rsid w:val="008163EA"/>
    <w:rsid w:val="0081694A"/>
    <w:rsid w:val="00820771"/>
    <w:rsid w:val="00820B0F"/>
    <w:rsid w:val="008219C4"/>
    <w:rsid w:val="00822523"/>
    <w:rsid w:val="00822C31"/>
    <w:rsid w:val="00822EE0"/>
    <w:rsid w:val="00823A98"/>
    <w:rsid w:val="00824D1A"/>
    <w:rsid w:val="00824DC4"/>
    <w:rsid w:val="00825BA2"/>
    <w:rsid w:val="00826009"/>
    <w:rsid w:val="008264BB"/>
    <w:rsid w:val="00826B02"/>
    <w:rsid w:val="00826EC2"/>
    <w:rsid w:val="008301A6"/>
    <w:rsid w:val="00832448"/>
    <w:rsid w:val="00833157"/>
    <w:rsid w:val="008358A9"/>
    <w:rsid w:val="00835BC1"/>
    <w:rsid w:val="00835D85"/>
    <w:rsid w:val="008374D0"/>
    <w:rsid w:val="00837700"/>
    <w:rsid w:val="00840063"/>
    <w:rsid w:val="00841279"/>
    <w:rsid w:val="00841778"/>
    <w:rsid w:val="00841D9C"/>
    <w:rsid w:val="008424AD"/>
    <w:rsid w:val="008430F1"/>
    <w:rsid w:val="008432BF"/>
    <w:rsid w:val="00843545"/>
    <w:rsid w:val="0084495A"/>
    <w:rsid w:val="00844A97"/>
    <w:rsid w:val="00844C6F"/>
    <w:rsid w:val="00845EC3"/>
    <w:rsid w:val="008471E4"/>
    <w:rsid w:val="00847779"/>
    <w:rsid w:val="0085059C"/>
    <w:rsid w:val="00851AE7"/>
    <w:rsid w:val="00852AE9"/>
    <w:rsid w:val="00852BC7"/>
    <w:rsid w:val="00853716"/>
    <w:rsid w:val="008545AF"/>
    <w:rsid w:val="00855DC6"/>
    <w:rsid w:val="00855E59"/>
    <w:rsid w:val="00856442"/>
    <w:rsid w:val="00857850"/>
    <w:rsid w:val="00857854"/>
    <w:rsid w:val="00860DD0"/>
    <w:rsid w:val="00861225"/>
    <w:rsid w:val="008612F1"/>
    <w:rsid w:val="00861DBB"/>
    <w:rsid w:val="00862759"/>
    <w:rsid w:val="00863A30"/>
    <w:rsid w:val="00863C41"/>
    <w:rsid w:val="0086440A"/>
    <w:rsid w:val="00864CA7"/>
    <w:rsid w:val="00864E22"/>
    <w:rsid w:val="008658DF"/>
    <w:rsid w:val="00865B39"/>
    <w:rsid w:val="00866248"/>
    <w:rsid w:val="00866713"/>
    <w:rsid w:val="008676DE"/>
    <w:rsid w:val="00867EBB"/>
    <w:rsid w:val="00870D4C"/>
    <w:rsid w:val="0087255F"/>
    <w:rsid w:val="0087431C"/>
    <w:rsid w:val="00874326"/>
    <w:rsid w:val="00877161"/>
    <w:rsid w:val="0087791A"/>
    <w:rsid w:val="00881EC5"/>
    <w:rsid w:val="008822BA"/>
    <w:rsid w:val="00882421"/>
    <w:rsid w:val="00884644"/>
    <w:rsid w:val="00885236"/>
    <w:rsid w:val="00885729"/>
    <w:rsid w:val="008858EC"/>
    <w:rsid w:val="00885DDB"/>
    <w:rsid w:val="00886602"/>
    <w:rsid w:val="00887187"/>
    <w:rsid w:val="00891AD1"/>
    <w:rsid w:val="0089369F"/>
    <w:rsid w:val="0089403A"/>
    <w:rsid w:val="0089440A"/>
    <w:rsid w:val="008951CF"/>
    <w:rsid w:val="008974FB"/>
    <w:rsid w:val="008979F5"/>
    <w:rsid w:val="00897A23"/>
    <w:rsid w:val="008A0F0F"/>
    <w:rsid w:val="008A1E98"/>
    <w:rsid w:val="008A34B5"/>
    <w:rsid w:val="008A3F73"/>
    <w:rsid w:val="008A4E38"/>
    <w:rsid w:val="008A63BB"/>
    <w:rsid w:val="008A6D51"/>
    <w:rsid w:val="008A6D80"/>
    <w:rsid w:val="008A7422"/>
    <w:rsid w:val="008B0498"/>
    <w:rsid w:val="008B08A7"/>
    <w:rsid w:val="008B0FD1"/>
    <w:rsid w:val="008B1361"/>
    <w:rsid w:val="008B1770"/>
    <w:rsid w:val="008B1E2F"/>
    <w:rsid w:val="008B2AE8"/>
    <w:rsid w:val="008B2E18"/>
    <w:rsid w:val="008B3006"/>
    <w:rsid w:val="008B340C"/>
    <w:rsid w:val="008B34A5"/>
    <w:rsid w:val="008B46C5"/>
    <w:rsid w:val="008B4857"/>
    <w:rsid w:val="008B49B1"/>
    <w:rsid w:val="008B4B4E"/>
    <w:rsid w:val="008B50E3"/>
    <w:rsid w:val="008B5458"/>
    <w:rsid w:val="008B5BF4"/>
    <w:rsid w:val="008B5EE1"/>
    <w:rsid w:val="008B6C89"/>
    <w:rsid w:val="008B76A2"/>
    <w:rsid w:val="008B7902"/>
    <w:rsid w:val="008C2004"/>
    <w:rsid w:val="008C2836"/>
    <w:rsid w:val="008C30DD"/>
    <w:rsid w:val="008C3A31"/>
    <w:rsid w:val="008C4476"/>
    <w:rsid w:val="008C4BCB"/>
    <w:rsid w:val="008C4EEE"/>
    <w:rsid w:val="008C5072"/>
    <w:rsid w:val="008C57C4"/>
    <w:rsid w:val="008C5BD5"/>
    <w:rsid w:val="008C5DFD"/>
    <w:rsid w:val="008D10EA"/>
    <w:rsid w:val="008D294B"/>
    <w:rsid w:val="008D3348"/>
    <w:rsid w:val="008D4851"/>
    <w:rsid w:val="008D4E5B"/>
    <w:rsid w:val="008D5661"/>
    <w:rsid w:val="008D61A5"/>
    <w:rsid w:val="008D634B"/>
    <w:rsid w:val="008D67B5"/>
    <w:rsid w:val="008D69B3"/>
    <w:rsid w:val="008D7311"/>
    <w:rsid w:val="008D7C23"/>
    <w:rsid w:val="008E028A"/>
    <w:rsid w:val="008E0F18"/>
    <w:rsid w:val="008E11D5"/>
    <w:rsid w:val="008E13CD"/>
    <w:rsid w:val="008E197C"/>
    <w:rsid w:val="008E1EC4"/>
    <w:rsid w:val="008E227D"/>
    <w:rsid w:val="008E2B33"/>
    <w:rsid w:val="008E3F92"/>
    <w:rsid w:val="008E5FE5"/>
    <w:rsid w:val="008E6857"/>
    <w:rsid w:val="008E75DD"/>
    <w:rsid w:val="008E7948"/>
    <w:rsid w:val="008E7CAE"/>
    <w:rsid w:val="008F0F1F"/>
    <w:rsid w:val="008F21F1"/>
    <w:rsid w:val="008F37BD"/>
    <w:rsid w:val="008F5364"/>
    <w:rsid w:val="008F6159"/>
    <w:rsid w:val="008F616B"/>
    <w:rsid w:val="008F61F0"/>
    <w:rsid w:val="008F6379"/>
    <w:rsid w:val="008F6D5B"/>
    <w:rsid w:val="008F7568"/>
    <w:rsid w:val="00900821"/>
    <w:rsid w:val="00900EAC"/>
    <w:rsid w:val="00901533"/>
    <w:rsid w:val="00901737"/>
    <w:rsid w:val="00902420"/>
    <w:rsid w:val="009029E7"/>
    <w:rsid w:val="0090361F"/>
    <w:rsid w:val="00903F63"/>
    <w:rsid w:val="00904FDF"/>
    <w:rsid w:val="009054CD"/>
    <w:rsid w:val="00905BB2"/>
    <w:rsid w:val="00906295"/>
    <w:rsid w:val="009066D4"/>
    <w:rsid w:val="00906EDB"/>
    <w:rsid w:val="009075B1"/>
    <w:rsid w:val="009113B3"/>
    <w:rsid w:val="009119F9"/>
    <w:rsid w:val="00912CCC"/>
    <w:rsid w:val="0091397C"/>
    <w:rsid w:val="00914769"/>
    <w:rsid w:val="0091507B"/>
    <w:rsid w:val="0091510E"/>
    <w:rsid w:val="00915B9C"/>
    <w:rsid w:val="00916708"/>
    <w:rsid w:val="0091675D"/>
    <w:rsid w:val="00917F24"/>
    <w:rsid w:val="009204A8"/>
    <w:rsid w:val="00921A9D"/>
    <w:rsid w:val="00921EC4"/>
    <w:rsid w:val="00922F8A"/>
    <w:rsid w:val="009233AB"/>
    <w:rsid w:val="00923404"/>
    <w:rsid w:val="009238C8"/>
    <w:rsid w:val="00924224"/>
    <w:rsid w:val="00924BAE"/>
    <w:rsid w:val="00924D6B"/>
    <w:rsid w:val="0092546F"/>
    <w:rsid w:val="00926621"/>
    <w:rsid w:val="00926DAB"/>
    <w:rsid w:val="00927A0C"/>
    <w:rsid w:val="00927E9F"/>
    <w:rsid w:val="00927ECF"/>
    <w:rsid w:val="00930F9B"/>
    <w:rsid w:val="00931125"/>
    <w:rsid w:val="009314B7"/>
    <w:rsid w:val="0093203E"/>
    <w:rsid w:val="0093256E"/>
    <w:rsid w:val="009329C7"/>
    <w:rsid w:val="00933430"/>
    <w:rsid w:val="0093352C"/>
    <w:rsid w:val="00933B3B"/>
    <w:rsid w:val="00933C15"/>
    <w:rsid w:val="00934AFB"/>
    <w:rsid w:val="00934C14"/>
    <w:rsid w:val="00934C4E"/>
    <w:rsid w:val="00935321"/>
    <w:rsid w:val="009369ED"/>
    <w:rsid w:val="009377C2"/>
    <w:rsid w:val="00941645"/>
    <w:rsid w:val="00941F0B"/>
    <w:rsid w:val="00941FA1"/>
    <w:rsid w:val="009426E7"/>
    <w:rsid w:val="009433AB"/>
    <w:rsid w:val="00944196"/>
    <w:rsid w:val="00944D99"/>
    <w:rsid w:val="00944DE4"/>
    <w:rsid w:val="00944E0F"/>
    <w:rsid w:val="00945665"/>
    <w:rsid w:val="00945D4E"/>
    <w:rsid w:val="00946253"/>
    <w:rsid w:val="00951025"/>
    <w:rsid w:val="00951365"/>
    <w:rsid w:val="00952F31"/>
    <w:rsid w:val="009532D0"/>
    <w:rsid w:val="0095393D"/>
    <w:rsid w:val="00954251"/>
    <w:rsid w:val="00954317"/>
    <w:rsid w:val="0095489C"/>
    <w:rsid w:val="00954DE8"/>
    <w:rsid w:val="00955993"/>
    <w:rsid w:val="00956313"/>
    <w:rsid w:val="00956E18"/>
    <w:rsid w:val="0095749A"/>
    <w:rsid w:val="009607B4"/>
    <w:rsid w:val="009611F5"/>
    <w:rsid w:val="00961F4B"/>
    <w:rsid w:val="00962D5C"/>
    <w:rsid w:val="009634D8"/>
    <w:rsid w:val="00963590"/>
    <w:rsid w:val="0096399C"/>
    <w:rsid w:val="00963F9C"/>
    <w:rsid w:val="009659EE"/>
    <w:rsid w:val="009664A5"/>
    <w:rsid w:val="009665FA"/>
    <w:rsid w:val="00966C29"/>
    <w:rsid w:val="00966D6E"/>
    <w:rsid w:val="009670C9"/>
    <w:rsid w:val="00967F1D"/>
    <w:rsid w:val="00970244"/>
    <w:rsid w:val="00971487"/>
    <w:rsid w:val="00972628"/>
    <w:rsid w:val="00973ADF"/>
    <w:rsid w:val="00973BE0"/>
    <w:rsid w:val="00974930"/>
    <w:rsid w:val="009749E7"/>
    <w:rsid w:val="00975A5C"/>
    <w:rsid w:val="00975C4A"/>
    <w:rsid w:val="009806BD"/>
    <w:rsid w:val="0098158A"/>
    <w:rsid w:val="009821A2"/>
    <w:rsid w:val="00983575"/>
    <w:rsid w:val="009836C6"/>
    <w:rsid w:val="00984952"/>
    <w:rsid w:val="009859E0"/>
    <w:rsid w:val="00985C03"/>
    <w:rsid w:val="00985E5A"/>
    <w:rsid w:val="0098754E"/>
    <w:rsid w:val="00987B88"/>
    <w:rsid w:val="009906F1"/>
    <w:rsid w:val="009911D7"/>
    <w:rsid w:val="0099133F"/>
    <w:rsid w:val="00991CAE"/>
    <w:rsid w:val="00991DDD"/>
    <w:rsid w:val="0099214D"/>
    <w:rsid w:val="00992E8F"/>
    <w:rsid w:val="00994557"/>
    <w:rsid w:val="00995306"/>
    <w:rsid w:val="009954B0"/>
    <w:rsid w:val="00996D3D"/>
    <w:rsid w:val="0099774F"/>
    <w:rsid w:val="009A220A"/>
    <w:rsid w:val="009A2512"/>
    <w:rsid w:val="009A2954"/>
    <w:rsid w:val="009A5045"/>
    <w:rsid w:val="009A521D"/>
    <w:rsid w:val="009A595B"/>
    <w:rsid w:val="009A628F"/>
    <w:rsid w:val="009A6CDA"/>
    <w:rsid w:val="009A752F"/>
    <w:rsid w:val="009A7757"/>
    <w:rsid w:val="009A79A7"/>
    <w:rsid w:val="009B254F"/>
    <w:rsid w:val="009B27BA"/>
    <w:rsid w:val="009B318B"/>
    <w:rsid w:val="009B31BA"/>
    <w:rsid w:val="009B31C3"/>
    <w:rsid w:val="009B4942"/>
    <w:rsid w:val="009B4ED9"/>
    <w:rsid w:val="009B6057"/>
    <w:rsid w:val="009B662F"/>
    <w:rsid w:val="009B6F66"/>
    <w:rsid w:val="009B736E"/>
    <w:rsid w:val="009C0CD7"/>
    <w:rsid w:val="009C1726"/>
    <w:rsid w:val="009C2513"/>
    <w:rsid w:val="009C316F"/>
    <w:rsid w:val="009C4E7F"/>
    <w:rsid w:val="009C4E93"/>
    <w:rsid w:val="009C4FC6"/>
    <w:rsid w:val="009C57CA"/>
    <w:rsid w:val="009C73F2"/>
    <w:rsid w:val="009C77ED"/>
    <w:rsid w:val="009C7F60"/>
    <w:rsid w:val="009C7F92"/>
    <w:rsid w:val="009D1320"/>
    <w:rsid w:val="009D181A"/>
    <w:rsid w:val="009D195B"/>
    <w:rsid w:val="009D1C88"/>
    <w:rsid w:val="009D24FA"/>
    <w:rsid w:val="009D30D3"/>
    <w:rsid w:val="009D3142"/>
    <w:rsid w:val="009D425E"/>
    <w:rsid w:val="009D4519"/>
    <w:rsid w:val="009D467D"/>
    <w:rsid w:val="009D5862"/>
    <w:rsid w:val="009E0042"/>
    <w:rsid w:val="009E18D0"/>
    <w:rsid w:val="009E1E20"/>
    <w:rsid w:val="009E3B7E"/>
    <w:rsid w:val="009E49DC"/>
    <w:rsid w:val="009E4B74"/>
    <w:rsid w:val="009E5604"/>
    <w:rsid w:val="009E570F"/>
    <w:rsid w:val="009E5FAF"/>
    <w:rsid w:val="009E6355"/>
    <w:rsid w:val="009E6FD7"/>
    <w:rsid w:val="009E727D"/>
    <w:rsid w:val="009E7447"/>
    <w:rsid w:val="009E7609"/>
    <w:rsid w:val="009E7725"/>
    <w:rsid w:val="009F1637"/>
    <w:rsid w:val="009F1800"/>
    <w:rsid w:val="009F1DF1"/>
    <w:rsid w:val="009F2358"/>
    <w:rsid w:val="009F2EB8"/>
    <w:rsid w:val="009F4D1E"/>
    <w:rsid w:val="009F50A8"/>
    <w:rsid w:val="009F560F"/>
    <w:rsid w:val="009F5E74"/>
    <w:rsid w:val="009F7238"/>
    <w:rsid w:val="00A004C2"/>
    <w:rsid w:val="00A00904"/>
    <w:rsid w:val="00A01EFE"/>
    <w:rsid w:val="00A02EB0"/>
    <w:rsid w:val="00A03094"/>
    <w:rsid w:val="00A03359"/>
    <w:rsid w:val="00A03555"/>
    <w:rsid w:val="00A03C95"/>
    <w:rsid w:val="00A051AF"/>
    <w:rsid w:val="00A053F2"/>
    <w:rsid w:val="00A06167"/>
    <w:rsid w:val="00A1048A"/>
    <w:rsid w:val="00A11A29"/>
    <w:rsid w:val="00A11AAD"/>
    <w:rsid w:val="00A12F18"/>
    <w:rsid w:val="00A13086"/>
    <w:rsid w:val="00A13E71"/>
    <w:rsid w:val="00A14119"/>
    <w:rsid w:val="00A14AD5"/>
    <w:rsid w:val="00A14C21"/>
    <w:rsid w:val="00A150E2"/>
    <w:rsid w:val="00A20219"/>
    <w:rsid w:val="00A20803"/>
    <w:rsid w:val="00A208BA"/>
    <w:rsid w:val="00A21E2F"/>
    <w:rsid w:val="00A22D15"/>
    <w:rsid w:val="00A23B9A"/>
    <w:rsid w:val="00A23FAB"/>
    <w:rsid w:val="00A25A34"/>
    <w:rsid w:val="00A262B5"/>
    <w:rsid w:val="00A268D8"/>
    <w:rsid w:val="00A277EF"/>
    <w:rsid w:val="00A27E28"/>
    <w:rsid w:val="00A3070E"/>
    <w:rsid w:val="00A3079E"/>
    <w:rsid w:val="00A31766"/>
    <w:rsid w:val="00A3200B"/>
    <w:rsid w:val="00A32D75"/>
    <w:rsid w:val="00A32E3B"/>
    <w:rsid w:val="00A33B6F"/>
    <w:rsid w:val="00A33DEB"/>
    <w:rsid w:val="00A3505A"/>
    <w:rsid w:val="00A352EB"/>
    <w:rsid w:val="00A36AB9"/>
    <w:rsid w:val="00A36EC8"/>
    <w:rsid w:val="00A374F5"/>
    <w:rsid w:val="00A40487"/>
    <w:rsid w:val="00A40D83"/>
    <w:rsid w:val="00A4236A"/>
    <w:rsid w:val="00A4284A"/>
    <w:rsid w:val="00A4413E"/>
    <w:rsid w:val="00A442E6"/>
    <w:rsid w:val="00A44D25"/>
    <w:rsid w:val="00A4573F"/>
    <w:rsid w:val="00A45E43"/>
    <w:rsid w:val="00A45F54"/>
    <w:rsid w:val="00A468FB"/>
    <w:rsid w:val="00A4739F"/>
    <w:rsid w:val="00A47BA3"/>
    <w:rsid w:val="00A5115B"/>
    <w:rsid w:val="00A5242B"/>
    <w:rsid w:val="00A538B9"/>
    <w:rsid w:val="00A53D7F"/>
    <w:rsid w:val="00A5564F"/>
    <w:rsid w:val="00A564D0"/>
    <w:rsid w:val="00A57E20"/>
    <w:rsid w:val="00A62147"/>
    <w:rsid w:val="00A63E8B"/>
    <w:rsid w:val="00A64D36"/>
    <w:rsid w:val="00A651A5"/>
    <w:rsid w:val="00A65B9A"/>
    <w:rsid w:val="00A6657B"/>
    <w:rsid w:val="00A669FE"/>
    <w:rsid w:val="00A66D78"/>
    <w:rsid w:val="00A70479"/>
    <w:rsid w:val="00A7155C"/>
    <w:rsid w:val="00A71676"/>
    <w:rsid w:val="00A72B28"/>
    <w:rsid w:val="00A72C4F"/>
    <w:rsid w:val="00A734A4"/>
    <w:rsid w:val="00A73EDF"/>
    <w:rsid w:val="00A73F17"/>
    <w:rsid w:val="00A74585"/>
    <w:rsid w:val="00A746A2"/>
    <w:rsid w:val="00A74E88"/>
    <w:rsid w:val="00A7564A"/>
    <w:rsid w:val="00A75ABD"/>
    <w:rsid w:val="00A75C8F"/>
    <w:rsid w:val="00A763D2"/>
    <w:rsid w:val="00A7642E"/>
    <w:rsid w:val="00A76B9C"/>
    <w:rsid w:val="00A77460"/>
    <w:rsid w:val="00A7747F"/>
    <w:rsid w:val="00A77502"/>
    <w:rsid w:val="00A823B1"/>
    <w:rsid w:val="00A8282F"/>
    <w:rsid w:val="00A829A9"/>
    <w:rsid w:val="00A837B7"/>
    <w:rsid w:val="00A840D7"/>
    <w:rsid w:val="00A8479B"/>
    <w:rsid w:val="00A84A8B"/>
    <w:rsid w:val="00A84BD1"/>
    <w:rsid w:val="00A852E3"/>
    <w:rsid w:val="00A86320"/>
    <w:rsid w:val="00A8652A"/>
    <w:rsid w:val="00A86887"/>
    <w:rsid w:val="00A8694E"/>
    <w:rsid w:val="00A86D2D"/>
    <w:rsid w:val="00A86FFB"/>
    <w:rsid w:val="00A87D34"/>
    <w:rsid w:val="00A90EB6"/>
    <w:rsid w:val="00A9151A"/>
    <w:rsid w:val="00A924D0"/>
    <w:rsid w:val="00A92B7C"/>
    <w:rsid w:val="00A9321A"/>
    <w:rsid w:val="00A939C9"/>
    <w:rsid w:val="00A945E0"/>
    <w:rsid w:val="00A94815"/>
    <w:rsid w:val="00A9483A"/>
    <w:rsid w:val="00A94A60"/>
    <w:rsid w:val="00A95678"/>
    <w:rsid w:val="00A95857"/>
    <w:rsid w:val="00A95B59"/>
    <w:rsid w:val="00A9669F"/>
    <w:rsid w:val="00A974DA"/>
    <w:rsid w:val="00AA078B"/>
    <w:rsid w:val="00AA0BA0"/>
    <w:rsid w:val="00AA0FEC"/>
    <w:rsid w:val="00AA3426"/>
    <w:rsid w:val="00AA3876"/>
    <w:rsid w:val="00AA5258"/>
    <w:rsid w:val="00AA57A7"/>
    <w:rsid w:val="00AA61ED"/>
    <w:rsid w:val="00AA63C4"/>
    <w:rsid w:val="00AA63D1"/>
    <w:rsid w:val="00AA6D8C"/>
    <w:rsid w:val="00AB0628"/>
    <w:rsid w:val="00AB0668"/>
    <w:rsid w:val="00AB27A6"/>
    <w:rsid w:val="00AB3DDF"/>
    <w:rsid w:val="00AB401A"/>
    <w:rsid w:val="00AB555F"/>
    <w:rsid w:val="00AB57BC"/>
    <w:rsid w:val="00AB5C14"/>
    <w:rsid w:val="00AB6792"/>
    <w:rsid w:val="00AB6C39"/>
    <w:rsid w:val="00AB712E"/>
    <w:rsid w:val="00AB7164"/>
    <w:rsid w:val="00AC0570"/>
    <w:rsid w:val="00AC0BAD"/>
    <w:rsid w:val="00AC0E75"/>
    <w:rsid w:val="00AC10F8"/>
    <w:rsid w:val="00AC1CB4"/>
    <w:rsid w:val="00AC1D9C"/>
    <w:rsid w:val="00AC233E"/>
    <w:rsid w:val="00AC2407"/>
    <w:rsid w:val="00AC28EE"/>
    <w:rsid w:val="00AC2C5F"/>
    <w:rsid w:val="00AC2E36"/>
    <w:rsid w:val="00AC431C"/>
    <w:rsid w:val="00AC46FD"/>
    <w:rsid w:val="00AC50A5"/>
    <w:rsid w:val="00AC50F6"/>
    <w:rsid w:val="00AC615B"/>
    <w:rsid w:val="00AC63E3"/>
    <w:rsid w:val="00AC6D57"/>
    <w:rsid w:val="00AC7E9F"/>
    <w:rsid w:val="00AD02C0"/>
    <w:rsid w:val="00AD054A"/>
    <w:rsid w:val="00AD06E8"/>
    <w:rsid w:val="00AD10D3"/>
    <w:rsid w:val="00AD2673"/>
    <w:rsid w:val="00AD3DE1"/>
    <w:rsid w:val="00AD51E9"/>
    <w:rsid w:val="00AD5788"/>
    <w:rsid w:val="00AD6318"/>
    <w:rsid w:val="00AD6418"/>
    <w:rsid w:val="00AE0057"/>
    <w:rsid w:val="00AE02DB"/>
    <w:rsid w:val="00AE0E45"/>
    <w:rsid w:val="00AE356E"/>
    <w:rsid w:val="00AE3CD2"/>
    <w:rsid w:val="00AE3D19"/>
    <w:rsid w:val="00AE3DB4"/>
    <w:rsid w:val="00AE4196"/>
    <w:rsid w:val="00AE4731"/>
    <w:rsid w:val="00AE4AA8"/>
    <w:rsid w:val="00AE5551"/>
    <w:rsid w:val="00AE7206"/>
    <w:rsid w:val="00AE762F"/>
    <w:rsid w:val="00AE773F"/>
    <w:rsid w:val="00AF047D"/>
    <w:rsid w:val="00AF1C97"/>
    <w:rsid w:val="00AF2E67"/>
    <w:rsid w:val="00AF44A2"/>
    <w:rsid w:val="00AF4AEA"/>
    <w:rsid w:val="00AF4DA3"/>
    <w:rsid w:val="00AF6255"/>
    <w:rsid w:val="00AF742E"/>
    <w:rsid w:val="00AF7467"/>
    <w:rsid w:val="00AF7816"/>
    <w:rsid w:val="00B00DFF"/>
    <w:rsid w:val="00B01243"/>
    <w:rsid w:val="00B0134F"/>
    <w:rsid w:val="00B014A7"/>
    <w:rsid w:val="00B01CF9"/>
    <w:rsid w:val="00B021A1"/>
    <w:rsid w:val="00B03686"/>
    <w:rsid w:val="00B04BC6"/>
    <w:rsid w:val="00B04D99"/>
    <w:rsid w:val="00B050E4"/>
    <w:rsid w:val="00B05209"/>
    <w:rsid w:val="00B0539A"/>
    <w:rsid w:val="00B059F4"/>
    <w:rsid w:val="00B05C91"/>
    <w:rsid w:val="00B0718C"/>
    <w:rsid w:val="00B0796D"/>
    <w:rsid w:val="00B10173"/>
    <w:rsid w:val="00B104AA"/>
    <w:rsid w:val="00B10871"/>
    <w:rsid w:val="00B1127B"/>
    <w:rsid w:val="00B11701"/>
    <w:rsid w:val="00B11B7A"/>
    <w:rsid w:val="00B11DF1"/>
    <w:rsid w:val="00B11F92"/>
    <w:rsid w:val="00B12B55"/>
    <w:rsid w:val="00B131FD"/>
    <w:rsid w:val="00B13343"/>
    <w:rsid w:val="00B14288"/>
    <w:rsid w:val="00B14A12"/>
    <w:rsid w:val="00B14E21"/>
    <w:rsid w:val="00B14E92"/>
    <w:rsid w:val="00B1517F"/>
    <w:rsid w:val="00B16859"/>
    <w:rsid w:val="00B176AB"/>
    <w:rsid w:val="00B17903"/>
    <w:rsid w:val="00B200C2"/>
    <w:rsid w:val="00B200DB"/>
    <w:rsid w:val="00B21F67"/>
    <w:rsid w:val="00B22624"/>
    <w:rsid w:val="00B22991"/>
    <w:rsid w:val="00B23193"/>
    <w:rsid w:val="00B23931"/>
    <w:rsid w:val="00B24F73"/>
    <w:rsid w:val="00B2596F"/>
    <w:rsid w:val="00B266D2"/>
    <w:rsid w:val="00B27F68"/>
    <w:rsid w:val="00B27FA0"/>
    <w:rsid w:val="00B31070"/>
    <w:rsid w:val="00B3128A"/>
    <w:rsid w:val="00B318F7"/>
    <w:rsid w:val="00B31EDD"/>
    <w:rsid w:val="00B336AA"/>
    <w:rsid w:val="00B33EE3"/>
    <w:rsid w:val="00B342F7"/>
    <w:rsid w:val="00B34C5F"/>
    <w:rsid w:val="00B3540B"/>
    <w:rsid w:val="00B35D2A"/>
    <w:rsid w:val="00B3609C"/>
    <w:rsid w:val="00B36F34"/>
    <w:rsid w:val="00B37624"/>
    <w:rsid w:val="00B37801"/>
    <w:rsid w:val="00B40121"/>
    <w:rsid w:val="00B41F88"/>
    <w:rsid w:val="00B4211E"/>
    <w:rsid w:val="00B42B7B"/>
    <w:rsid w:val="00B42FF5"/>
    <w:rsid w:val="00B43B22"/>
    <w:rsid w:val="00B43F1E"/>
    <w:rsid w:val="00B45EB6"/>
    <w:rsid w:val="00B45F61"/>
    <w:rsid w:val="00B4662E"/>
    <w:rsid w:val="00B47A67"/>
    <w:rsid w:val="00B500B6"/>
    <w:rsid w:val="00B504A9"/>
    <w:rsid w:val="00B50622"/>
    <w:rsid w:val="00B50B26"/>
    <w:rsid w:val="00B50B73"/>
    <w:rsid w:val="00B50FAC"/>
    <w:rsid w:val="00B51471"/>
    <w:rsid w:val="00B51A4E"/>
    <w:rsid w:val="00B527BD"/>
    <w:rsid w:val="00B54FE0"/>
    <w:rsid w:val="00B55F5E"/>
    <w:rsid w:val="00B560A3"/>
    <w:rsid w:val="00B56FDC"/>
    <w:rsid w:val="00B57382"/>
    <w:rsid w:val="00B57A40"/>
    <w:rsid w:val="00B61037"/>
    <w:rsid w:val="00B6184E"/>
    <w:rsid w:val="00B61A6D"/>
    <w:rsid w:val="00B62DAF"/>
    <w:rsid w:val="00B63A7A"/>
    <w:rsid w:val="00B63BDC"/>
    <w:rsid w:val="00B66083"/>
    <w:rsid w:val="00B6665E"/>
    <w:rsid w:val="00B67C51"/>
    <w:rsid w:val="00B70026"/>
    <w:rsid w:val="00B7075C"/>
    <w:rsid w:val="00B71F15"/>
    <w:rsid w:val="00B72C48"/>
    <w:rsid w:val="00B738F3"/>
    <w:rsid w:val="00B73B8C"/>
    <w:rsid w:val="00B7475E"/>
    <w:rsid w:val="00B74FA1"/>
    <w:rsid w:val="00B76294"/>
    <w:rsid w:val="00B76A6A"/>
    <w:rsid w:val="00B7714B"/>
    <w:rsid w:val="00B77476"/>
    <w:rsid w:val="00B778EC"/>
    <w:rsid w:val="00B7796C"/>
    <w:rsid w:val="00B779C8"/>
    <w:rsid w:val="00B8014A"/>
    <w:rsid w:val="00B801CA"/>
    <w:rsid w:val="00B80639"/>
    <w:rsid w:val="00B80733"/>
    <w:rsid w:val="00B81640"/>
    <w:rsid w:val="00B816BA"/>
    <w:rsid w:val="00B82BD9"/>
    <w:rsid w:val="00B83844"/>
    <w:rsid w:val="00B8447D"/>
    <w:rsid w:val="00B85440"/>
    <w:rsid w:val="00B85882"/>
    <w:rsid w:val="00B87A47"/>
    <w:rsid w:val="00B9037C"/>
    <w:rsid w:val="00B9136B"/>
    <w:rsid w:val="00B91671"/>
    <w:rsid w:val="00B91A1E"/>
    <w:rsid w:val="00B92597"/>
    <w:rsid w:val="00B92629"/>
    <w:rsid w:val="00B93294"/>
    <w:rsid w:val="00B947F5"/>
    <w:rsid w:val="00B94EBF"/>
    <w:rsid w:val="00B95347"/>
    <w:rsid w:val="00B95737"/>
    <w:rsid w:val="00B95A29"/>
    <w:rsid w:val="00B95A8D"/>
    <w:rsid w:val="00B95C0F"/>
    <w:rsid w:val="00B95C6E"/>
    <w:rsid w:val="00B95E2B"/>
    <w:rsid w:val="00B96B8C"/>
    <w:rsid w:val="00B96D6B"/>
    <w:rsid w:val="00B96EE7"/>
    <w:rsid w:val="00B9745C"/>
    <w:rsid w:val="00B978AC"/>
    <w:rsid w:val="00B978C3"/>
    <w:rsid w:val="00BA06B9"/>
    <w:rsid w:val="00BA187C"/>
    <w:rsid w:val="00BA1883"/>
    <w:rsid w:val="00BA19D1"/>
    <w:rsid w:val="00BA2A2D"/>
    <w:rsid w:val="00BA360F"/>
    <w:rsid w:val="00BA377F"/>
    <w:rsid w:val="00BA437B"/>
    <w:rsid w:val="00BA527A"/>
    <w:rsid w:val="00BA6500"/>
    <w:rsid w:val="00BA6BA8"/>
    <w:rsid w:val="00BA6DC9"/>
    <w:rsid w:val="00BA6F6E"/>
    <w:rsid w:val="00BA7D49"/>
    <w:rsid w:val="00BB063E"/>
    <w:rsid w:val="00BB0D26"/>
    <w:rsid w:val="00BB2B42"/>
    <w:rsid w:val="00BB4284"/>
    <w:rsid w:val="00BB495A"/>
    <w:rsid w:val="00BB4B70"/>
    <w:rsid w:val="00BB4D4D"/>
    <w:rsid w:val="00BB4E1D"/>
    <w:rsid w:val="00BB565E"/>
    <w:rsid w:val="00BB5DC1"/>
    <w:rsid w:val="00BB639C"/>
    <w:rsid w:val="00BB6658"/>
    <w:rsid w:val="00BB66FD"/>
    <w:rsid w:val="00BB6A99"/>
    <w:rsid w:val="00BB7198"/>
    <w:rsid w:val="00BB7680"/>
    <w:rsid w:val="00BC0421"/>
    <w:rsid w:val="00BC05BC"/>
    <w:rsid w:val="00BC1154"/>
    <w:rsid w:val="00BC115D"/>
    <w:rsid w:val="00BC227D"/>
    <w:rsid w:val="00BC4090"/>
    <w:rsid w:val="00BC4E80"/>
    <w:rsid w:val="00BC5930"/>
    <w:rsid w:val="00BC6833"/>
    <w:rsid w:val="00BC74B9"/>
    <w:rsid w:val="00BC74E8"/>
    <w:rsid w:val="00BD09B9"/>
    <w:rsid w:val="00BD0C73"/>
    <w:rsid w:val="00BD0D5F"/>
    <w:rsid w:val="00BD1BCE"/>
    <w:rsid w:val="00BD50C1"/>
    <w:rsid w:val="00BD797B"/>
    <w:rsid w:val="00BE0699"/>
    <w:rsid w:val="00BE0D92"/>
    <w:rsid w:val="00BE0EFA"/>
    <w:rsid w:val="00BE16B6"/>
    <w:rsid w:val="00BE3798"/>
    <w:rsid w:val="00BE4136"/>
    <w:rsid w:val="00BE4E06"/>
    <w:rsid w:val="00BE56CC"/>
    <w:rsid w:val="00BE5CE6"/>
    <w:rsid w:val="00BE5DA7"/>
    <w:rsid w:val="00BE772F"/>
    <w:rsid w:val="00BF159C"/>
    <w:rsid w:val="00BF282F"/>
    <w:rsid w:val="00BF2E10"/>
    <w:rsid w:val="00BF4DF9"/>
    <w:rsid w:val="00BF5498"/>
    <w:rsid w:val="00BF595C"/>
    <w:rsid w:val="00BF5A18"/>
    <w:rsid w:val="00BF5A53"/>
    <w:rsid w:val="00BF5B2C"/>
    <w:rsid w:val="00BF5F12"/>
    <w:rsid w:val="00BF69CB"/>
    <w:rsid w:val="00BF6C51"/>
    <w:rsid w:val="00BF6D06"/>
    <w:rsid w:val="00BF722B"/>
    <w:rsid w:val="00C01E0E"/>
    <w:rsid w:val="00C02014"/>
    <w:rsid w:val="00C02C55"/>
    <w:rsid w:val="00C03411"/>
    <w:rsid w:val="00C035C0"/>
    <w:rsid w:val="00C03F4F"/>
    <w:rsid w:val="00C04423"/>
    <w:rsid w:val="00C046C0"/>
    <w:rsid w:val="00C04718"/>
    <w:rsid w:val="00C058EB"/>
    <w:rsid w:val="00C119AC"/>
    <w:rsid w:val="00C11CC2"/>
    <w:rsid w:val="00C12C71"/>
    <w:rsid w:val="00C1376E"/>
    <w:rsid w:val="00C14672"/>
    <w:rsid w:val="00C165A0"/>
    <w:rsid w:val="00C165AB"/>
    <w:rsid w:val="00C16EE5"/>
    <w:rsid w:val="00C16EFD"/>
    <w:rsid w:val="00C16FFB"/>
    <w:rsid w:val="00C17DFD"/>
    <w:rsid w:val="00C21985"/>
    <w:rsid w:val="00C227AB"/>
    <w:rsid w:val="00C26609"/>
    <w:rsid w:val="00C26A78"/>
    <w:rsid w:val="00C2732D"/>
    <w:rsid w:val="00C30F51"/>
    <w:rsid w:val="00C336A4"/>
    <w:rsid w:val="00C33799"/>
    <w:rsid w:val="00C338B1"/>
    <w:rsid w:val="00C34A8C"/>
    <w:rsid w:val="00C34B59"/>
    <w:rsid w:val="00C34F59"/>
    <w:rsid w:val="00C35289"/>
    <w:rsid w:val="00C3536C"/>
    <w:rsid w:val="00C355AC"/>
    <w:rsid w:val="00C36F16"/>
    <w:rsid w:val="00C37091"/>
    <w:rsid w:val="00C370F5"/>
    <w:rsid w:val="00C4130E"/>
    <w:rsid w:val="00C43854"/>
    <w:rsid w:val="00C43949"/>
    <w:rsid w:val="00C43E2A"/>
    <w:rsid w:val="00C44067"/>
    <w:rsid w:val="00C440AF"/>
    <w:rsid w:val="00C448B0"/>
    <w:rsid w:val="00C44F93"/>
    <w:rsid w:val="00C4534E"/>
    <w:rsid w:val="00C45B58"/>
    <w:rsid w:val="00C46229"/>
    <w:rsid w:val="00C4648A"/>
    <w:rsid w:val="00C46ABC"/>
    <w:rsid w:val="00C47D67"/>
    <w:rsid w:val="00C5023A"/>
    <w:rsid w:val="00C50A42"/>
    <w:rsid w:val="00C51BAA"/>
    <w:rsid w:val="00C522D9"/>
    <w:rsid w:val="00C5232E"/>
    <w:rsid w:val="00C5269B"/>
    <w:rsid w:val="00C52A4F"/>
    <w:rsid w:val="00C53E27"/>
    <w:rsid w:val="00C541B9"/>
    <w:rsid w:val="00C5446F"/>
    <w:rsid w:val="00C549AE"/>
    <w:rsid w:val="00C5509B"/>
    <w:rsid w:val="00C5526B"/>
    <w:rsid w:val="00C5553A"/>
    <w:rsid w:val="00C56211"/>
    <w:rsid w:val="00C56563"/>
    <w:rsid w:val="00C57A97"/>
    <w:rsid w:val="00C57D82"/>
    <w:rsid w:val="00C60301"/>
    <w:rsid w:val="00C60652"/>
    <w:rsid w:val="00C60D11"/>
    <w:rsid w:val="00C60E10"/>
    <w:rsid w:val="00C60FFB"/>
    <w:rsid w:val="00C61136"/>
    <w:rsid w:val="00C61C8A"/>
    <w:rsid w:val="00C627FB"/>
    <w:rsid w:val="00C639D9"/>
    <w:rsid w:val="00C63C05"/>
    <w:rsid w:val="00C63C61"/>
    <w:rsid w:val="00C6473E"/>
    <w:rsid w:val="00C647B7"/>
    <w:rsid w:val="00C64B79"/>
    <w:rsid w:val="00C657F3"/>
    <w:rsid w:val="00C6585A"/>
    <w:rsid w:val="00C663E3"/>
    <w:rsid w:val="00C66460"/>
    <w:rsid w:val="00C664BA"/>
    <w:rsid w:val="00C66A55"/>
    <w:rsid w:val="00C67C46"/>
    <w:rsid w:val="00C67EF7"/>
    <w:rsid w:val="00C701AB"/>
    <w:rsid w:val="00C70C58"/>
    <w:rsid w:val="00C70E89"/>
    <w:rsid w:val="00C71380"/>
    <w:rsid w:val="00C734D2"/>
    <w:rsid w:val="00C735A4"/>
    <w:rsid w:val="00C7397F"/>
    <w:rsid w:val="00C74666"/>
    <w:rsid w:val="00C747C9"/>
    <w:rsid w:val="00C75426"/>
    <w:rsid w:val="00C75C88"/>
    <w:rsid w:val="00C76D7E"/>
    <w:rsid w:val="00C76DCA"/>
    <w:rsid w:val="00C7762C"/>
    <w:rsid w:val="00C776BE"/>
    <w:rsid w:val="00C807D5"/>
    <w:rsid w:val="00C82BEF"/>
    <w:rsid w:val="00C82D81"/>
    <w:rsid w:val="00C849D3"/>
    <w:rsid w:val="00C84ADD"/>
    <w:rsid w:val="00C86DDB"/>
    <w:rsid w:val="00C90612"/>
    <w:rsid w:val="00C90AA0"/>
    <w:rsid w:val="00C90B25"/>
    <w:rsid w:val="00C90DA3"/>
    <w:rsid w:val="00C915E7"/>
    <w:rsid w:val="00C9161C"/>
    <w:rsid w:val="00C936CE"/>
    <w:rsid w:val="00C93EEB"/>
    <w:rsid w:val="00C948E2"/>
    <w:rsid w:val="00C94C17"/>
    <w:rsid w:val="00C94F0B"/>
    <w:rsid w:val="00C9510A"/>
    <w:rsid w:val="00C953C8"/>
    <w:rsid w:val="00C9570F"/>
    <w:rsid w:val="00C961F8"/>
    <w:rsid w:val="00C962A1"/>
    <w:rsid w:val="00CA0439"/>
    <w:rsid w:val="00CA168E"/>
    <w:rsid w:val="00CA1A07"/>
    <w:rsid w:val="00CA2A25"/>
    <w:rsid w:val="00CA2F40"/>
    <w:rsid w:val="00CA3ADC"/>
    <w:rsid w:val="00CA3B67"/>
    <w:rsid w:val="00CA4098"/>
    <w:rsid w:val="00CA494F"/>
    <w:rsid w:val="00CA4E32"/>
    <w:rsid w:val="00CA50C3"/>
    <w:rsid w:val="00CA54BB"/>
    <w:rsid w:val="00CA643D"/>
    <w:rsid w:val="00CA659A"/>
    <w:rsid w:val="00CA6899"/>
    <w:rsid w:val="00CA6CBA"/>
    <w:rsid w:val="00CA75BA"/>
    <w:rsid w:val="00CA7E80"/>
    <w:rsid w:val="00CB0979"/>
    <w:rsid w:val="00CB0F1E"/>
    <w:rsid w:val="00CB1175"/>
    <w:rsid w:val="00CB2635"/>
    <w:rsid w:val="00CB2B25"/>
    <w:rsid w:val="00CB3BE8"/>
    <w:rsid w:val="00CB3D1A"/>
    <w:rsid w:val="00CB49E3"/>
    <w:rsid w:val="00CB4E90"/>
    <w:rsid w:val="00CB51EF"/>
    <w:rsid w:val="00CB74D0"/>
    <w:rsid w:val="00CB79B9"/>
    <w:rsid w:val="00CB7EDC"/>
    <w:rsid w:val="00CC013B"/>
    <w:rsid w:val="00CC0CD4"/>
    <w:rsid w:val="00CC11E0"/>
    <w:rsid w:val="00CC1AF7"/>
    <w:rsid w:val="00CC1DC6"/>
    <w:rsid w:val="00CC2446"/>
    <w:rsid w:val="00CC248D"/>
    <w:rsid w:val="00CC3AD2"/>
    <w:rsid w:val="00CC3AD8"/>
    <w:rsid w:val="00CC4930"/>
    <w:rsid w:val="00CC50D6"/>
    <w:rsid w:val="00CC5CF0"/>
    <w:rsid w:val="00CC6255"/>
    <w:rsid w:val="00CC6C36"/>
    <w:rsid w:val="00CC78F7"/>
    <w:rsid w:val="00CD0254"/>
    <w:rsid w:val="00CD0310"/>
    <w:rsid w:val="00CD12F0"/>
    <w:rsid w:val="00CD19D6"/>
    <w:rsid w:val="00CD1CB0"/>
    <w:rsid w:val="00CD3DB3"/>
    <w:rsid w:val="00CD4D91"/>
    <w:rsid w:val="00CD5B01"/>
    <w:rsid w:val="00CD61AD"/>
    <w:rsid w:val="00CD6C84"/>
    <w:rsid w:val="00CD6F40"/>
    <w:rsid w:val="00CD70FB"/>
    <w:rsid w:val="00CD72F6"/>
    <w:rsid w:val="00CD7915"/>
    <w:rsid w:val="00CE123B"/>
    <w:rsid w:val="00CE25D6"/>
    <w:rsid w:val="00CE2B5E"/>
    <w:rsid w:val="00CE2F11"/>
    <w:rsid w:val="00CE31D8"/>
    <w:rsid w:val="00CE384E"/>
    <w:rsid w:val="00CE3C5B"/>
    <w:rsid w:val="00CE4920"/>
    <w:rsid w:val="00CE632B"/>
    <w:rsid w:val="00CE693B"/>
    <w:rsid w:val="00CE77FD"/>
    <w:rsid w:val="00CE7FAD"/>
    <w:rsid w:val="00CF191F"/>
    <w:rsid w:val="00CF235D"/>
    <w:rsid w:val="00CF2F8E"/>
    <w:rsid w:val="00CF41AB"/>
    <w:rsid w:val="00CF490F"/>
    <w:rsid w:val="00CF528D"/>
    <w:rsid w:val="00CF606C"/>
    <w:rsid w:val="00CF62F1"/>
    <w:rsid w:val="00CF68A0"/>
    <w:rsid w:val="00CF6E2B"/>
    <w:rsid w:val="00CF7317"/>
    <w:rsid w:val="00CF7C3B"/>
    <w:rsid w:val="00D00377"/>
    <w:rsid w:val="00D01DC3"/>
    <w:rsid w:val="00D023DA"/>
    <w:rsid w:val="00D02FDD"/>
    <w:rsid w:val="00D03EF7"/>
    <w:rsid w:val="00D04223"/>
    <w:rsid w:val="00D04748"/>
    <w:rsid w:val="00D04FA2"/>
    <w:rsid w:val="00D0585A"/>
    <w:rsid w:val="00D05CA2"/>
    <w:rsid w:val="00D05EA3"/>
    <w:rsid w:val="00D0604B"/>
    <w:rsid w:val="00D06BE2"/>
    <w:rsid w:val="00D06EFD"/>
    <w:rsid w:val="00D06F9C"/>
    <w:rsid w:val="00D111F9"/>
    <w:rsid w:val="00D11C4E"/>
    <w:rsid w:val="00D1242E"/>
    <w:rsid w:val="00D127BE"/>
    <w:rsid w:val="00D12B31"/>
    <w:rsid w:val="00D12DBF"/>
    <w:rsid w:val="00D15D3A"/>
    <w:rsid w:val="00D16725"/>
    <w:rsid w:val="00D17204"/>
    <w:rsid w:val="00D17701"/>
    <w:rsid w:val="00D17C1C"/>
    <w:rsid w:val="00D21DA0"/>
    <w:rsid w:val="00D2218D"/>
    <w:rsid w:val="00D22C5A"/>
    <w:rsid w:val="00D22E95"/>
    <w:rsid w:val="00D22EDD"/>
    <w:rsid w:val="00D23A25"/>
    <w:rsid w:val="00D23B8D"/>
    <w:rsid w:val="00D23D64"/>
    <w:rsid w:val="00D2409E"/>
    <w:rsid w:val="00D24FCF"/>
    <w:rsid w:val="00D25B94"/>
    <w:rsid w:val="00D2707C"/>
    <w:rsid w:val="00D27259"/>
    <w:rsid w:val="00D302F1"/>
    <w:rsid w:val="00D32D14"/>
    <w:rsid w:val="00D32D77"/>
    <w:rsid w:val="00D33C4C"/>
    <w:rsid w:val="00D34185"/>
    <w:rsid w:val="00D341A0"/>
    <w:rsid w:val="00D34240"/>
    <w:rsid w:val="00D350A4"/>
    <w:rsid w:val="00D37161"/>
    <w:rsid w:val="00D37776"/>
    <w:rsid w:val="00D37889"/>
    <w:rsid w:val="00D37A99"/>
    <w:rsid w:val="00D408EA"/>
    <w:rsid w:val="00D40C50"/>
    <w:rsid w:val="00D42C74"/>
    <w:rsid w:val="00D43D1C"/>
    <w:rsid w:val="00D44543"/>
    <w:rsid w:val="00D446A9"/>
    <w:rsid w:val="00D46258"/>
    <w:rsid w:val="00D47A04"/>
    <w:rsid w:val="00D47F8D"/>
    <w:rsid w:val="00D500A2"/>
    <w:rsid w:val="00D52142"/>
    <w:rsid w:val="00D52B23"/>
    <w:rsid w:val="00D53F3A"/>
    <w:rsid w:val="00D56B84"/>
    <w:rsid w:val="00D601B4"/>
    <w:rsid w:val="00D60592"/>
    <w:rsid w:val="00D606B8"/>
    <w:rsid w:val="00D607A8"/>
    <w:rsid w:val="00D6082E"/>
    <w:rsid w:val="00D6130B"/>
    <w:rsid w:val="00D6186A"/>
    <w:rsid w:val="00D61ADE"/>
    <w:rsid w:val="00D61EDE"/>
    <w:rsid w:val="00D62E87"/>
    <w:rsid w:val="00D64CFF"/>
    <w:rsid w:val="00D64F71"/>
    <w:rsid w:val="00D65A0E"/>
    <w:rsid w:val="00D65A14"/>
    <w:rsid w:val="00D65C13"/>
    <w:rsid w:val="00D6616E"/>
    <w:rsid w:val="00D66806"/>
    <w:rsid w:val="00D67172"/>
    <w:rsid w:val="00D67A14"/>
    <w:rsid w:val="00D70CEB"/>
    <w:rsid w:val="00D70E1F"/>
    <w:rsid w:val="00D711A0"/>
    <w:rsid w:val="00D71451"/>
    <w:rsid w:val="00D7214E"/>
    <w:rsid w:val="00D732CF"/>
    <w:rsid w:val="00D74FF9"/>
    <w:rsid w:val="00D768E0"/>
    <w:rsid w:val="00D76E0B"/>
    <w:rsid w:val="00D76E11"/>
    <w:rsid w:val="00D800F7"/>
    <w:rsid w:val="00D80F04"/>
    <w:rsid w:val="00D81174"/>
    <w:rsid w:val="00D81741"/>
    <w:rsid w:val="00D82655"/>
    <w:rsid w:val="00D82BE2"/>
    <w:rsid w:val="00D83544"/>
    <w:rsid w:val="00D83BEF"/>
    <w:rsid w:val="00D848D5"/>
    <w:rsid w:val="00D86B2D"/>
    <w:rsid w:val="00D86FC9"/>
    <w:rsid w:val="00D909BB"/>
    <w:rsid w:val="00D917C9"/>
    <w:rsid w:val="00D918C4"/>
    <w:rsid w:val="00D9494A"/>
    <w:rsid w:val="00D968CE"/>
    <w:rsid w:val="00D969BC"/>
    <w:rsid w:val="00DA013D"/>
    <w:rsid w:val="00DA0C8A"/>
    <w:rsid w:val="00DA3173"/>
    <w:rsid w:val="00DA365C"/>
    <w:rsid w:val="00DA41FE"/>
    <w:rsid w:val="00DA4D96"/>
    <w:rsid w:val="00DA4F36"/>
    <w:rsid w:val="00DA5018"/>
    <w:rsid w:val="00DA5204"/>
    <w:rsid w:val="00DA620A"/>
    <w:rsid w:val="00DA6FAE"/>
    <w:rsid w:val="00DA7636"/>
    <w:rsid w:val="00DA7817"/>
    <w:rsid w:val="00DA7946"/>
    <w:rsid w:val="00DB0DDC"/>
    <w:rsid w:val="00DB0EB0"/>
    <w:rsid w:val="00DB18E8"/>
    <w:rsid w:val="00DB2A38"/>
    <w:rsid w:val="00DB379A"/>
    <w:rsid w:val="00DB3E85"/>
    <w:rsid w:val="00DB3EF6"/>
    <w:rsid w:val="00DB5278"/>
    <w:rsid w:val="00DB64CD"/>
    <w:rsid w:val="00DB67B9"/>
    <w:rsid w:val="00DB6D92"/>
    <w:rsid w:val="00DB79DF"/>
    <w:rsid w:val="00DC04C8"/>
    <w:rsid w:val="00DC0689"/>
    <w:rsid w:val="00DC1B38"/>
    <w:rsid w:val="00DC1B68"/>
    <w:rsid w:val="00DC248D"/>
    <w:rsid w:val="00DC2A78"/>
    <w:rsid w:val="00DC3A05"/>
    <w:rsid w:val="00DC3B89"/>
    <w:rsid w:val="00DC4071"/>
    <w:rsid w:val="00DC4436"/>
    <w:rsid w:val="00DC4449"/>
    <w:rsid w:val="00DC45B9"/>
    <w:rsid w:val="00DC4D49"/>
    <w:rsid w:val="00DC6B41"/>
    <w:rsid w:val="00DC7A4B"/>
    <w:rsid w:val="00DD0153"/>
    <w:rsid w:val="00DD0421"/>
    <w:rsid w:val="00DD0949"/>
    <w:rsid w:val="00DD0A80"/>
    <w:rsid w:val="00DD0AF4"/>
    <w:rsid w:val="00DD0D95"/>
    <w:rsid w:val="00DD249A"/>
    <w:rsid w:val="00DD2BA2"/>
    <w:rsid w:val="00DD3C64"/>
    <w:rsid w:val="00DD3F92"/>
    <w:rsid w:val="00DD4158"/>
    <w:rsid w:val="00DD4352"/>
    <w:rsid w:val="00DD4437"/>
    <w:rsid w:val="00DD482B"/>
    <w:rsid w:val="00DD55C9"/>
    <w:rsid w:val="00DD56A7"/>
    <w:rsid w:val="00DD570B"/>
    <w:rsid w:val="00DD582F"/>
    <w:rsid w:val="00DD611C"/>
    <w:rsid w:val="00DD66F4"/>
    <w:rsid w:val="00DD6D34"/>
    <w:rsid w:val="00DD7B98"/>
    <w:rsid w:val="00DE093D"/>
    <w:rsid w:val="00DE0CD0"/>
    <w:rsid w:val="00DE12DB"/>
    <w:rsid w:val="00DE19B9"/>
    <w:rsid w:val="00DE1EFD"/>
    <w:rsid w:val="00DE24E8"/>
    <w:rsid w:val="00DE2FF2"/>
    <w:rsid w:val="00DE32C1"/>
    <w:rsid w:val="00DE4046"/>
    <w:rsid w:val="00DE4A4C"/>
    <w:rsid w:val="00DE4B62"/>
    <w:rsid w:val="00DE763B"/>
    <w:rsid w:val="00DE7C83"/>
    <w:rsid w:val="00DF086C"/>
    <w:rsid w:val="00DF0AE7"/>
    <w:rsid w:val="00DF0D55"/>
    <w:rsid w:val="00DF1864"/>
    <w:rsid w:val="00DF2011"/>
    <w:rsid w:val="00DF27ED"/>
    <w:rsid w:val="00DF3481"/>
    <w:rsid w:val="00DF3937"/>
    <w:rsid w:val="00DF443A"/>
    <w:rsid w:val="00DF613D"/>
    <w:rsid w:val="00E00723"/>
    <w:rsid w:val="00E007AB"/>
    <w:rsid w:val="00E00A5D"/>
    <w:rsid w:val="00E01570"/>
    <w:rsid w:val="00E01621"/>
    <w:rsid w:val="00E01788"/>
    <w:rsid w:val="00E0269E"/>
    <w:rsid w:val="00E039F0"/>
    <w:rsid w:val="00E03C47"/>
    <w:rsid w:val="00E03D36"/>
    <w:rsid w:val="00E05011"/>
    <w:rsid w:val="00E0517E"/>
    <w:rsid w:val="00E05980"/>
    <w:rsid w:val="00E0668D"/>
    <w:rsid w:val="00E06AB8"/>
    <w:rsid w:val="00E06C6A"/>
    <w:rsid w:val="00E07139"/>
    <w:rsid w:val="00E071DB"/>
    <w:rsid w:val="00E07EA1"/>
    <w:rsid w:val="00E07EF6"/>
    <w:rsid w:val="00E10097"/>
    <w:rsid w:val="00E10873"/>
    <w:rsid w:val="00E111C3"/>
    <w:rsid w:val="00E113F4"/>
    <w:rsid w:val="00E11A06"/>
    <w:rsid w:val="00E11DEF"/>
    <w:rsid w:val="00E14BDD"/>
    <w:rsid w:val="00E14D6F"/>
    <w:rsid w:val="00E150E1"/>
    <w:rsid w:val="00E15164"/>
    <w:rsid w:val="00E15AEA"/>
    <w:rsid w:val="00E15CB2"/>
    <w:rsid w:val="00E1619C"/>
    <w:rsid w:val="00E16F0A"/>
    <w:rsid w:val="00E1788F"/>
    <w:rsid w:val="00E17947"/>
    <w:rsid w:val="00E17AA7"/>
    <w:rsid w:val="00E17BF5"/>
    <w:rsid w:val="00E20411"/>
    <w:rsid w:val="00E20C4B"/>
    <w:rsid w:val="00E20E7D"/>
    <w:rsid w:val="00E23645"/>
    <w:rsid w:val="00E23E17"/>
    <w:rsid w:val="00E23FEE"/>
    <w:rsid w:val="00E24344"/>
    <w:rsid w:val="00E2437F"/>
    <w:rsid w:val="00E24771"/>
    <w:rsid w:val="00E25283"/>
    <w:rsid w:val="00E2661D"/>
    <w:rsid w:val="00E26C7E"/>
    <w:rsid w:val="00E3118B"/>
    <w:rsid w:val="00E31252"/>
    <w:rsid w:val="00E315A3"/>
    <w:rsid w:val="00E318D5"/>
    <w:rsid w:val="00E31CDE"/>
    <w:rsid w:val="00E32119"/>
    <w:rsid w:val="00E3314F"/>
    <w:rsid w:val="00E33AE7"/>
    <w:rsid w:val="00E33DD6"/>
    <w:rsid w:val="00E34A2D"/>
    <w:rsid w:val="00E363D0"/>
    <w:rsid w:val="00E363D4"/>
    <w:rsid w:val="00E40463"/>
    <w:rsid w:val="00E4052F"/>
    <w:rsid w:val="00E42EE3"/>
    <w:rsid w:val="00E43852"/>
    <w:rsid w:val="00E43BA3"/>
    <w:rsid w:val="00E44319"/>
    <w:rsid w:val="00E45754"/>
    <w:rsid w:val="00E45AC2"/>
    <w:rsid w:val="00E46196"/>
    <w:rsid w:val="00E461A6"/>
    <w:rsid w:val="00E46D99"/>
    <w:rsid w:val="00E46DE3"/>
    <w:rsid w:val="00E46E5C"/>
    <w:rsid w:val="00E46FE4"/>
    <w:rsid w:val="00E470CE"/>
    <w:rsid w:val="00E47B3C"/>
    <w:rsid w:val="00E511D3"/>
    <w:rsid w:val="00E51A23"/>
    <w:rsid w:val="00E52215"/>
    <w:rsid w:val="00E52732"/>
    <w:rsid w:val="00E5273A"/>
    <w:rsid w:val="00E528E4"/>
    <w:rsid w:val="00E53025"/>
    <w:rsid w:val="00E53396"/>
    <w:rsid w:val="00E539BB"/>
    <w:rsid w:val="00E53B35"/>
    <w:rsid w:val="00E54164"/>
    <w:rsid w:val="00E54226"/>
    <w:rsid w:val="00E543F6"/>
    <w:rsid w:val="00E548AF"/>
    <w:rsid w:val="00E54AC2"/>
    <w:rsid w:val="00E559A6"/>
    <w:rsid w:val="00E56113"/>
    <w:rsid w:val="00E56C9A"/>
    <w:rsid w:val="00E575EE"/>
    <w:rsid w:val="00E6239E"/>
    <w:rsid w:val="00E624BF"/>
    <w:rsid w:val="00E62A7A"/>
    <w:rsid w:val="00E62FC1"/>
    <w:rsid w:val="00E63AFB"/>
    <w:rsid w:val="00E63CAA"/>
    <w:rsid w:val="00E63F7E"/>
    <w:rsid w:val="00E64C1C"/>
    <w:rsid w:val="00E71269"/>
    <w:rsid w:val="00E72488"/>
    <w:rsid w:val="00E72913"/>
    <w:rsid w:val="00E73143"/>
    <w:rsid w:val="00E73551"/>
    <w:rsid w:val="00E75AD0"/>
    <w:rsid w:val="00E764F0"/>
    <w:rsid w:val="00E805CB"/>
    <w:rsid w:val="00E8101B"/>
    <w:rsid w:val="00E815BB"/>
    <w:rsid w:val="00E81A53"/>
    <w:rsid w:val="00E81EDA"/>
    <w:rsid w:val="00E825E4"/>
    <w:rsid w:val="00E83131"/>
    <w:rsid w:val="00E83EFA"/>
    <w:rsid w:val="00E84788"/>
    <w:rsid w:val="00E84F4F"/>
    <w:rsid w:val="00E85BB7"/>
    <w:rsid w:val="00E860A6"/>
    <w:rsid w:val="00E86ED8"/>
    <w:rsid w:val="00E86FA6"/>
    <w:rsid w:val="00E8763A"/>
    <w:rsid w:val="00E90365"/>
    <w:rsid w:val="00E9119D"/>
    <w:rsid w:val="00E919E1"/>
    <w:rsid w:val="00E92A66"/>
    <w:rsid w:val="00E940BC"/>
    <w:rsid w:val="00E94704"/>
    <w:rsid w:val="00E9548F"/>
    <w:rsid w:val="00E96A61"/>
    <w:rsid w:val="00E97657"/>
    <w:rsid w:val="00E9798E"/>
    <w:rsid w:val="00E97D40"/>
    <w:rsid w:val="00EA0089"/>
    <w:rsid w:val="00EA0621"/>
    <w:rsid w:val="00EA0FCA"/>
    <w:rsid w:val="00EA1C0C"/>
    <w:rsid w:val="00EA1CE0"/>
    <w:rsid w:val="00EA2B56"/>
    <w:rsid w:val="00EA5023"/>
    <w:rsid w:val="00EA5D8A"/>
    <w:rsid w:val="00EA619B"/>
    <w:rsid w:val="00EA649D"/>
    <w:rsid w:val="00EB07D9"/>
    <w:rsid w:val="00EB095D"/>
    <w:rsid w:val="00EB0FA8"/>
    <w:rsid w:val="00EB1AB0"/>
    <w:rsid w:val="00EB3396"/>
    <w:rsid w:val="00EB3722"/>
    <w:rsid w:val="00EB37C8"/>
    <w:rsid w:val="00EB38A5"/>
    <w:rsid w:val="00EB3937"/>
    <w:rsid w:val="00EB5018"/>
    <w:rsid w:val="00EB5502"/>
    <w:rsid w:val="00EB5EA4"/>
    <w:rsid w:val="00EB600A"/>
    <w:rsid w:val="00EB71F6"/>
    <w:rsid w:val="00EC0CC8"/>
    <w:rsid w:val="00EC196D"/>
    <w:rsid w:val="00EC23FB"/>
    <w:rsid w:val="00EC2692"/>
    <w:rsid w:val="00EC3080"/>
    <w:rsid w:val="00EC39AF"/>
    <w:rsid w:val="00EC5279"/>
    <w:rsid w:val="00EC5549"/>
    <w:rsid w:val="00EC58F0"/>
    <w:rsid w:val="00EC6885"/>
    <w:rsid w:val="00EC6ECC"/>
    <w:rsid w:val="00EC6F58"/>
    <w:rsid w:val="00EC7035"/>
    <w:rsid w:val="00ED038A"/>
    <w:rsid w:val="00ED06F1"/>
    <w:rsid w:val="00ED14BC"/>
    <w:rsid w:val="00ED2B41"/>
    <w:rsid w:val="00ED33B6"/>
    <w:rsid w:val="00ED3436"/>
    <w:rsid w:val="00ED3E27"/>
    <w:rsid w:val="00ED4568"/>
    <w:rsid w:val="00ED45BF"/>
    <w:rsid w:val="00ED500F"/>
    <w:rsid w:val="00ED5B52"/>
    <w:rsid w:val="00ED6B0A"/>
    <w:rsid w:val="00ED6B57"/>
    <w:rsid w:val="00ED6C43"/>
    <w:rsid w:val="00EE0EF4"/>
    <w:rsid w:val="00EE1917"/>
    <w:rsid w:val="00EE1C73"/>
    <w:rsid w:val="00EE1C7A"/>
    <w:rsid w:val="00EE29E6"/>
    <w:rsid w:val="00EE3509"/>
    <w:rsid w:val="00EE45EB"/>
    <w:rsid w:val="00EE4E7A"/>
    <w:rsid w:val="00EE54AA"/>
    <w:rsid w:val="00EE5A5E"/>
    <w:rsid w:val="00EE68DE"/>
    <w:rsid w:val="00EE6C04"/>
    <w:rsid w:val="00EE6E71"/>
    <w:rsid w:val="00EE6F92"/>
    <w:rsid w:val="00EE7C17"/>
    <w:rsid w:val="00EF01B4"/>
    <w:rsid w:val="00EF04F2"/>
    <w:rsid w:val="00EF06D6"/>
    <w:rsid w:val="00EF0EBB"/>
    <w:rsid w:val="00EF0EEB"/>
    <w:rsid w:val="00EF3FA7"/>
    <w:rsid w:val="00EF43DD"/>
    <w:rsid w:val="00EF4B47"/>
    <w:rsid w:val="00EF51EE"/>
    <w:rsid w:val="00EF5E60"/>
    <w:rsid w:val="00EF75BE"/>
    <w:rsid w:val="00F001A7"/>
    <w:rsid w:val="00F01652"/>
    <w:rsid w:val="00F019B5"/>
    <w:rsid w:val="00F02A4C"/>
    <w:rsid w:val="00F03981"/>
    <w:rsid w:val="00F03C45"/>
    <w:rsid w:val="00F040A7"/>
    <w:rsid w:val="00F048AB"/>
    <w:rsid w:val="00F04CC4"/>
    <w:rsid w:val="00F04D11"/>
    <w:rsid w:val="00F062DD"/>
    <w:rsid w:val="00F06664"/>
    <w:rsid w:val="00F07418"/>
    <w:rsid w:val="00F10183"/>
    <w:rsid w:val="00F10269"/>
    <w:rsid w:val="00F1046D"/>
    <w:rsid w:val="00F10526"/>
    <w:rsid w:val="00F1234C"/>
    <w:rsid w:val="00F12801"/>
    <w:rsid w:val="00F12A1A"/>
    <w:rsid w:val="00F12D36"/>
    <w:rsid w:val="00F13571"/>
    <w:rsid w:val="00F136CE"/>
    <w:rsid w:val="00F14696"/>
    <w:rsid w:val="00F14EAF"/>
    <w:rsid w:val="00F16BFB"/>
    <w:rsid w:val="00F16E47"/>
    <w:rsid w:val="00F209FB"/>
    <w:rsid w:val="00F20FC8"/>
    <w:rsid w:val="00F2220A"/>
    <w:rsid w:val="00F22400"/>
    <w:rsid w:val="00F2245B"/>
    <w:rsid w:val="00F22BD3"/>
    <w:rsid w:val="00F2335B"/>
    <w:rsid w:val="00F24B0F"/>
    <w:rsid w:val="00F24D13"/>
    <w:rsid w:val="00F2554B"/>
    <w:rsid w:val="00F262CA"/>
    <w:rsid w:val="00F26714"/>
    <w:rsid w:val="00F270DF"/>
    <w:rsid w:val="00F275D8"/>
    <w:rsid w:val="00F3128C"/>
    <w:rsid w:val="00F32A2F"/>
    <w:rsid w:val="00F330B0"/>
    <w:rsid w:val="00F3322E"/>
    <w:rsid w:val="00F3327D"/>
    <w:rsid w:val="00F33901"/>
    <w:rsid w:val="00F33CF6"/>
    <w:rsid w:val="00F35253"/>
    <w:rsid w:val="00F354A2"/>
    <w:rsid w:val="00F35B64"/>
    <w:rsid w:val="00F35D07"/>
    <w:rsid w:val="00F35DC1"/>
    <w:rsid w:val="00F36656"/>
    <w:rsid w:val="00F36DB5"/>
    <w:rsid w:val="00F4061B"/>
    <w:rsid w:val="00F41380"/>
    <w:rsid w:val="00F4149B"/>
    <w:rsid w:val="00F41D4B"/>
    <w:rsid w:val="00F4213B"/>
    <w:rsid w:val="00F42A33"/>
    <w:rsid w:val="00F437A3"/>
    <w:rsid w:val="00F43D7E"/>
    <w:rsid w:val="00F440DD"/>
    <w:rsid w:val="00F44C3E"/>
    <w:rsid w:val="00F44E07"/>
    <w:rsid w:val="00F454E1"/>
    <w:rsid w:val="00F45612"/>
    <w:rsid w:val="00F4565F"/>
    <w:rsid w:val="00F45D9C"/>
    <w:rsid w:val="00F46456"/>
    <w:rsid w:val="00F47920"/>
    <w:rsid w:val="00F47B82"/>
    <w:rsid w:val="00F504A9"/>
    <w:rsid w:val="00F511E6"/>
    <w:rsid w:val="00F51AB8"/>
    <w:rsid w:val="00F51D46"/>
    <w:rsid w:val="00F52A48"/>
    <w:rsid w:val="00F53205"/>
    <w:rsid w:val="00F53253"/>
    <w:rsid w:val="00F53B42"/>
    <w:rsid w:val="00F541B4"/>
    <w:rsid w:val="00F546F1"/>
    <w:rsid w:val="00F54911"/>
    <w:rsid w:val="00F56DD1"/>
    <w:rsid w:val="00F570E6"/>
    <w:rsid w:val="00F62ADB"/>
    <w:rsid w:val="00F63035"/>
    <w:rsid w:val="00F633C7"/>
    <w:rsid w:val="00F64202"/>
    <w:rsid w:val="00F6486B"/>
    <w:rsid w:val="00F64885"/>
    <w:rsid w:val="00F64CF8"/>
    <w:rsid w:val="00F6579E"/>
    <w:rsid w:val="00F658D8"/>
    <w:rsid w:val="00F66232"/>
    <w:rsid w:val="00F66616"/>
    <w:rsid w:val="00F66720"/>
    <w:rsid w:val="00F669E5"/>
    <w:rsid w:val="00F66AE0"/>
    <w:rsid w:val="00F67889"/>
    <w:rsid w:val="00F70103"/>
    <w:rsid w:val="00F703D0"/>
    <w:rsid w:val="00F7098D"/>
    <w:rsid w:val="00F711B0"/>
    <w:rsid w:val="00F7129C"/>
    <w:rsid w:val="00F71AE8"/>
    <w:rsid w:val="00F72B70"/>
    <w:rsid w:val="00F72E31"/>
    <w:rsid w:val="00F7453A"/>
    <w:rsid w:val="00F762B9"/>
    <w:rsid w:val="00F76A6A"/>
    <w:rsid w:val="00F77D2B"/>
    <w:rsid w:val="00F81C4D"/>
    <w:rsid w:val="00F8313D"/>
    <w:rsid w:val="00F836F9"/>
    <w:rsid w:val="00F843FD"/>
    <w:rsid w:val="00F84741"/>
    <w:rsid w:val="00F84D9D"/>
    <w:rsid w:val="00F84F16"/>
    <w:rsid w:val="00F84F6B"/>
    <w:rsid w:val="00F85B2B"/>
    <w:rsid w:val="00F85B5B"/>
    <w:rsid w:val="00F860E5"/>
    <w:rsid w:val="00F86B2F"/>
    <w:rsid w:val="00F86B8E"/>
    <w:rsid w:val="00F870C0"/>
    <w:rsid w:val="00F87551"/>
    <w:rsid w:val="00F9018F"/>
    <w:rsid w:val="00F90E53"/>
    <w:rsid w:val="00F9195D"/>
    <w:rsid w:val="00F92FBF"/>
    <w:rsid w:val="00F93359"/>
    <w:rsid w:val="00F93E28"/>
    <w:rsid w:val="00F94687"/>
    <w:rsid w:val="00F95749"/>
    <w:rsid w:val="00F95B6B"/>
    <w:rsid w:val="00F96815"/>
    <w:rsid w:val="00F97FB6"/>
    <w:rsid w:val="00FA1B41"/>
    <w:rsid w:val="00FA2C84"/>
    <w:rsid w:val="00FA4081"/>
    <w:rsid w:val="00FA4191"/>
    <w:rsid w:val="00FA4453"/>
    <w:rsid w:val="00FA4467"/>
    <w:rsid w:val="00FA44EF"/>
    <w:rsid w:val="00FA477B"/>
    <w:rsid w:val="00FA4EE0"/>
    <w:rsid w:val="00FA6E69"/>
    <w:rsid w:val="00FA770E"/>
    <w:rsid w:val="00FA7D81"/>
    <w:rsid w:val="00FB03F4"/>
    <w:rsid w:val="00FB0990"/>
    <w:rsid w:val="00FB1DE8"/>
    <w:rsid w:val="00FB2281"/>
    <w:rsid w:val="00FB30CD"/>
    <w:rsid w:val="00FB3AB9"/>
    <w:rsid w:val="00FB3EC2"/>
    <w:rsid w:val="00FB4E1C"/>
    <w:rsid w:val="00FB5224"/>
    <w:rsid w:val="00FB5FD4"/>
    <w:rsid w:val="00FB6144"/>
    <w:rsid w:val="00FB6B6F"/>
    <w:rsid w:val="00FB6D40"/>
    <w:rsid w:val="00FC1306"/>
    <w:rsid w:val="00FC1413"/>
    <w:rsid w:val="00FC16E7"/>
    <w:rsid w:val="00FC1CCC"/>
    <w:rsid w:val="00FC1D4C"/>
    <w:rsid w:val="00FC1DBF"/>
    <w:rsid w:val="00FC2145"/>
    <w:rsid w:val="00FC246C"/>
    <w:rsid w:val="00FC279F"/>
    <w:rsid w:val="00FC3977"/>
    <w:rsid w:val="00FC4300"/>
    <w:rsid w:val="00FC4F95"/>
    <w:rsid w:val="00FC67E1"/>
    <w:rsid w:val="00FC685C"/>
    <w:rsid w:val="00FC772A"/>
    <w:rsid w:val="00FC7A78"/>
    <w:rsid w:val="00FC7C44"/>
    <w:rsid w:val="00FD0CDC"/>
    <w:rsid w:val="00FD1915"/>
    <w:rsid w:val="00FD3B7E"/>
    <w:rsid w:val="00FD3F27"/>
    <w:rsid w:val="00FD4713"/>
    <w:rsid w:val="00FD4E99"/>
    <w:rsid w:val="00FD59EE"/>
    <w:rsid w:val="00FD6CD8"/>
    <w:rsid w:val="00FD7043"/>
    <w:rsid w:val="00FE01BD"/>
    <w:rsid w:val="00FE0537"/>
    <w:rsid w:val="00FE08E6"/>
    <w:rsid w:val="00FE0F88"/>
    <w:rsid w:val="00FE118C"/>
    <w:rsid w:val="00FE1549"/>
    <w:rsid w:val="00FE17CF"/>
    <w:rsid w:val="00FE2C1E"/>
    <w:rsid w:val="00FE2C3B"/>
    <w:rsid w:val="00FE402E"/>
    <w:rsid w:val="00FE5521"/>
    <w:rsid w:val="00FE555A"/>
    <w:rsid w:val="00FE5D10"/>
    <w:rsid w:val="00FE6025"/>
    <w:rsid w:val="00FE6409"/>
    <w:rsid w:val="00FE64FD"/>
    <w:rsid w:val="00FE6E28"/>
    <w:rsid w:val="00FE7DFE"/>
    <w:rsid w:val="00FF0924"/>
    <w:rsid w:val="00FF0A07"/>
    <w:rsid w:val="00FF0BE7"/>
    <w:rsid w:val="00FF0E12"/>
    <w:rsid w:val="00FF2030"/>
    <w:rsid w:val="00FF27C1"/>
    <w:rsid w:val="00FF2C0F"/>
    <w:rsid w:val="00FF2DD6"/>
    <w:rsid w:val="00FF32DB"/>
    <w:rsid w:val="00FF5AD2"/>
    <w:rsid w:val="00FF65D2"/>
    <w:rsid w:val="00FF6799"/>
    <w:rsid w:val="00FF7061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8C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596D5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link w:val="30"/>
    <w:qFormat/>
    <w:rsid w:val="007067ED"/>
    <w:pPr>
      <w:keepNext/>
      <w:jc w:val="right"/>
      <w:outlineLvl w:val="2"/>
    </w:pPr>
    <w:rPr>
      <w:b/>
      <w:bCs/>
      <w:sz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rsid w:val="007067ED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uiPriority w:val="99"/>
    <w:rsid w:val="00AB716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596D57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customStyle="1" w:styleId="ConsPlusNonformat">
    <w:name w:val="ConsPlusNonformat"/>
    <w:uiPriority w:val="99"/>
    <w:rsid w:val="00C606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8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8C3A31"/>
    <w:rPr>
      <w:color w:val="0000FF"/>
      <w:u w:val="single"/>
    </w:rPr>
  </w:style>
  <w:style w:type="paragraph" w:styleId="af1">
    <w:name w:val="Normal (Web)"/>
    <w:basedOn w:val="a0"/>
    <w:rsid w:val="007B625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a">
    <w:name w:val="Нижний колонтитул Знак"/>
    <w:link w:val="a9"/>
    <w:uiPriority w:val="99"/>
    <w:rsid w:val="00A11A29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4D4A3C"/>
    <w:rPr>
      <w:sz w:val="28"/>
      <w:szCs w:val="24"/>
    </w:rPr>
  </w:style>
  <w:style w:type="character" w:customStyle="1" w:styleId="af2">
    <w:name w:val="Гипертекстовая ссылка"/>
    <w:uiPriority w:val="99"/>
    <w:rsid w:val="00956E18"/>
    <w:rPr>
      <w:b/>
      <w:bCs/>
      <w:color w:val="106BBE"/>
      <w:sz w:val="26"/>
      <w:szCs w:val="26"/>
    </w:rPr>
  </w:style>
  <w:style w:type="character" w:customStyle="1" w:styleId="30">
    <w:name w:val="Заголовок 3 Знак"/>
    <w:aliases w:val="Проект вносит Знак"/>
    <w:link w:val="3"/>
    <w:rsid w:val="003B25A0"/>
    <w:rPr>
      <w:b/>
      <w:bCs/>
      <w:szCs w:val="24"/>
    </w:rPr>
  </w:style>
  <w:style w:type="character" w:customStyle="1" w:styleId="20">
    <w:name w:val="Заголовок 2 Знак"/>
    <w:aliases w:val="Подпись Губернатора Знак"/>
    <w:link w:val="2"/>
    <w:rsid w:val="00BB495A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596D5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link w:val="30"/>
    <w:qFormat/>
    <w:rsid w:val="007067ED"/>
    <w:pPr>
      <w:keepNext/>
      <w:jc w:val="right"/>
      <w:outlineLvl w:val="2"/>
    </w:pPr>
    <w:rPr>
      <w:b/>
      <w:bCs/>
      <w:sz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rsid w:val="007067ED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uiPriority w:val="99"/>
    <w:rsid w:val="00AB716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596D57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customStyle="1" w:styleId="ConsPlusNonformat">
    <w:name w:val="ConsPlusNonformat"/>
    <w:uiPriority w:val="99"/>
    <w:rsid w:val="00C606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8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8C3A31"/>
    <w:rPr>
      <w:color w:val="0000FF"/>
      <w:u w:val="single"/>
    </w:rPr>
  </w:style>
  <w:style w:type="paragraph" w:styleId="af1">
    <w:name w:val="Normal (Web)"/>
    <w:basedOn w:val="a0"/>
    <w:rsid w:val="007B625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a">
    <w:name w:val="Нижний колонтитул Знак"/>
    <w:link w:val="a9"/>
    <w:uiPriority w:val="99"/>
    <w:rsid w:val="00A11A29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4D4A3C"/>
    <w:rPr>
      <w:sz w:val="28"/>
      <w:szCs w:val="24"/>
    </w:rPr>
  </w:style>
  <w:style w:type="character" w:customStyle="1" w:styleId="af2">
    <w:name w:val="Гипертекстовая ссылка"/>
    <w:uiPriority w:val="99"/>
    <w:rsid w:val="00956E18"/>
    <w:rPr>
      <w:b/>
      <w:bCs/>
      <w:color w:val="106BBE"/>
      <w:sz w:val="26"/>
      <w:szCs w:val="26"/>
    </w:rPr>
  </w:style>
  <w:style w:type="character" w:customStyle="1" w:styleId="30">
    <w:name w:val="Заголовок 3 Знак"/>
    <w:aliases w:val="Проект вносит Знак"/>
    <w:link w:val="3"/>
    <w:rsid w:val="003B25A0"/>
    <w:rPr>
      <w:b/>
      <w:bCs/>
      <w:szCs w:val="24"/>
    </w:rPr>
  </w:style>
  <w:style w:type="character" w:customStyle="1" w:styleId="20">
    <w:name w:val="Заголовок 2 Знак"/>
    <w:aliases w:val="Подпись Губернатора Знак"/>
    <w:link w:val="2"/>
    <w:rsid w:val="00BB495A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kina.000\Desktop\&#1055;&#1088;&#1086;&#1077;&#1082;&#1090;%20&#1079;&#1072;&#1082;&#1086;&#1085;&#1072;_&#1085;&#1086;&#1074;&#1099;&#1081;%20&#1075;&#1077;&#1088;&#1073;_&#1063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2019-04-07T20:00:00+00:00</dateaddindb>
    <dateminusta xmlns="081b8c99-5a1b-4ba1-9a3e-0d0cea83319e" xsi:nil="true"/>
    <numik xmlns="af44e648-6311-40f1-ad37-1234555fd9ba">20</numik>
    <kind xmlns="e2080b48-eafa-461e-b501-38555d38caa1">76</kind>
    <num xmlns="af44e648-6311-40f1-ad37-1234555fd9ba">20</num>
    <beginactiondate xmlns="a853e5a8-fa1e-4dd3-a1b5-1604bfb35b05">2019-04-04T20:00:00+00:00</beginactiondate>
    <approvaldate xmlns="081b8c99-5a1b-4ba1-9a3e-0d0cea83319e">2019-04-01T20:00:00+00:00</approvaldate>
    <bigtitle xmlns="a853e5a8-fa1e-4dd3-a1b5-1604bfb35b05">О внесении изменений в приложения 1 и 2 к Закону Ярославской области «О нормативах бюджетного финансирования образовательных организаций»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>2019-07-02T20:00:00+00:00</enddate>
    <publication xmlns="081b8c99-5a1b-4ba1-9a3e-0d0cea83319e">Документ-регион,№ 27(1061) от 05.04.2019 г.</publication>
    <redactiondate xmlns="081b8c99-5a1b-4ba1-9a3e-0d0cea83319e" xsi:nil="true"/>
    <status xmlns="5256eb8c-d5dd-498a-ad6f-7fa801666f9a">35</status>
    <organ xmlns="67a9cb4f-e58d-445a-8e0b-2b8d792f9e38">238</organ>
    <type xmlns="bc1d99f4-2047-4b43-99f0-e8f2a593a624">103</type>
    <notes0 xmlns="081b8c99-5a1b-4ba1-9a3e-0d0cea83319e">Действие приложений 1 и 2 к Закону Ярославской области от 23.12.2013 № 74-з «О нормативах бюджетного финансирования образовательных организаций» (в редакции настоящего Закона) распространяется на правоотношения, возникшие с 1 января 2019 года.</notes0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20-з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7FDA-D2CB-460A-A4DE-D988F7F82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F54B6-3F55-4E2B-95D2-7082EA906B0D}">
  <ds:schemaRefs>
    <ds:schemaRef ds:uri="bc1d99f4-2047-4b43-99f0-e8f2a593a624"/>
    <ds:schemaRef ds:uri="081b8c99-5a1b-4ba1-9a3e-0d0cea83319e"/>
    <ds:schemaRef ds:uri="http://schemas.microsoft.com/office/infopath/2007/PartnerControls"/>
    <ds:schemaRef ds:uri="e2080b48-eafa-461e-b501-38555d38caa1"/>
    <ds:schemaRef ds:uri="05bb7913-6745-425b-9415-f9dbd3e56b95"/>
    <ds:schemaRef ds:uri="67a9cb4f-e58d-445a-8e0b-2b8d792f9e38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1e82c985-6cf2-4d43-b8b5-a430af7accc6"/>
    <ds:schemaRef ds:uri="a853e5a8-fa1e-4dd3-a1b5-1604bfb35b05"/>
    <ds:schemaRef ds:uri="http://schemas.openxmlformats.org/package/2006/metadata/core-properties"/>
    <ds:schemaRef ds:uri="http://www.w3.org/XML/1998/namespace"/>
    <ds:schemaRef ds:uri="5256eb8c-d5dd-498a-ad6f-7fa801666f9a"/>
    <ds:schemaRef ds:uri="af44e648-6311-40f1-ad37-1234555fd9b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D3912-A3BE-4E77-98D1-49B738C0A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BDC19-DEB3-4A1E-9643-62B65A29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закона_новый герб_ЧБ.dotx</Template>
  <TotalTime>0</TotalTime>
  <Pages>10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Manager/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Бошина Александра Александровна</cp:lastModifiedBy>
  <cp:revision>3</cp:revision>
  <cp:lastPrinted>2018-03-26T10:37:00Z</cp:lastPrinted>
  <dcterms:created xsi:type="dcterms:W3CDTF">2019-04-08T08:52:00Z</dcterms:created>
  <dcterms:modified xsi:type="dcterms:W3CDTF">2019-08-20T14:21:00Z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